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B97E" w14:textId="5F2BC67E" w:rsid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="00736C87" w:rsidRPr="00736C87">
        <w:rPr>
          <w:rFonts w:ascii="Modern No. 20" w:hAnsi="Modern No. 20"/>
          <w:caps w:val="0"/>
        </w:rPr>
        <w:t>on</w:t>
      </w:r>
    </w:p>
    <w:p w14:paraId="7A7EF239" w14:textId="387AEEE6" w:rsidR="00EF36A5" w:rsidRPr="00736C87" w:rsidRDefault="00344584" w:rsidP="00AB4981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sdt>
      <w:sdtPr>
        <w:id w:val="515582267"/>
        <w:placeholder>
          <w:docPart w:val="BB6596B42A3E4057AB26304AE1CA00A7"/>
        </w:placeholder>
        <w:temporary/>
        <w:showingPlcHdr/>
        <w15:appearance w15:val="hidden"/>
      </w:sdtPr>
      <w:sdtEndPr/>
      <w:sdtContent>
        <w:p w14:paraId="731F6373" w14:textId="77777777" w:rsidR="00EF36A5" w:rsidRPr="004129B7" w:rsidRDefault="004129B7" w:rsidP="004129B7">
          <w:pPr>
            <w:pStyle w:val="Title"/>
          </w:pPr>
          <w:r w:rsidRPr="00B56BFD">
            <w:rPr>
              <w:sz w:val="40"/>
              <w:szCs w:val="14"/>
            </w:rPr>
            <w:t>Agenda</w:t>
          </w:r>
        </w:p>
      </w:sdtContent>
    </w:sdt>
    <w:p w14:paraId="16371E9A" w14:textId="32B983F4" w:rsidR="00EF36A5" w:rsidRPr="004129B7" w:rsidRDefault="00A24776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0A46327A581C4534BF4F7F8712CB774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344584">
        <w:t>Tuesday, September 8, 2020</w:t>
      </w:r>
    </w:p>
    <w:p w14:paraId="5B9DBC1B" w14:textId="476CA0ED" w:rsidR="00EF36A5" w:rsidRPr="00AB4981" w:rsidRDefault="00A24776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FCF6B8500A7F449BB03B3773C268FD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12:30PM – 2:00PM</w:t>
      </w:r>
    </w:p>
    <w:p w14:paraId="4D46408F" w14:textId="04EC8E03" w:rsidR="00EF36A5" w:rsidRPr="00AB4981" w:rsidRDefault="00A24776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B34F022224904B69AE9921E9279A8529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44584">
        <w:t>Denise TrimbleSmith</w:t>
      </w:r>
    </w:p>
    <w:p w14:paraId="1B27853E" w14:textId="76D04BD6" w:rsidR="00CA6B4F" w:rsidRPr="00CA6B4F" w:rsidRDefault="00344584" w:rsidP="00AB4981">
      <w:pPr>
        <w:pStyle w:val="Heading1"/>
      </w:pPr>
      <w:r>
        <w:t>Virtual Meeting</w:t>
      </w:r>
    </w:p>
    <w:p w14:paraId="0B14D5EE" w14:textId="77777777" w:rsidR="00344584" w:rsidRDefault="00344584" w:rsidP="00344584">
      <w:pPr>
        <w:pStyle w:val="PlainText"/>
      </w:pPr>
      <w:r>
        <w:t>Join Zoom Meeting</w:t>
      </w:r>
    </w:p>
    <w:p w14:paraId="395FD424" w14:textId="77777777" w:rsidR="00344584" w:rsidRDefault="00A24776" w:rsidP="00344584">
      <w:pPr>
        <w:pStyle w:val="PlainText"/>
      </w:pPr>
      <w:hyperlink r:id="rId10" w:history="1">
        <w:r w:rsidR="00344584">
          <w:rPr>
            <w:rStyle w:val="Hyperlink"/>
          </w:rPr>
          <w:t>https://nau.zoom.us/j/92476847357</w:t>
        </w:r>
      </w:hyperlink>
    </w:p>
    <w:p w14:paraId="2C5A4A43" w14:textId="77777777" w:rsidR="00344584" w:rsidRDefault="00344584" w:rsidP="00344584">
      <w:pPr>
        <w:pStyle w:val="PlainText"/>
      </w:pPr>
    </w:p>
    <w:p w14:paraId="1EDFB65F" w14:textId="77777777" w:rsidR="00344584" w:rsidRDefault="00344584" w:rsidP="00344584">
      <w:pPr>
        <w:pStyle w:val="PlainText"/>
      </w:pPr>
      <w:r>
        <w:t>Meeting ID: 924 7684 7357</w:t>
      </w:r>
    </w:p>
    <w:p w14:paraId="07641FAD" w14:textId="77777777" w:rsidR="00344584" w:rsidRDefault="00344584" w:rsidP="00344584">
      <w:pPr>
        <w:pStyle w:val="PlainText"/>
      </w:pPr>
      <w:r>
        <w:t>Password: 218739</w:t>
      </w:r>
    </w:p>
    <w:p w14:paraId="737A3C31" w14:textId="01957DC0" w:rsidR="00D0550B" w:rsidRPr="00D0550B" w:rsidRDefault="00D0550B" w:rsidP="00D0550B"/>
    <w:tbl>
      <w:tblPr>
        <w:tblStyle w:val="ListTable6Colorful"/>
        <w:tblW w:w="4283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6300"/>
        <w:gridCol w:w="1718"/>
      </w:tblGrid>
      <w:tr w:rsidR="002135A8" w:rsidRPr="00D0550B" w14:paraId="78C0B980" w14:textId="77777777" w:rsidTr="0021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300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FD22E6DDCD9E46FCAF7F2E45384BEE3B"/>
              </w:placeholder>
              <w:temporary/>
              <w:showingPlcHdr/>
              <w15:appearance w15:val="hidden"/>
            </w:sdtPr>
            <w:sdtEndPr/>
            <w:sdtContent>
              <w:p w14:paraId="201FD638" w14:textId="77777777" w:rsidR="002135A8" w:rsidRPr="00D0550B" w:rsidRDefault="002135A8" w:rsidP="002135A8">
                <w:r w:rsidRPr="00D0550B">
                  <w:t>Item</w:t>
                </w:r>
              </w:p>
            </w:sdtContent>
          </w:sdt>
        </w:tc>
        <w:tc>
          <w:tcPr>
            <w:tcW w:w="1718" w:type="dxa"/>
            <w:tcBorders>
              <w:top w:val="single" w:sz="18" w:space="0" w:color="5E5E5E" w:themeColor="text2"/>
              <w:bottom w:val="single" w:sz="18" w:space="0" w:color="5E5E5E" w:themeColor="text2"/>
            </w:tcBorders>
            <w:shd w:val="clear" w:color="auto" w:fill="418AB3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E765B18EEEED425A88B0AB4493B1D555"/>
              </w:placeholder>
              <w:temporary/>
              <w:showingPlcHdr/>
              <w15:appearance w15:val="hidden"/>
            </w:sdtPr>
            <w:sdtEndPr/>
            <w:sdtContent>
              <w:p w14:paraId="0069DFF0" w14:textId="77777777" w:rsidR="002135A8" w:rsidRPr="00D0550B" w:rsidRDefault="002135A8" w:rsidP="00F74FDF">
                <w:r w:rsidRPr="00D0550B">
                  <w:t>Owner</w:t>
                </w:r>
              </w:p>
            </w:sdtContent>
          </w:sdt>
        </w:tc>
      </w:tr>
      <w:tr w:rsidR="002135A8" w:rsidRPr="00D0550B" w14:paraId="01D5D3CD" w14:textId="77777777" w:rsidTr="002135A8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FF6E75E1DD63454094B7C2579E525C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18" w:space="0" w:color="5E5E5E" w:themeColor="text2"/>
                  <w:bottom w:val="single" w:sz="2" w:space="0" w:color="5E5E5E" w:themeColor="text2"/>
                </w:tcBorders>
                <w:vAlign w:val="center"/>
              </w:tcPr>
              <w:p w14:paraId="589ED276" w14:textId="77777777" w:rsidR="002135A8" w:rsidRPr="00D0550B" w:rsidRDefault="002135A8" w:rsidP="00D0550B">
                <w:r w:rsidRPr="00D0550B">
                  <w:t>Welcome</w:t>
                </w:r>
              </w:p>
            </w:tc>
          </w:sdtContent>
        </w:sdt>
        <w:tc>
          <w:tcPr>
            <w:tcW w:w="1718" w:type="dxa"/>
            <w:tcBorders>
              <w:top w:val="single" w:sz="18" w:space="0" w:color="5E5E5E" w:themeColor="text2"/>
              <w:bottom w:val="single" w:sz="2" w:space="0" w:color="5E5E5E" w:themeColor="text2"/>
            </w:tcBorders>
            <w:vAlign w:val="center"/>
          </w:tcPr>
          <w:p w14:paraId="5FFCD720" w14:textId="501921CE" w:rsidR="002135A8" w:rsidRPr="00D0550B" w:rsidRDefault="002135A8" w:rsidP="00D0550B">
            <w:r>
              <w:t>Denise</w:t>
            </w:r>
          </w:p>
        </w:tc>
      </w:tr>
      <w:tr w:rsidR="002135A8" w:rsidRPr="00D0550B" w14:paraId="4431A858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4803D1A" w14:textId="40148E63" w:rsidR="002135A8" w:rsidRPr="00D0550B" w:rsidRDefault="002135A8" w:rsidP="00D0550B">
            <w:r>
              <w:t>Breakout Room Introductions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66B4E13C" w14:textId="4AB15020" w:rsidR="002135A8" w:rsidRPr="00D0550B" w:rsidRDefault="002135A8" w:rsidP="00F74FDF">
            <w:r>
              <w:t>CED Family</w:t>
            </w:r>
          </w:p>
        </w:tc>
      </w:tr>
      <w:tr w:rsidR="002135A8" w:rsidRPr="00D0550B" w14:paraId="3CB97ED2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5A726119" w14:textId="6567471A" w:rsidR="002135A8" w:rsidRPr="00D0550B" w:rsidRDefault="002135A8" w:rsidP="00D0550B">
            <w:r>
              <w:t>Inclusion Multicultural LGBTQIA Student Services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7103E01C" w14:textId="57F087DA" w:rsidR="002135A8" w:rsidRPr="00D0550B" w:rsidRDefault="002135A8" w:rsidP="00D0550B">
            <w:r>
              <w:t>IMQ</w:t>
            </w:r>
          </w:p>
        </w:tc>
      </w:tr>
      <w:tr w:rsidR="002135A8" w:rsidRPr="00D0550B" w14:paraId="1E567C2C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C752487" w14:textId="22C36912" w:rsidR="002135A8" w:rsidRPr="00D0550B" w:rsidRDefault="002135A8" w:rsidP="00D0550B">
            <w:r>
              <w:t>Parent and Family Services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5072656" w14:textId="0C1DF1EA" w:rsidR="002135A8" w:rsidRPr="00D0550B" w:rsidRDefault="002135A8" w:rsidP="00D0550B">
            <w:r>
              <w:t>Shannon Clark</w:t>
            </w:r>
          </w:p>
        </w:tc>
      </w:tr>
      <w:tr w:rsidR="002135A8" w:rsidRPr="00D0550B" w14:paraId="750FA327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0164F120" w14:textId="7828761F" w:rsidR="002135A8" w:rsidRPr="00D0550B" w:rsidRDefault="00F74FDF" w:rsidP="00D0550B">
            <w:r>
              <w:t>SPEAK Team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88302D0" w14:textId="2DD6A1F1" w:rsidR="002135A8" w:rsidRPr="00D0550B" w:rsidRDefault="00F74FDF" w:rsidP="00D0550B">
            <w:r>
              <w:t xml:space="preserve">Kevin </w:t>
            </w:r>
            <w:proofErr w:type="spellStart"/>
            <w:r>
              <w:t>Gemoets</w:t>
            </w:r>
            <w:proofErr w:type="spellEnd"/>
          </w:p>
        </w:tc>
      </w:tr>
      <w:tr w:rsidR="002135A8" w:rsidRPr="00D0550B" w14:paraId="6D636E81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C612B3A" w14:textId="3DE0AA20" w:rsidR="002135A8" w:rsidRPr="00D0550B" w:rsidRDefault="00F74FDF" w:rsidP="00D0550B">
            <w:r>
              <w:t xml:space="preserve">Neighborhood Liaison 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6C42244" w14:textId="243A5102" w:rsidR="002135A8" w:rsidRPr="00D0550B" w:rsidRDefault="00F74FDF" w:rsidP="00D0550B">
            <w:r>
              <w:t>Valeria Chase</w:t>
            </w:r>
          </w:p>
        </w:tc>
      </w:tr>
      <w:tr w:rsidR="002135A8" w:rsidRPr="00D0550B" w14:paraId="2AA39F26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F63208C" w14:textId="196E328C" w:rsidR="002135A8" w:rsidRPr="00B56BFD" w:rsidRDefault="00B56BFD" w:rsidP="00D0550B">
            <w:pPr>
              <w:rPr>
                <w:b/>
                <w:bCs/>
                <w:color w:val="00B0F0"/>
              </w:rPr>
            </w:pPr>
            <w:r w:rsidRPr="00B56BFD">
              <w:rPr>
                <w:b/>
                <w:bCs/>
                <w:color w:val="00B0F0"/>
              </w:rPr>
              <w:t>Digital Break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38E45528" w14:textId="34265916" w:rsidR="002135A8" w:rsidRPr="00B56BFD" w:rsidRDefault="00F74FDF" w:rsidP="00D0550B">
            <w:pPr>
              <w:rPr>
                <w:b/>
                <w:bCs/>
                <w:color w:val="00B0F0"/>
              </w:rPr>
            </w:pPr>
            <w:r w:rsidRPr="00B56BFD">
              <w:rPr>
                <w:b/>
                <w:bCs/>
                <w:color w:val="00B0F0"/>
              </w:rPr>
              <w:t>7 mins</w:t>
            </w:r>
          </w:p>
        </w:tc>
      </w:tr>
      <w:tr w:rsidR="002135A8" w:rsidRPr="00D0550B" w14:paraId="26A45F1E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27B94228" w14:textId="0048A7D9" w:rsidR="002135A8" w:rsidRDefault="00F74FDF" w:rsidP="00F74FDF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New Business</w:t>
            </w:r>
          </w:p>
          <w:p w14:paraId="06F5A468" w14:textId="77777777" w:rsidR="00F74FDF" w:rsidRDefault="00F74FDF" w:rsidP="00F74FD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CoComm</w:t>
            </w:r>
            <w:proofErr w:type="spellEnd"/>
            <w:r>
              <w:t xml:space="preserve"> Meeting Update</w:t>
            </w:r>
          </w:p>
          <w:p w14:paraId="34D2DCB3" w14:textId="37875DDB" w:rsidR="00F74FDF" w:rsidRPr="00F74FDF" w:rsidRDefault="00F74FDF" w:rsidP="00F74FDF">
            <w:pPr>
              <w:pStyle w:val="ListParagraph"/>
              <w:numPr>
                <w:ilvl w:val="0"/>
                <w:numId w:val="4"/>
              </w:numPr>
            </w:pPr>
            <w:r>
              <w:t>Co-Chair Nominations &amp; Elections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4ADE0734" w14:textId="77777777" w:rsidR="00F74FDF" w:rsidRDefault="00F74FDF" w:rsidP="00F74FDF">
            <w:r>
              <w:t>Denise</w:t>
            </w:r>
          </w:p>
          <w:p w14:paraId="41EB0D21" w14:textId="77777777" w:rsidR="00F74FDF" w:rsidRDefault="00F74FDF" w:rsidP="00D0550B"/>
          <w:p w14:paraId="7764B576" w14:textId="77777777" w:rsidR="00F74FDF" w:rsidRDefault="00F74FDF" w:rsidP="00D0550B"/>
          <w:p w14:paraId="18699C78" w14:textId="71638E7E" w:rsidR="00F74FDF" w:rsidRPr="00D0550B" w:rsidRDefault="00F74FDF" w:rsidP="00D0550B"/>
        </w:tc>
      </w:tr>
      <w:tr w:rsidR="002135A8" w:rsidRPr="00D0550B" w14:paraId="3B409C45" w14:textId="77777777" w:rsidTr="002135A8">
        <w:trPr>
          <w:trHeight w:val="360"/>
        </w:trPr>
        <w:tc>
          <w:tcPr>
            <w:tcW w:w="6300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sdt>
            <w:sdtPr>
              <w:alias w:val="Enter item here:"/>
              <w:tag w:val="Enter item here:"/>
              <w:id w:val="-1269704373"/>
              <w:placeholder>
                <w:docPart w:val="F46AE073C9CE451F818A1C5DBD7C3482"/>
              </w:placeholder>
              <w:temporary/>
              <w:showingPlcHdr/>
              <w15:appearance w15:val="hidden"/>
            </w:sdtPr>
            <w:sdtEndPr/>
            <w:sdtContent>
              <w:p w14:paraId="617B82C7" w14:textId="77777777" w:rsidR="002135A8" w:rsidRDefault="002135A8" w:rsidP="00D0550B">
                <w:r w:rsidRPr="00D0550B">
                  <w:t>Announcements</w:t>
                </w:r>
              </w:p>
            </w:sdtContent>
          </w:sdt>
          <w:p w14:paraId="6E06616B" w14:textId="45DE14C3" w:rsidR="00F74FDF" w:rsidRPr="00F74FDF" w:rsidRDefault="00F74FDF" w:rsidP="00D0550B">
            <w:pPr>
              <w:rPr>
                <w:b/>
                <w:bCs/>
              </w:rPr>
            </w:pPr>
            <w:r w:rsidRPr="00F74FDF">
              <w:rPr>
                <w:b/>
                <w:bCs/>
                <w:color w:val="0070C0"/>
              </w:rPr>
              <w:t>Meetings: 1</w:t>
            </w:r>
            <w:r w:rsidRPr="00F74FDF">
              <w:rPr>
                <w:b/>
                <w:bCs/>
                <w:color w:val="0070C0"/>
                <w:vertAlign w:val="superscript"/>
              </w:rPr>
              <w:t>st</w:t>
            </w:r>
            <w:r w:rsidRPr="00F74FDF">
              <w:rPr>
                <w:b/>
                <w:bCs/>
                <w:color w:val="0070C0"/>
              </w:rPr>
              <w:t xml:space="preserve"> Mondays of each month 12:30 PM</w:t>
            </w:r>
          </w:p>
        </w:tc>
        <w:tc>
          <w:tcPr>
            <w:tcW w:w="1718" w:type="dxa"/>
            <w:tcBorders>
              <w:top w:val="single" w:sz="2" w:space="0" w:color="5E5E5E" w:themeColor="text2"/>
              <w:bottom w:val="single" w:sz="2" w:space="0" w:color="5E5E5E" w:themeColor="text2"/>
            </w:tcBorders>
            <w:vAlign w:val="center"/>
          </w:tcPr>
          <w:p w14:paraId="1D29C6DE" w14:textId="77777777" w:rsidR="002135A8" w:rsidRDefault="00F74FDF" w:rsidP="00D0550B">
            <w:r>
              <w:t>CED Family</w:t>
            </w:r>
          </w:p>
          <w:p w14:paraId="05D443FB" w14:textId="2773B66A" w:rsidR="00F74FDF" w:rsidRPr="00D0550B" w:rsidRDefault="00F74FDF" w:rsidP="00D0550B"/>
        </w:tc>
      </w:tr>
      <w:tr w:rsidR="002135A8" w:rsidRPr="00D0550B" w14:paraId="35B24E96" w14:textId="77777777" w:rsidTr="002135A8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8ABA75A7A6F6467E92CD4B21C8A27F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  <w:tcBorders>
                  <w:top w:val="single" w:sz="2" w:space="0" w:color="5E5E5E" w:themeColor="text2"/>
                  <w:bottom w:val="single" w:sz="18" w:space="0" w:color="5E5E5E" w:themeColor="text2"/>
                </w:tcBorders>
                <w:vAlign w:val="center"/>
              </w:tcPr>
              <w:p w14:paraId="01A81630" w14:textId="77777777" w:rsidR="002135A8" w:rsidRPr="00D0550B" w:rsidRDefault="002135A8" w:rsidP="00D0550B">
                <w:r w:rsidRPr="00D0550B">
                  <w:t>Adjournment</w:t>
                </w:r>
              </w:p>
            </w:tc>
          </w:sdtContent>
        </w:sdt>
        <w:tc>
          <w:tcPr>
            <w:tcW w:w="1718" w:type="dxa"/>
            <w:tcBorders>
              <w:top w:val="single" w:sz="2" w:space="0" w:color="5E5E5E" w:themeColor="text2"/>
              <w:bottom w:val="single" w:sz="18" w:space="0" w:color="5E5E5E" w:themeColor="text2"/>
            </w:tcBorders>
            <w:vAlign w:val="center"/>
          </w:tcPr>
          <w:p w14:paraId="2867EB15" w14:textId="7351E2B9" w:rsidR="002135A8" w:rsidRPr="00D0550B" w:rsidRDefault="002135A8" w:rsidP="00D0550B"/>
        </w:tc>
      </w:tr>
    </w:tbl>
    <w:p w14:paraId="147D9A30" w14:textId="5F05D4E3" w:rsidR="00CA6B4F" w:rsidRPr="00CA6B4F" w:rsidRDefault="00B56BFD" w:rsidP="00D0550B">
      <w:r>
        <w:rPr>
          <w:noProof/>
        </w:rPr>
        <w:drawing>
          <wp:anchor distT="0" distB="0" distL="114300" distR="114300" simplePos="0" relativeHeight="251658240" behindDoc="1" locked="0" layoutInCell="1" allowOverlap="1" wp14:anchorId="7DE8012C" wp14:editId="0ACB403F">
            <wp:simplePos x="0" y="0"/>
            <wp:positionH relativeFrom="column">
              <wp:posOffset>1647825</wp:posOffset>
            </wp:positionH>
            <wp:positionV relativeFrom="paragraph">
              <wp:posOffset>34290</wp:posOffset>
            </wp:positionV>
            <wp:extent cx="2164593" cy="1943100"/>
            <wp:effectExtent l="0" t="0" r="7620" b="0"/>
            <wp:wrapNone/>
            <wp:docPr id="1" name="Picture 1" descr="CultureHISTORY: John Lewis in 2020 | History quotes, Black history month  memes, John lewi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HISTORY: John Lewis in 2020 | History quotes, Black history month  memes, John lewis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917" r="6665" b="16666"/>
                    <a:stretch/>
                  </pic:blipFill>
                  <pic:spPr bwMode="auto">
                    <a:xfrm>
                      <a:off x="0" y="0"/>
                      <a:ext cx="2164593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B4F" w:rsidRPr="00CA6B4F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53AD" w14:textId="77777777" w:rsidR="00344584" w:rsidRDefault="00344584">
      <w:pPr>
        <w:spacing w:after="0" w:line="240" w:lineRule="auto"/>
      </w:pPr>
      <w:r>
        <w:separator/>
      </w:r>
    </w:p>
  </w:endnote>
  <w:endnote w:type="continuationSeparator" w:id="0">
    <w:p w14:paraId="6A12FBDE" w14:textId="77777777" w:rsidR="00344584" w:rsidRDefault="003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DC62" w14:textId="77777777" w:rsidR="00344584" w:rsidRDefault="00344584">
      <w:pPr>
        <w:spacing w:after="0" w:line="240" w:lineRule="auto"/>
      </w:pPr>
      <w:r>
        <w:separator/>
      </w:r>
    </w:p>
  </w:footnote>
  <w:footnote w:type="continuationSeparator" w:id="0">
    <w:p w14:paraId="0BE23E9F" w14:textId="77777777" w:rsidR="00344584" w:rsidRDefault="0034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E263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3AE25F" wp14:editId="1F0B405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1760160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f69200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ddd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18ab3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f69200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18ab3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91F"/>
    <w:multiLevelType w:val="hybridMultilevel"/>
    <w:tmpl w:val="BDE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4"/>
    <w:rsid w:val="000052CA"/>
    <w:rsid w:val="0001495E"/>
    <w:rsid w:val="0001626D"/>
    <w:rsid w:val="00035454"/>
    <w:rsid w:val="002135A8"/>
    <w:rsid w:val="002E0B9C"/>
    <w:rsid w:val="002E6287"/>
    <w:rsid w:val="00303AE1"/>
    <w:rsid w:val="00344584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36C87"/>
    <w:rsid w:val="007520BE"/>
    <w:rsid w:val="00A24776"/>
    <w:rsid w:val="00A448C1"/>
    <w:rsid w:val="00A505FB"/>
    <w:rsid w:val="00A743FB"/>
    <w:rsid w:val="00AA7AA0"/>
    <w:rsid w:val="00AB4981"/>
    <w:rsid w:val="00B43495"/>
    <w:rsid w:val="00B56BFD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C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18AB3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18AB3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18AB3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344584"/>
    <w:rPr>
      <w:color w:val="F59E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584"/>
    <w:pPr>
      <w:spacing w:after="0" w:line="240" w:lineRule="auto"/>
    </w:pPr>
    <w:rPr>
      <w:rFonts w:ascii="Calibri" w:hAnsi="Calibri"/>
      <w:color w:val="auto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584"/>
    <w:rPr>
      <w:rFonts w:ascii="Calibri" w:hAnsi="Calibri"/>
      <w:color w:val="auto"/>
      <w:szCs w:val="21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F7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u.zoom.us/j/9247684735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t57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596B42A3E4057AB26304AE1CA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2797-5C84-470B-AD59-5BFD221E5B54}"/>
      </w:docPartPr>
      <w:docPartBody>
        <w:p w:rsidR="007F2337" w:rsidRDefault="007616A0">
          <w:pPr>
            <w:pStyle w:val="BB6596B42A3E4057AB26304AE1CA00A7"/>
          </w:pPr>
          <w:r w:rsidRPr="004129B7">
            <w:t>Agenda</w:t>
          </w:r>
        </w:p>
      </w:docPartBody>
    </w:docPart>
    <w:docPart>
      <w:docPartPr>
        <w:name w:val="0A46327A581C4534BF4F7F8712CB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0743-4AB1-46E6-99DB-4928AF8D9A12}"/>
      </w:docPartPr>
      <w:docPartBody>
        <w:p w:rsidR="007F2337" w:rsidRDefault="007616A0">
          <w:pPr>
            <w:pStyle w:val="0A46327A581C4534BF4F7F8712CB774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CF6B8500A7F449BB03B3773C268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810C-3A9C-43A6-8EB1-188C04B3A956}"/>
      </w:docPartPr>
      <w:docPartBody>
        <w:p w:rsidR="007F2337" w:rsidRDefault="007616A0">
          <w:pPr>
            <w:pStyle w:val="FCF6B8500A7F449BB03B3773C268FDEA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B34F022224904B69AE9921E9279A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679-A7CC-4EE6-AC39-DBACB5ACE06C}"/>
      </w:docPartPr>
      <w:docPartBody>
        <w:p w:rsidR="007F2337" w:rsidRDefault="007616A0">
          <w:pPr>
            <w:pStyle w:val="B34F022224904B69AE9921E9279A8529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FD22E6DDCD9E46FCAF7F2E45384B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8EEF-D9DF-4073-9B2F-F65CE01F1CFD}"/>
      </w:docPartPr>
      <w:docPartBody>
        <w:p w:rsidR="007F2337" w:rsidRDefault="007616A0" w:rsidP="007616A0">
          <w:pPr>
            <w:pStyle w:val="FD22E6DDCD9E46FCAF7F2E45384BEE3B"/>
          </w:pPr>
          <w:r w:rsidRPr="00D0550B">
            <w:t>Item</w:t>
          </w:r>
        </w:p>
      </w:docPartBody>
    </w:docPart>
    <w:docPart>
      <w:docPartPr>
        <w:name w:val="E765B18EEEED425A88B0AB4493B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C6F-1EE4-4750-ABCB-D440F0C34FE5}"/>
      </w:docPartPr>
      <w:docPartBody>
        <w:p w:rsidR="007F2337" w:rsidRDefault="007616A0" w:rsidP="007616A0">
          <w:pPr>
            <w:pStyle w:val="E765B18EEEED425A88B0AB4493B1D555"/>
          </w:pPr>
          <w:r w:rsidRPr="00D0550B">
            <w:t>Owner</w:t>
          </w:r>
        </w:p>
      </w:docPartBody>
    </w:docPart>
    <w:docPart>
      <w:docPartPr>
        <w:name w:val="FF6E75E1DD63454094B7C2579E52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DDEF-3CBF-4611-B1F7-D6F4CC86866D}"/>
      </w:docPartPr>
      <w:docPartBody>
        <w:p w:rsidR="007F2337" w:rsidRDefault="007616A0" w:rsidP="007616A0">
          <w:pPr>
            <w:pStyle w:val="FF6E75E1DD63454094B7C2579E525CE9"/>
          </w:pPr>
          <w:r w:rsidRPr="00D0550B">
            <w:t>Welcome</w:t>
          </w:r>
        </w:p>
      </w:docPartBody>
    </w:docPart>
    <w:docPart>
      <w:docPartPr>
        <w:name w:val="F46AE073C9CE451F818A1C5DBD7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B0D-EFFB-4379-AD39-D39EC1E402CA}"/>
      </w:docPartPr>
      <w:docPartBody>
        <w:p w:rsidR="007F2337" w:rsidRDefault="007616A0" w:rsidP="007616A0">
          <w:pPr>
            <w:pStyle w:val="F46AE073C9CE451F818A1C5DBD7C3482"/>
          </w:pPr>
          <w:r w:rsidRPr="00D0550B">
            <w:t>Announcements</w:t>
          </w:r>
        </w:p>
      </w:docPartBody>
    </w:docPart>
    <w:docPart>
      <w:docPartPr>
        <w:name w:val="8ABA75A7A6F6467E92CD4B21C8A2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5CF-1816-4E0A-BF0B-87535F3021E6}"/>
      </w:docPartPr>
      <w:docPartBody>
        <w:p w:rsidR="007F2337" w:rsidRDefault="007616A0" w:rsidP="007616A0">
          <w:pPr>
            <w:pStyle w:val="8ABA75A7A6F6467E92CD4B21C8A27F0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A0"/>
    <w:rsid w:val="007616A0"/>
    <w:rsid w:val="007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8BA9544371B44ED8BA817EECA52904A">
    <w:name w:val="A8BA9544371B44ED8BA817EECA52904A"/>
  </w:style>
  <w:style w:type="paragraph" w:customStyle="1" w:styleId="BB6596B42A3E4057AB26304AE1CA00A7">
    <w:name w:val="BB6596B42A3E4057AB26304AE1CA00A7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A46327A581C4534BF4F7F8712CB774B">
    <w:name w:val="0A46327A581C4534BF4F7F8712CB774B"/>
  </w:style>
  <w:style w:type="paragraph" w:customStyle="1" w:styleId="F6E98B8832EB47EDB51F8A2C869B5CD6">
    <w:name w:val="F6E98B8832EB47EDB51F8A2C869B5CD6"/>
  </w:style>
  <w:style w:type="paragraph" w:customStyle="1" w:styleId="FCF6B8500A7F449BB03B3773C268FDEA">
    <w:name w:val="FCF6B8500A7F449BB03B3773C268FDEA"/>
  </w:style>
  <w:style w:type="paragraph" w:customStyle="1" w:styleId="A783878D7D884FFB83C8CC23C8490B41">
    <w:name w:val="A783878D7D884FFB83C8CC23C8490B41"/>
  </w:style>
  <w:style w:type="paragraph" w:customStyle="1" w:styleId="B34F022224904B69AE9921E9279A8529">
    <w:name w:val="B34F022224904B69AE9921E9279A8529"/>
  </w:style>
  <w:style w:type="paragraph" w:customStyle="1" w:styleId="87A5F70D48E14C7B9052275C0E2FEE19">
    <w:name w:val="87A5F70D48E14C7B9052275C0E2FEE19"/>
  </w:style>
  <w:style w:type="paragraph" w:customStyle="1" w:styleId="5B85B13E648D4370A4E434002341DCB8">
    <w:name w:val="5B85B13E648D4370A4E434002341DCB8"/>
  </w:style>
  <w:style w:type="paragraph" w:customStyle="1" w:styleId="AE5556FEC0E84B1582238EE64109E4EC">
    <w:name w:val="AE5556FEC0E84B1582238EE64109E4EC"/>
  </w:style>
  <w:style w:type="paragraph" w:customStyle="1" w:styleId="A54B32A9D6134E1882D9AEF4412507AE">
    <w:name w:val="A54B32A9D6134E1882D9AEF4412507AE"/>
  </w:style>
  <w:style w:type="paragraph" w:customStyle="1" w:styleId="1074856E544F4A83A5793214A8A783EE">
    <w:name w:val="1074856E544F4A83A5793214A8A783EE"/>
  </w:style>
  <w:style w:type="paragraph" w:customStyle="1" w:styleId="C531D209D0D749A394FDF964123A2C24">
    <w:name w:val="C531D209D0D749A394FDF964123A2C24"/>
  </w:style>
  <w:style w:type="paragraph" w:customStyle="1" w:styleId="29239B13AA0048A8853D86CD37AADE49">
    <w:name w:val="29239B13AA0048A8853D86CD37AADE49"/>
  </w:style>
  <w:style w:type="paragraph" w:customStyle="1" w:styleId="FA788A9627CA487187EF813346EB1DD4">
    <w:name w:val="FA788A9627CA487187EF813346EB1DD4"/>
  </w:style>
  <w:style w:type="paragraph" w:customStyle="1" w:styleId="BE107A14D80C4C6B8859362EC10E8961">
    <w:name w:val="BE107A14D80C4C6B8859362EC10E8961"/>
  </w:style>
  <w:style w:type="paragraph" w:customStyle="1" w:styleId="B8B53B7153424979B0DEC60A55579BD9">
    <w:name w:val="B8B53B7153424979B0DEC60A55579BD9"/>
  </w:style>
  <w:style w:type="paragraph" w:customStyle="1" w:styleId="1B108B8A9B29419982EF08E162214C70">
    <w:name w:val="1B108B8A9B29419982EF08E162214C70"/>
  </w:style>
  <w:style w:type="paragraph" w:customStyle="1" w:styleId="2724FF324ABB4510953DC4F410646D8D">
    <w:name w:val="2724FF324ABB4510953DC4F410646D8D"/>
  </w:style>
  <w:style w:type="paragraph" w:customStyle="1" w:styleId="26DBF9ABF6894AA0BF56428D5D0CEC18">
    <w:name w:val="26DBF9ABF6894AA0BF56428D5D0CEC18"/>
  </w:style>
  <w:style w:type="paragraph" w:customStyle="1" w:styleId="3125D8E6F2424EE6AB8783E6D9DE783C">
    <w:name w:val="3125D8E6F2424EE6AB8783E6D9DE783C"/>
  </w:style>
  <w:style w:type="paragraph" w:customStyle="1" w:styleId="4EFCA8C5B21D49F9AD035DB5AFC40AFC">
    <w:name w:val="4EFCA8C5B21D49F9AD035DB5AFC40AFC"/>
  </w:style>
  <w:style w:type="paragraph" w:customStyle="1" w:styleId="F263B629C0AA44969C2B60D226F71281">
    <w:name w:val="F263B629C0AA44969C2B60D226F71281"/>
  </w:style>
  <w:style w:type="paragraph" w:customStyle="1" w:styleId="A2D57A5A026B4608804BA34D4CAE7D5D">
    <w:name w:val="A2D57A5A026B4608804BA34D4CAE7D5D"/>
  </w:style>
  <w:style w:type="paragraph" w:customStyle="1" w:styleId="74D67F3B73234C06B95A1B64159F2E76">
    <w:name w:val="74D67F3B73234C06B95A1B64159F2E76"/>
  </w:style>
  <w:style w:type="paragraph" w:customStyle="1" w:styleId="D29F5D48498B444FA5DA5DDAEA50F96F">
    <w:name w:val="D29F5D48498B444FA5DA5DDAEA50F96F"/>
  </w:style>
  <w:style w:type="paragraph" w:customStyle="1" w:styleId="2DECBD789AEC457FB0E2A8F92C960D05">
    <w:name w:val="2DECBD789AEC457FB0E2A8F92C960D05"/>
  </w:style>
  <w:style w:type="paragraph" w:customStyle="1" w:styleId="40B92E90934941918469951600BA1D74">
    <w:name w:val="40B92E90934941918469951600BA1D74"/>
  </w:style>
  <w:style w:type="paragraph" w:customStyle="1" w:styleId="22B247741DFF48A9B7ED3A4A3DEC6C73">
    <w:name w:val="22B247741DFF48A9B7ED3A4A3DEC6C73"/>
  </w:style>
  <w:style w:type="paragraph" w:customStyle="1" w:styleId="2727E7F98D9245889D7CBF24E4271001">
    <w:name w:val="2727E7F98D9245889D7CBF24E4271001"/>
  </w:style>
  <w:style w:type="paragraph" w:customStyle="1" w:styleId="C02C1AEDD8394FDA88C304A6D57DB2DF">
    <w:name w:val="C02C1AEDD8394FDA88C304A6D57DB2DF"/>
  </w:style>
  <w:style w:type="paragraph" w:customStyle="1" w:styleId="3EFE787AA28340048B6BA3E49B0F4459">
    <w:name w:val="3EFE787AA28340048B6BA3E49B0F4459"/>
  </w:style>
  <w:style w:type="paragraph" w:customStyle="1" w:styleId="1800A52DECAD4F338B90006738EBDC3A">
    <w:name w:val="1800A52DECAD4F338B90006738EBDC3A"/>
  </w:style>
  <w:style w:type="paragraph" w:customStyle="1" w:styleId="60D1E01265B04099AA569F545B76D730">
    <w:name w:val="60D1E01265B04099AA569F545B76D730"/>
  </w:style>
  <w:style w:type="paragraph" w:customStyle="1" w:styleId="C449091A98F34F00BD1DC0DEECDD4075">
    <w:name w:val="C449091A98F34F00BD1DC0DEECDD4075"/>
  </w:style>
  <w:style w:type="paragraph" w:customStyle="1" w:styleId="A207C29B6A4642189B45E8C52D4F0792">
    <w:name w:val="A207C29B6A4642189B45E8C52D4F0792"/>
  </w:style>
  <w:style w:type="paragraph" w:customStyle="1" w:styleId="B34FD11626B543E995F2311C9E33A14A">
    <w:name w:val="B34FD11626B543E995F2311C9E33A14A"/>
  </w:style>
  <w:style w:type="paragraph" w:customStyle="1" w:styleId="FCD751A8AD9848BB95601AF85B9CEE86">
    <w:name w:val="FCD751A8AD9848BB95601AF85B9CEE86"/>
  </w:style>
  <w:style w:type="paragraph" w:customStyle="1" w:styleId="E8ACAEEF437E4AD09BE804BF93741129">
    <w:name w:val="E8ACAEEF437E4AD09BE804BF93741129"/>
  </w:style>
  <w:style w:type="paragraph" w:customStyle="1" w:styleId="CE49E81C4395487BB47D8F9EDBE3E3AF">
    <w:name w:val="CE49E81C4395487BB47D8F9EDBE3E3AF"/>
  </w:style>
  <w:style w:type="paragraph" w:customStyle="1" w:styleId="24892A1203C84EB1A664952B765DC4B7">
    <w:name w:val="24892A1203C84EB1A664952B765DC4B7"/>
  </w:style>
  <w:style w:type="paragraph" w:customStyle="1" w:styleId="6DFEB5007B59443B9E9EF472F4BEFC5D">
    <w:name w:val="6DFEB5007B59443B9E9EF472F4BEFC5D"/>
  </w:style>
  <w:style w:type="paragraph" w:customStyle="1" w:styleId="3B8B7C0888DC4214BBD9949E81E01588">
    <w:name w:val="3B8B7C0888DC4214BBD9949E81E01588"/>
  </w:style>
  <w:style w:type="paragraph" w:customStyle="1" w:styleId="DF31261B77334F378C7BAE4D583850EA">
    <w:name w:val="DF31261B77334F378C7BAE4D583850EA"/>
  </w:style>
  <w:style w:type="paragraph" w:customStyle="1" w:styleId="1E00990E752441798F4A3C89BF95CF5F">
    <w:name w:val="1E00990E752441798F4A3C89BF95CF5F"/>
  </w:style>
  <w:style w:type="paragraph" w:customStyle="1" w:styleId="316896B9D3AC442F866EB2E81063AB52">
    <w:name w:val="316896B9D3AC442F866EB2E81063AB52"/>
  </w:style>
  <w:style w:type="paragraph" w:customStyle="1" w:styleId="26A2228F20ED45138C1D422CF19427AD">
    <w:name w:val="26A2228F20ED45138C1D422CF19427AD"/>
  </w:style>
  <w:style w:type="paragraph" w:styleId="ListBullet">
    <w:name w:val="List Bullet"/>
    <w:basedOn w:val="Normal"/>
    <w:uiPriority w:val="10"/>
    <w:qFormat/>
    <w:rsid w:val="007616A0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F930725DEFA48AA8944931FB8D848C8">
    <w:name w:val="BF930725DEFA48AA8944931FB8D848C8"/>
  </w:style>
  <w:style w:type="paragraph" w:customStyle="1" w:styleId="9471B97B78CA499CBE61FD4CF6308590">
    <w:name w:val="9471B97B78CA499CBE61FD4CF6308590"/>
  </w:style>
  <w:style w:type="paragraph" w:customStyle="1" w:styleId="E3F469801C0F47FF81BC98890D7075DE">
    <w:name w:val="E3F469801C0F47FF81BC98890D7075DE"/>
  </w:style>
  <w:style w:type="paragraph" w:customStyle="1" w:styleId="A294DC4F73F348EA9C51499577AEF2F5">
    <w:name w:val="A294DC4F73F348EA9C51499577AEF2F5"/>
  </w:style>
  <w:style w:type="paragraph" w:customStyle="1" w:styleId="4497FD842E7B45C1B5F184918EB08C18">
    <w:name w:val="4497FD842E7B45C1B5F184918EB08C18"/>
  </w:style>
  <w:style w:type="paragraph" w:customStyle="1" w:styleId="F5104CD442AB44FBB76B7D6191213B32">
    <w:name w:val="F5104CD442AB44FBB76B7D6191213B32"/>
  </w:style>
  <w:style w:type="paragraph" w:customStyle="1" w:styleId="73AB9EFA62DE4D7698F15DDC8E1987A6">
    <w:name w:val="73AB9EFA62DE4D7698F15DDC8E1987A6"/>
  </w:style>
  <w:style w:type="paragraph" w:customStyle="1" w:styleId="D7A8D6AC9B58477A8AC602A0AA5F70B2">
    <w:name w:val="D7A8D6AC9B58477A8AC602A0AA5F70B2"/>
  </w:style>
  <w:style w:type="paragraph" w:customStyle="1" w:styleId="95A054CC930745668D4678EC9445A3BA">
    <w:name w:val="95A054CC930745668D4678EC9445A3BA"/>
  </w:style>
  <w:style w:type="paragraph" w:customStyle="1" w:styleId="3A0E49FD298B4DCEA857AE6422112929">
    <w:name w:val="3A0E49FD298B4DCEA857AE6422112929"/>
  </w:style>
  <w:style w:type="paragraph" w:customStyle="1" w:styleId="F803F31C170B4196AEFCA38AC033CFDF">
    <w:name w:val="F803F31C170B4196AEFCA38AC033CFDF"/>
  </w:style>
  <w:style w:type="paragraph" w:customStyle="1" w:styleId="B11DF136A4FE490FB14A9621CE8099C0">
    <w:name w:val="B11DF136A4FE490FB14A9621CE8099C0"/>
    <w:rsid w:val="007616A0"/>
  </w:style>
  <w:style w:type="paragraph" w:customStyle="1" w:styleId="FD22E6DDCD9E46FCAF7F2E45384BEE3B">
    <w:name w:val="FD22E6DDCD9E46FCAF7F2E45384BEE3B"/>
    <w:rsid w:val="007616A0"/>
  </w:style>
  <w:style w:type="paragraph" w:customStyle="1" w:styleId="E765B18EEEED425A88B0AB4493B1D555">
    <w:name w:val="E765B18EEEED425A88B0AB4493B1D555"/>
    <w:rsid w:val="007616A0"/>
  </w:style>
  <w:style w:type="paragraph" w:customStyle="1" w:styleId="FF6E75E1DD63454094B7C2579E525CE9">
    <w:name w:val="FF6E75E1DD63454094B7C2579E525CE9"/>
    <w:rsid w:val="007616A0"/>
  </w:style>
  <w:style w:type="paragraph" w:customStyle="1" w:styleId="92EADE9666CA4992A920963EFDAC4A79">
    <w:name w:val="92EADE9666CA4992A920963EFDAC4A79"/>
    <w:rsid w:val="007616A0"/>
  </w:style>
  <w:style w:type="paragraph" w:customStyle="1" w:styleId="24B3EA93C9FB4E79B8B55D4E4631C1C4">
    <w:name w:val="24B3EA93C9FB4E79B8B55D4E4631C1C4"/>
    <w:rsid w:val="007616A0"/>
  </w:style>
  <w:style w:type="paragraph" w:customStyle="1" w:styleId="F98E45AC74C8491892C3CD9A31941C8A">
    <w:name w:val="F98E45AC74C8491892C3CD9A31941C8A"/>
    <w:rsid w:val="007616A0"/>
  </w:style>
  <w:style w:type="paragraph" w:customStyle="1" w:styleId="B916ECFB55D8401EA1978166E7211ABA">
    <w:name w:val="B916ECFB55D8401EA1978166E7211ABA"/>
    <w:rsid w:val="007616A0"/>
  </w:style>
  <w:style w:type="paragraph" w:customStyle="1" w:styleId="10AB85C4490E46DCA789404AEFE85F10">
    <w:name w:val="10AB85C4490E46DCA789404AEFE85F10"/>
    <w:rsid w:val="007616A0"/>
  </w:style>
  <w:style w:type="paragraph" w:customStyle="1" w:styleId="F574CF11FDB84DED8F743ABC19AB4E95">
    <w:name w:val="F574CF11FDB84DED8F743ABC19AB4E95"/>
    <w:rsid w:val="007616A0"/>
  </w:style>
  <w:style w:type="paragraph" w:customStyle="1" w:styleId="4469E45C4BDE4739846D5982BAF7A51C">
    <w:name w:val="4469E45C4BDE4739846D5982BAF7A51C"/>
    <w:rsid w:val="007616A0"/>
  </w:style>
  <w:style w:type="paragraph" w:customStyle="1" w:styleId="791A7209942742F6ABD6C89B844AA58F">
    <w:name w:val="791A7209942742F6ABD6C89B844AA58F"/>
    <w:rsid w:val="007616A0"/>
  </w:style>
  <w:style w:type="paragraph" w:customStyle="1" w:styleId="D5989EF4B70249D780C87E805685B85C">
    <w:name w:val="D5989EF4B70249D780C87E805685B85C"/>
    <w:rsid w:val="007616A0"/>
  </w:style>
  <w:style w:type="paragraph" w:customStyle="1" w:styleId="F66E3782E1484DDAB00D550820A1E96F">
    <w:name w:val="F66E3782E1484DDAB00D550820A1E96F"/>
    <w:rsid w:val="007616A0"/>
  </w:style>
  <w:style w:type="paragraph" w:customStyle="1" w:styleId="7B05A01C14AA4035B85EA0817606ABAD">
    <w:name w:val="7B05A01C14AA4035B85EA0817606ABAD"/>
    <w:rsid w:val="007616A0"/>
  </w:style>
  <w:style w:type="paragraph" w:customStyle="1" w:styleId="C1233BB8843A417D972023F221341B3F">
    <w:name w:val="C1233BB8843A417D972023F221341B3F"/>
    <w:rsid w:val="007616A0"/>
  </w:style>
  <w:style w:type="paragraph" w:customStyle="1" w:styleId="F7B9B543D9FC47F98E3E1F85C20D81FF">
    <w:name w:val="F7B9B543D9FC47F98E3E1F85C20D81FF"/>
    <w:rsid w:val="007616A0"/>
  </w:style>
  <w:style w:type="paragraph" w:customStyle="1" w:styleId="ACD4EC34C1764363B66F2D0454AD6CC4">
    <w:name w:val="ACD4EC34C1764363B66F2D0454AD6CC4"/>
    <w:rsid w:val="007616A0"/>
  </w:style>
  <w:style w:type="paragraph" w:customStyle="1" w:styleId="42ADA4B79CBA4F5FA6742F0C53ED678E">
    <w:name w:val="42ADA4B79CBA4F5FA6742F0C53ED678E"/>
    <w:rsid w:val="007616A0"/>
  </w:style>
  <w:style w:type="paragraph" w:customStyle="1" w:styleId="737011A48B5A4B2FB1596CF5F8D4D5E1">
    <w:name w:val="737011A48B5A4B2FB1596CF5F8D4D5E1"/>
    <w:rsid w:val="007616A0"/>
  </w:style>
  <w:style w:type="paragraph" w:customStyle="1" w:styleId="83441A55EC3148548BA7BA4F0089A169">
    <w:name w:val="83441A55EC3148548BA7BA4F0089A169"/>
    <w:rsid w:val="007616A0"/>
  </w:style>
  <w:style w:type="paragraph" w:customStyle="1" w:styleId="F46AE073C9CE451F818A1C5DBD7C3482">
    <w:name w:val="F46AE073C9CE451F818A1C5DBD7C3482"/>
    <w:rsid w:val="007616A0"/>
  </w:style>
  <w:style w:type="paragraph" w:customStyle="1" w:styleId="4FAC18929122443CABF0E040E5317FD9">
    <w:name w:val="4FAC18929122443CABF0E040E5317FD9"/>
    <w:rsid w:val="007616A0"/>
  </w:style>
  <w:style w:type="paragraph" w:customStyle="1" w:styleId="8ABA75A7A6F6467E92CD4B21C8A27F03">
    <w:name w:val="8ABA75A7A6F6467E92CD4B21C8A27F03"/>
    <w:rsid w:val="007616A0"/>
  </w:style>
  <w:style w:type="paragraph" w:customStyle="1" w:styleId="B60C0C7893E24BEF8ED4464BA675804D">
    <w:name w:val="B60C0C7893E24BEF8ED4464BA675804D"/>
    <w:rsid w:val="00761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3D856D095A46BB72F7D068AFD145" ma:contentTypeVersion="8" ma:contentTypeDescription="Create a new document." ma:contentTypeScope="" ma:versionID="5250893999d1ab8152853302c69a2289">
  <xsd:schema xmlns:xsd="http://www.w3.org/2001/XMLSchema" xmlns:xs="http://www.w3.org/2001/XMLSchema" xmlns:p="http://schemas.microsoft.com/office/2006/metadata/properties" xmlns:ns3="173a66f9-8787-4f85-ac17-a1457208588f" targetNamespace="http://schemas.microsoft.com/office/2006/metadata/properties" ma:root="true" ma:fieldsID="fa0b6d87e10933da2d4a63ba22438370" ns3:_="">
    <xsd:import namespace="173a66f9-8787-4f85-ac17-a14572085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66f9-8787-4f85-ac17-a14572085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3a66f9-8787-4f85-ac17-a1457208588f" xsi:nil="true"/>
  </documentManagement>
</p:properties>
</file>

<file path=customXml/itemProps1.xml><?xml version="1.0" encoding="utf-8"?>
<ds:datastoreItem xmlns:ds="http://schemas.openxmlformats.org/officeDocument/2006/customXml" ds:itemID="{219730BA-7EFB-419D-93B7-87ADF556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66f9-8787-4f85-ac17-a1457208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3a66f9-8787-4f85-ac17-a145720858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2020-09-03T03:28:00Z</dcterms:created>
  <dcterms:modified xsi:type="dcterms:W3CDTF">2020-09-03T03:28:00Z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0x010100E0383D856D095A46BB72F7D068AFD145</vt:lpwstr>
  </property>
</Properties>
</file>