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4B97E" w14:textId="5F2BC67E" w:rsidR="00736C87" w:rsidRDefault="00344584" w:rsidP="00AB4981">
      <w:pPr>
        <w:pStyle w:val="Title"/>
        <w:rPr>
          <w:rFonts w:ascii="Modern No. 20" w:hAnsi="Modern No. 20"/>
        </w:rPr>
      </w:pPr>
      <w:r w:rsidRPr="00736C87">
        <w:rPr>
          <w:rFonts w:ascii="Modern No. 20" w:hAnsi="Modern No. 20"/>
          <w:color w:val="0070C0"/>
        </w:rPr>
        <w:t>C</w:t>
      </w:r>
      <w:r w:rsidRPr="00736C87">
        <w:rPr>
          <w:rFonts w:ascii="Modern No. 20" w:hAnsi="Modern No. 20"/>
        </w:rPr>
        <w:t xml:space="preserve">ommission </w:t>
      </w:r>
      <w:r w:rsidR="00736C87" w:rsidRPr="00736C87">
        <w:rPr>
          <w:rFonts w:ascii="Modern No. 20" w:hAnsi="Modern No. 20"/>
          <w:caps w:val="0"/>
        </w:rPr>
        <w:t>on</w:t>
      </w:r>
    </w:p>
    <w:p w14:paraId="7A7EF239" w14:textId="387AEEE6" w:rsidR="00EF36A5" w:rsidRPr="00736C87" w:rsidRDefault="00344584" w:rsidP="00AB4981">
      <w:pPr>
        <w:pStyle w:val="Title"/>
        <w:rPr>
          <w:rFonts w:ascii="Modern No. 20" w:hAnsi="Modern No. 20"/>
        </w:rPr>
      </w:pPr>
      <w:r w:rsidRPr="00736C87">
        <w:rPr>
          <w:rFonts w:ascii="Modern No. 20" w:hAnsi="Modern No. 20"/>
          <w:color w:val="0070C0"/>
        </w:rPr>
        <w:t>E</w:t>
      </w:r>
      <w:r w:rsidRPr="00736C87">
        <w:rPr>
          <w:rFonts w:ascii="Modern No. 20" w:hAnsi="Modern No. 20"/>
        </w:rPr>
        <w:t xml:space="preserve">thnic </w:t>
      </w:r>
      <w:r w:rsidRPr="00736C87">
        <w:rPr>
          <w:rFonts w:ascii="Modern No. 20" w:hAnsi="Modern No. 20"/>
          <w:color w:val="0070C0"/>
        </w:rPr>
        <w:t>D</w:t>
      </w:r>
      <w:r w:rsidRPr="00736C87">
        <w:rPr>
          <w:rFonts w:ascii="Modern No. 20" w:hAnsi="Modern No. 20"/>
        </w:rPr>
        <w:t>iversity</w:t>
      </w:r>
    </w:p>
    <w:sdt>
      <w:sdtPr>
        <w:id w:val="515582267"/>
        <w:placeholder>
          <w:docPart w:val="BB6596B42A3E4057AB26304AE1CA00A7"/>
        </w:placeholder>
        <w:temporary/>
        <w:showingPlcHdr/>
        <w15:appearance w15:val="hidden"/>
      </w:sdtPr>
      <w:sdtEndPr/>
      <w:sdtContent>
        <w:p w14:paraId="731F6373" w14:textId="77777777" w:rsidR="00EF36A5" w:rsidRPr="004129B7" w:rsidRDefault="004129B7" w:rsidP="004129B7">
          <w:pPr>
            <w:pStyle w:val="Title"/>
          </w:pPr>
          <w:r w:rsidRPr="00B56BFD">
            <w:rPr>
              <w:sz w:val="40"/>
              <w:szCs w:val="14"/>
            </w:rPr>
            <w:t>Agenda</w:t>
          </w:r>
        </w:p>
      </w:sdtContent>
    </w:sdt>
    <w:p w14:paraId="16371E9A" w14:textId="12D5E0B0" w:rsidR="00EF36A5" w:rsidRPr="004129B7" w:rsidRDefault="00B1610A" w:rsidP="004129B7">
      <w:pPr>
        <w:pStyle w:val="Details"/>
      </w:pPr>
      <w:sdt>
        <w:sdtPr>
          <w:rPr>
            <w:rStyle w:val="Bold"/>
          </w:rPr>
          <w:id w:val="-2126385715"/>
          <w:placeholder>
            <w:docPart w:val="0A46327A581C4534BF4F7F8712CB774B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4129B7">
            <w:rPr>
              <w:rStyle w:val="Bold"/>
            </w:rPr>
            <w:t>Date:</w:t>
          </w:r>
        </w:sdtContent>
      </w:sdt>
      <w:r w:rsidR="004129B7" w:rsidRPr="004129B7">
        <w:t xml:space="preserve"> </w:t>
      </w:r>
      <w:r w:rsidR="00344584">
        <w:t xml:space="preserve">Tuesday, </w:t>
      </w:r>
      <w:r w:rsidR="00D90029">
        <w:t>October 5,</w:t>
      </w:r>
      <w:r w:rsidR="00344584">
        <w:t xml:space="preserve"> 2020</w:t>
      </w:r>
    </w:p>
    <w:p w14:paraId="5B9DBC1B" w14:textId="476CA0ED" w:rsidR="00EF36A5" w:rsidRPr="00AB4981" w:rsidRDefault="00B1610A" w:rsidP="00AB4981">
      <w:pPr>
        <w:pStyle w:val="Details"/>
      </w:pPr>
      <w:sdt>
        <w:sdtPr>
          <w:rPr>
            <w:rStyle w:val="Bold"/>
          </w:rPr>
          <w:id w:val="-318193952"/>
          <w:placeholder>
            <w:docPart w:val="FCF6B8500A7F449BB03B3773C268FDEA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4129B7">
            <w:rPr>
              <w:rStyle w:val="Bold"/>
            </w:rPr>
            <w:t>Time:</w:t>
          </w:r>
        </w:sdtContent>
      </w:sdt>
      <w:r w:rsidR="004129B7" w:rsidRPr="004129B7">
        <w:rPr>
          <w:rStyle w:val="Bold"/>
        </w:rPr>
        <w:t xml:space="preserve"> </w:t>
      </w:r>
      <w:r w:rsidR="00344584">
        <w:t>12:30PM – 2:00PM</w:t>
      </w:r>
    </w:p>
    <w:p w14:paraId="4D46408F" w14:textId="04EC8E03" w:rsidR="00EF36A5" w:rsidRPr="00AB4981" w:rsidRDefault="00B1610A" w:rsidP="00AB4981">
      <w:pPr>
        <w:pStyle w:val="Details"/>
      </w:pPr>
      <w:sdt>
        <w:sdtPr>
          <w:rPr>
            <w:rStyle w:val="Bold"/>
          </w:rPr>
          <w:id w:val="773829807"/>
          <w:placeholder>
            <w:docPart w:val="B34F022224904B69AE9921E9279A8529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4129B7">
            <w:rPr>
              <w:rStyle w:val="Bold"/>
            </w:rPr>
            <w:t>Facilitator:</w:t>
          </w:r>
        </w:sdtContent>
      </w:sdt>
      <w:r w:rsidR="004129B7" w:rsidRPr="004129B7">
        <w:rPr>
          <w:rStyle w:val="Bold"/>
        </w:rPr>
        <w:t xml:space="preserve"> </w:t>
      </w:r>
      <w:r w:rsidR="00344584">
        <w:t>Denise TrimbleSmith</w:t>
      </w:r>
    </w:p>
    <w:p w14:paraId="1B27853E" w14:textId="76D04BD6" w:rsidR="00CA6B4F" w:rsidRPr="00CA6B4F" w:rsidRDefault="00344584" w:rsidP="00AB4981">
      <w:pPr>
        <w:pStyle w:val="Heading1"/>
      </w:pPr>
      <w:r>
        <w:t>Virtual Meeting</w:t>
      </w:r>
    </w:p>
    <w:p w14:paraId="0B14D5EE" w14:textId="77777777" w:rsidR="00344584" w:rsidRDefault="00344584" w:rsidP="00344584">
      <w:pPr>
        <w:pStyle w:val="PlainText"/>
      </w:pPr>
      <w:r>
        <w:t>Join Zoom Meeting</w:t>
      </w:r>
    </w:p>
    <w:p w14:paraId="43559EEE" w14:textId="77777777" w:rsidR="00627DB4" w:rsidRDefault="00627DB4" w:rsidP="00627DB4">
      <w:pPr>
        <w:autoSpaceDE w:val="0"/>
        <w:autoSpaceDN w:val="0"/>
        <w:spacing w:after="0" w:line="240" w:lineRule="auto"/>
        <w:rPr>
          <w:sz w:val="22"/>
        </w:rPr>
      </w:pPr>
      <w:r>
        <w:rPr>
          <w:rFonts w:ascii="Times New Roman" w:hAnsi="Times New Roman" w:cs="Times New Roman"/>
          <w:szCs w:val="24"/>
        </w:rPr>
        <w:t>https://nau.zoom.us/j/93602988468</w:t>
      </w:r>
      <w:r>
        <w:rPr>
          <w:rFonts w:ascii="Segoe UI" w:hAnsi="Segoe UI" w:cs="Segoe UI"/>
          <w:sz w:val="20"/>
        </w:rPr>
        <w:t xml:space="preserve"> </w:t>
      </w:r>
    </w:p>
    <w:p w14:paraId="2C5A4A43" w14:textId="77777777" w:rsidR="00344584" w:rsidRDefault="00344584" w:rsidP="00344584">
      <w:pPr>
        <w:pStyle w:val="PlainText"/>
      </w:pPr>
    </w:p>
    <w:p w14:paraId="5FB7B72B" w14:textId="77777777" w:rsidR="00627DB4" w:rsidRPr="00627DB4" w:rsidRDefault="00344584" w:rsidP="00627DB4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auto"/>
          <w:sz w:val="22"/>
          <w:szCs w:val="22"/>
          <w:lang w:eastAsia="zh-CN"/>
        </w:rPr>
      </w:pPr>
      <w:r>
        <w:t xml:space="preserve">Meeting ID: </w:t>
      </w:r>
      <w:hyperlink r:id="rId10" w:history="1">
        <w:r w:rsidR="00627DB4" w:rsidRPr="00627DB4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zh-CN"/>
          </w:rPr>
          <w:t>93602988468</w:t>
        </w:r>
      </w:hyperlink>
      <w:r w:rsidR="00627DB4" w:rsidRPr="00627DB4">
        <w:rPr>
          <w:rFonts w:ascii="Segoe UI" w:eastAsia="Times New Roman" w:hAnsi="Segoe UI" w:cs="Segoe UI"/>
          <w:color w:val="auto"/>
          <w:sz w:val="20"/>
          <w:lang w:eastAsia="zh-CN"/>
        </w:rPr>
        <w:t xml:space="preserve"> </w:t>
      </w:r>
    </w:p>
    <w:p w14:paraId="1EDFB65F" w14:textId="25FAC6C3" w:rsidR="00344584" w:rsidRDefault="00344584" w:rsidP="00344584">
      <w:pPr>
        <w:pStyle w:val="PlainText"/>
      </w:pPr>
    </w:p>
    <w:p w14:paraId="36163E00" w14:textId="77777777" w:rsidR="00627DB4" w:rsidRPr="00627DB4" w:rsidRDefault="00344584" w:rsidP="00627DB4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auto"/>
          <w:sz w:val="22"/>
          <w:szCs w:val="22"/>
          <w:lang w:eastAsia="zh-CN"/>
        </w:rPr>
      </w:pPr>
      <w:r>
        <w:t xml:space="preserve">Password: </w:t>
      </w:r>
      <w:r w:rsidR="00627DB4" w:rsidRPr="00627DB4">
        <w:rPr>
          <w:rFonts w:ascii="Segoe UI" w:eastAsia="Times New Roman" w:hAnsi="Segoe UI" w:cs="Segoe UI"/>
          <w:color w:val="000000"/>
          <w:sz w:val="20"/>
          <w:lang w:eastAsia="zh-CN"/>
        </w:rPr>
        <w:t xml:space="preserve">879295 </w:t>
      </w:r>
    </w:p>
    <w:p w14:paraId="07641FAD" w14:textId="0E555D98" w:rsidR="00344584" w:rsidRDefault="00344584" w:rsidP="00344584">
      <w:pPr>
        <w:pStyle w:val="PlainText"/>
      </w:pPr>
    </w:p>
    <w:p w14:paraId="737A3C31" w14:textId="01957DC0" w:rsidR="00D0550B" w:rsidRPr="00D0550B" w:rsidRDefault="00D0550B" w:rsidP="00D0550B"/>
    <w:tbl>
      <w:tblPr>
        <w:tblStyle w:val="ListTable6Colorful"/>
        <w:tblW w:w="4283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6300"/>
        <w:gridCol w:w="1718"/>
      </w:tblGrid>
      <w:tr w:rsidR="002135A8" w:rsidRPr="00D0550B" w14:paraId="78C0B980" w14:textId="77777777" w:rsidTr="002135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6300" w:type="dxa"/>
            <w:tcBorders>
              <w:top w:val="single" w:sz="18" w:space="0" w:color="5E5E5E" w:themeColor="text2"/>
              <w:bottom w:val="single" w:sz="18" w:space="0" w:color="5E5E5E" w:themeColor="text2"/>
            </w:tcBorders>
            <w:shd w:val="clear" w:color="auto" w:fill="418AB3" w:themeFill="accent1"/>
            <w:vAlign w:val="center"/>
          </w:tcPr>
          <w:sdt>
            <w:sdtPr>
              <w:alias w:val="Item:"/>
              <w:tag w:val="Item:"/>
              <w:id w:val="614954302"/>
              <w:placeholder>
                <w:docPart w:val="FD22E6DDCD9E46FCAF7F2E45384BEE3B"/>
              </w:placeholder>
              <w:temporary/>
              <w:showingPlcHdr/>
              <w15:appearance w15:val="hidden"/>
            </w:sdtPr>
            <w:sdtEndPr/>
            <w:sdtContent>
              <w:p w14:paraId="201FD638" w14:textId="77777777" w:rsidR="002135A8" w:rsidRPr="00D0550B" w:rsidRDefault="002135A8" w:rsidP="002135A8">
                <w:r w:rsidRPr="00D0550B">
                  <w:t>Item</w:t>
                </w:r>
              </w:p>
            </w:sdtContent>
          </w:sdt>
        </w:tc>
        <w:tc>
          <w:tcPr>
            <w:tcW w:w="1718" w:type="dxa"/>
            <w:tcBorders>
              <w:top w:val="single" w:sz="18" w:space="0" w:color="5E5E5E" w:themeColor="text2"/>
              <w:bottom w:val="single" w:sz="18" w:space="0" w:color="5E5E5E" w:themeColor="text2"/>
            </w:tcBorders>
            <w:shd w:val="clear" w:color="auto" w:fill="418AB3" w:themeFill="accent1"/>
            <w:vAlign w:val="center"/>
          </w:tcPr>
          <w:sdt>
            <w:sdtPr>
              <w:alias w:val="Owner:"/>
              <w:tag w:val="Owner:"/>
              <w:id w:val="355778012"/>
              <w:placeholder>
                <w:docPart w:val="E765B18EEEED425A88B0AB4493B1D555"/>
              </w:placeholder>
              <w:temporary/>
              <w:showingPlcHdr/>
              <w15:appearance w15:val="hidden"/>
            </w:sdtPr>
            <w:sdtEndPr/>
            <w:sdtContent>
              <w:p w14:paraId="0069DFF0" w14:textId="77777777" w:rsidR="002135A8" w:rsidRPr="00D0550B" w:rsidRDefault="002135A8" w:rsidP="00F74FDF">
                <w:r w:rsidRPr="00D0550B">
                  <w:t>Owner</w:t>
                </w:r>
              </w:p>
            </w:sdtContent>
          </w:sdt>
        </w:tc>
      </w:tr>
      <w:tr w:rsidR="002135A8" w:rsidRPr="00D0550B" w14:paraId="01D5D3CD" w14:textId="77777777" w:rsidTr="002135A8">
        <w:trPr>
          <w:trHeight w:val="360"/>
        </w:trPr>
        <w:sdt>
          <w:sdtPr>
            <w:alias w:val="Enter item here:"/>
            <w:tag w:val="Enter item here:"/>
            <w:id w:val="45959646"/>
            <w:placeholder>
              <w:docPart w:val="FF6E75E1DD63454094B7C2579E525C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  <w:tcBorders>
                  <w:top w:val="single" w:sz="18" w:space="0" w:color="5E5E5E" w:themeColor="text2"/>
                  <w:bottom w:val="single" w:sz="2" w:space="0" w:color="5E5E5E" w:themeColor="text2"/>
                </w:tcBorders>
                <w:vAlign w:val="center"/>
              </w:tcPr>
              <w:p w14:paraId="589ED276" w14:textId="77777777" w:rsidR="002135A8" w:rsidRPr="00D0550B" w:rsidRDefault="002135A8" w:rsidP="00D0550B">
                <w:r w:rsidRPr="00D0550B">
                  <w:t>Welcome</w:t>
                </w:r>
              </w:p>
            </w:tc>
          </w:sdtContent>
        </w:sdt>
        <w:tc>
          <w:tcPr>
            <w:tcW w:w="1718" w:type="dxa"/>
            <w:tcBorders>
              <w:top w:val="single" w:sz="18" w:space="0" w:color="5E5E5E" w:themeColor="text2"/>
              <w:bottom w:val="single" w:sz="2" w:space="0" w:color="5E5E5E" w:themeColor="text2"/>
            </w:tcBorders>
            <w:vAlign w:val="center"/>
          </w:tcPr>
          <w:p w14:paraId="5FFCD720" w14:textId="45D122FA" w:rsidR="002135A8" w:rsidRPr="00D0550B" w:rsidRDefault="00060AD3" w:rsidP="00D0550B">
            <w:r>
              <w:t>Lauren</w:t>
            </w:r>
          </w:p>
        </w:tc>
      </w:tr>
      <w:tr w:rsidR="002135A8" w:rsidRPr="00D0550B" w14:paraId="4431A858" w14:textId="77777777" w:rsidTr="002135A8">
        <w:trPr>
          <w:trHeight w:val="360"/>
        </w:trPr>
        <w:tc>
          <w:tcPr>
            <w:tcW w:w="6300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24803D1A" w14:textId="271B6B0C" w:rsidR="002135A8" w:rsidRPr="00D0550B" w:rsidRDefault="002135A8" w:rsidP="00D0550B">
            <w:r>
              <w:t>Introductions</w:t>
            </w:r>
          </w:p>
        </w:tc>
        <w:tc>
          <w:tcPr>
            <w:tcW w:w="1718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66B4E13C" w14:textId="4AB15020" w:rsidR="002135A8" w:rsidRPr="00D0550B" w:rsidRDefault="002135A8" w:rsidP="00F74FDF">
            <w:r>
              <w:t>CED Family</w:t>
            </w:r>
          </w:p>
        </w:tc>
      </w:tr>
      <w:tr w:rsidR="002135A8" w:rsidRPr="00D0550B" w14:paraId="3CB97ED2" w14:textId="77777777" w:rsidTr="002135A8">
        <w:trPr>
          <w:trHeight w:val="360"/>
        </w:trPr>
        <w:tc>
          <w:tcPr>
            <w:tcW w:w="6300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5A726119" w14:textId="6567471A" w:rsidR="002135A8" w:rsidRPr="00D0550B" w:rsidRDefault="002135A8" w:rsidP="00D0550B">
            <w:r>
              <w:t>Inclusion Multicultural LGBTQIA Student Services</w:t>
            </w:r>
          </w:p>
        </w:tc>
        <w:tc>
          <w:tcPr>
            <w:tcW w:w="1718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7103E01C" w14:textId="57F087DA" w:rsidR="002135A8" w:rsidRPr="00D0550B" w:rsidRDefault="002135A8" w:rsidP="00D0550B">
            <w:r>
              <w:t>IMQ</w:t>
            </w:r>
          </w:p>
        </w:tc>
      </w:tr>
      <w:tr w:rsidR="002135A8" w:rsidRPr="00D0550B" w14:paraId="1E567C2C" w14:textId="77777777" w:rsidTr="002135A8">
        <w:trPr>
          <w:trHeight w:val="360"/>
        </w:trPr>
        <w:tc>
          <w:tcPr>
            <w:tcW w:w="6300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2C752487" w14:textId="42D6C0CA" w:rsidR="002135A8" w:rsidRPr="00D0550B" w:rsidRDefault="00627DB4" w:rsidP="00D0550B">
            <w:r>
              <w:t>Commission Updates</w:t>
            </w:r>
          </w:p>
        </w:tc>
        <w:tc>
          <w:tcPr>
            <w:tcW w:w="1718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25072656" w14:textId="3F5ACFF4" w:rsidR="002135A8" w:rsidRPr="00D0550B" w:rsidRDefault="00627DB4" w:rsidP="00D0550B">
            <w:r>
              <w:t>Commissioners</w:t>
            </w:r>
          </w:p>
        </w:tc>
      </w:tr>
      <w:tr w:rsidR="002135A8" w:rsidRPr="00D0550B" w14:paraId="6D636E81" w14:textId="77777777" w:rsidTr="002135A8">
        <w:trPr>
          <w:trHeight w:val="360"/>
        </w:trPr>
        <w:tc>
          <w:tcPr>
            <w:tcW w:w="6300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4C612B3A" w14:textId="3D849A38" w:rsidR="002135A8" w:rsidRPr="00D0550B" w:rsidRDefault="001C3689" w:rsidP="00D0550B">
            <w:r>
              <w:t>Area, Organization, Department Updates</w:t>
            </w:r>
          </w:p>
        </w:tc>
        <w:tc>
          <w:tcPr>
            <w:tcW w:w="1718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46C42244" w14:textId="2CABB355" w:rsidR="002135A8" w:rsidRPr="00D0550B" w:rsidRDefault="001C3689" w:rsidP="00D0550B">
            <w:r>
              <w:t xml:space="preserve">Community </w:t>
            </w:r>
          </w:p>
        </w:tc>
      </w:tr>
      <w:tr w:rsidR="002135A8" w:rsidRPr="00D0550B" w14:paraId="2AA39F26" w14:textId="77777777" w:rsidTr="002135A8">
        <w:trPr>
          <w:trHeight w:val="360"/>
        </w:trPr>
        <w:tc>
          <w:tcPr>
            <w:tcW w:w="6300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1F63208C" w14:textId="196E328C" w:rsidR="002135A8" w:rsidRPr="00B56BFD" w:rsidRDefault="00B56BFD" w:rsidP="00D0550B">
            <w:pPr>
              <w:rPr>
                <w:b/>
                <w:bCs/>
                <w:color w:val="00B0F0"/>
              </w:rPr>
            </w:pPr>
            <w:r w:rsidRPr="00B56BFD">
              <w:rPr>
                <w:b/>
                <w:bCs/>
                <w:color w:val="00B0F0"/>
              </w:rPr>
              <w:t>Digital Break</w:t>
            </w:r>
          </w:p>
        </w:tc>
        <w:tc>
          <w:tcPr>
            <w:tcW w:w="1718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38E45528" w14:textId="26FF3184" w:rsidR="002135A8" w:rsidRPr="00B56BFD" w:rsidRDefault="00060AD3" w:rsidP="00D0550B">
            <w:pPr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 xml:space="preserve">5 </w:t>
            </w:r>
            <w:r w:rsidR="00F74FDF" w:rsidRPr="00B56BFD">
              <w:rPr>
                <w:b/>
                <w:bCs/>
                <w:color w:val="00B0F0"/>
              </w:rPr>
              <w:t>mins</w:t>
            </w:r>
            <w:r>
              <w:rPr>
                <w:b/>
                <w:bCs/>
                <w:color w:val="00B0F0"/>
              </w:rPr>
              <w:t xml:space="preserve"> if necessary</w:t>
            </w:r>
          </w:p>
        </w:tc>
      </w:tr>
      <w:tr w:rsidR="002135A8" w:rsidRPr="00D0550B" w14:paraId="26A45F1E" w14:textId="77777777" w:rsidTr="002135A8">
        <w:trPr>
          <w:trHeight w:val="360"/>
        </w:trPr>
        <w:tc>
          <w:tcPr>
            <w:tcW w:w="6300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01511A8E" w14:textId="071E00EF" w:rsidR="00D90029" w:rsidRDefault="00D90029" w:rsidP="00F74FDF">
            <w:pPr>
              <w:rPr>
                <w:color w:val="auto"/>
                <w:sz w:val="22"/>
                <w:szCs w:val="21"/>
              </w:rPr>
            </w:pPr>
            <w:r>
              <w:rPr>
                <w:color w:val="auto"/>
                <w:sz w:val="22"/>
                <w:szCs w:val="21"/>
              </w:rPr>
              <w:t>Old Business</w:t>
            </w:r>
          </w:p>
          <w:p w14:paraId="25168547" w14:textId="67EC004F" w:rsidR="00D90029" w:rsidRDefault="00D90029" w:rsidP="00D90029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2"/>
                <w:szCs w:val="21"/>
              </w:rPr>
            </w:pPr>
            <w:r>
              <w:rPr>
                <w:color w:val="auto"/>
                <w:sz w:val="22"/>
                <w:szCs w:val="21"/>
              </w:rPr>
              <w:t xml:space="preserve">Nominations and Elections (Nominations Due Thursday 10/15 – Elections Monday 11/2) </w:t>
            </w:r>
          </w:p>
          <w:p w14:paraId="42BAFFF8" w14:textId="3D4502CB" w:rsidR="00D90029" w:rsidRPr="00D90029" w:rsidRDefault="00D90029" w:rsidP="00D90029">
            <w:pPr>
              <w:pStyle w:val="ListParagraph"/>
              <w:rPr>
                <w:color w:val="auto"/>
                <w:sz w:val="22"/>
                <w:szCs w:val="21"/>
              </w:rPr>
            </w:pPr>
            <w:r>
              <w:rPr>
                <w:color w:val="auto"/>
                <w:sz w:val="22"/>
                <w:szCs w:val="21"/>
              </w:rPr>
              <w:t>Google Form</w:t>
            </w:r>
            <w:r w:rsidR="00CD26F1">
              <w:rPr>
                <w:color w:val="auto"/>
                <w:sz w:val="22"/>
                <w:szCs w:val="21"/>
              </w:rPr>
              <w:t xml:space="preserve">: </w:t>
            </w:r>
            <w:r w:rsidR="00CD26F1" w:rsidRPr="00CD26F1">
              <w:rPr>
                <w:color w:val="auto"/>
                <w:sz w:val="22"/>
                <w:szCs w:val="21"/>
              </w:rPr>
              <w:t>https://forms.gle/WhHFXFydDfALFHmx9</w:t>
            </w:r>
          </w:p>
          <w:p w14:paraId="27B94228" w14:textId="57A21D76" w:rsidR="002135A8" w:rsidRDefault="00F74FDF" w:rsidP="00F74FDF">
            <w:pPr>
              <w:rPr>
                <w:color w:val="auto"/>
                <w:sz w:val="22"/>
                <w:szCs w:val="21"/>
              </w:rPr>
            </w:pPr>
            <w:r>
              <w:rPr>
                <w:color w:val="auto"/>
                <w:sz w:val="22"/>
                <w:szCs w:val="21"/>
              </w:rPr>
              <w:t>New Business</w:t>
            </w:r>
          </w:p>
          <w:p w14:paraId="06F5A468" w14:textId="0ABC0669" w:rsidR="00F74FDF" w:rsidRDefault="00627DB4" w:rsidP="00F74FDF">
            <w:pPr>
              <w:pStyle w:val="ListParagraph"/>
              <w:numPr>
                <w:ilvl w:val="0"/>
                <w:numId w:val="4"/>
              </w:numPr>
            </w:pPr>
            <w:r>
              <w:t>Diversity Awards Celebration, November 10</w:t>
            </w:r>
            <w:r w:rsidRPr="00627DB4">
              <w:rPr>
                <w:vertAlign w:val="superscript"/>
              </w:rPr>
              <w:t>th</w:t>
            </w:r>
            <w:proofErr w:type="gramStart"/>
            <w:r>
              <w:t xml:space="preserve"> 2020</w:t>
            </w:r>
            <w:proofErr w:type="gramEnd"/>
            <w:r>
              <w:t xml:space="preserve"> – 6:30PM (Virtual) </w:t>
            </w:r>
          </w:p>
          <w:p w14:paraId="4017320B" w14:textId="77777777" w:rsidR="00F74FDF" w:rsidRDefault="00627DB4" w:rsidP="00F74FDF">
            <w:pPr>
              <w:pStyle w:val="ListParagraph"/>
              <w:numPr>
                <w:ilvl w:val="0"/>
                <w:numId w:val="4"/>
              </w:numPr>
            </w:pPr>
            <w:r>
              <w:t>Diversity Fellows</w:t>
            </w:r>
          </w:p>
          <w:p w14:paraId="5D9FC7AE" w14:textId="77777777" w:rsidR="00627DB4" w:rsidRDefault="00627DB4" w:rsidP="00F74FDF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CoComm</w:t>
            </w:r>
            <w:proofErr w:type="spellEnd"/>
            <w:r>
              <w:t xml:space="preserve"> Structure</w:t>
            </w:r>
          </w:p>
          <w:p w14:paraId="34D2DCB3" w14:textId="1B0918B1" w:rsidR="00627DB4" w:rsidRPr="00F74FDF" w:rsidRDefault="00627DB4" w:rsidP="00F74FDF">
            <w:pPr>
              <w:pStyle w:val="ListParagraph"/>
              <w:numPr>
                <w:ilvl w:val="0"/>
                <w:numId w:val="4"/>
              </w:numPr>
            </w:pPr>
            <w:r>
              <w:t>Data Updates</w:t>
            </w:r>
          </w:p>
        </w:tc>
        <w:tc>
          <w:tcPr>
            <w:tcW w:w="1718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41EB0D21" w14:textId="77777777" w:rsidR="00F74FDF" w:rsidRDefault="00F74FDF" w:rsidP="00D0550B"/>
          <w:p w14:paraId="7764B576" w14:textId="77777777" w:rsidR="00F74FDF" w:rsidRDefault="00F74FDF" w:rsidP="00D0550B"/>
          <w:p w14:paraId="18699C78" w14:textId="71638E7E" w:rsidR="00F74FDF" w:rsidRPr="00D0550B" w:rsidRDefault="00F74FDF" w:rsidP="00D0550B"/>
        </w:tc>
      </w:tr>
      <w:tr w:rsidR="002135A8" w:rsidRPr="00D0550B" w14:paraId="3B409C45" w14:textId="77777777" w:rsidTr="002135A8">
        <w:trPr>
          <w:trHeight w:val="360"/>
        </w:trPr>
        <w:tc>
          <w:tcPr>
            <w:tcW w:w="6300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sdt>
            <w:sdtPr>
              <w:alias w:val="Enter item here:"/>
              <w:tag w:val="Enter item here:"/>
              <w:id w:val="-1269704373"/>
              <w:placeholder>
                <w:docPart w:val="F46AE073C9CE451F818A1C5DBD7C3482"/>
              </w:placeholder>
              <w:temporary/>
              <w:showingPlcHdr/>
              <w15:appearance w15:val="hidden"/>
            </w:sdtPr>
            <w:sdtEndPr/>
            <w:sdtContent>
              <w:p w14:paraId="617B82C7" w14:textId="77777777" w:rsidR="002135A8" w:rsidRDefault="002135A8" w:rsidP="00D0550B">
                <w:r w:rsidRPr="00D0550B">
                  <w:t>Announcements</w:t>
                </w:r>
              </w:p>
            </w:sdtContent>
          </w:sdt>
          <w:p w14:paraId="6E06616B" w14:textId="45DE14C3" w:rsidR="00F74FDF" w:rsidRPr="00F74FDF" w:rsidRDefault="00F74FDF" w:rsidP="00D0550B">
            <w:pPr>
              <w:rPr>
                <w:b/>
                <w:bCs/>
              </w:rPr>
            </w:pPr>
            <w:r w:rsidRPr="00F74FDF">
              <w:rPr>
                <w:b/>
                <w:bCs/>
                <w:color w:val="0070C0"/>
              </w:rPr>
              <w:t>Meetings: 1</w:t>
            </w:r>
            <w:r w:rsidRPr="00F74FDF">
              <w:rPr>
                <w:b/>
                <w:bCs/>
                <w:color w:val="0070C0"/>
                <w:vertAlign w:val="superscript"/>
              </w:rPr>
              <w:t>st</w:t>
            </w:r>
            <w:r w:rsidRPr="00F74FDF">
              <w:rPr>
                <w:b/>
                <w:bCs/>
                <w:color w:val="0070C0"/>
              </w:rPr>
              <w:t xml:space="preserve"> Mondays of each month 12:30 PM</w:t>
            </w:r>
          </w:p>
        </w:tc>
        <w:tc>
          <w:tcPr>
            <w:tcW w:w="1718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1D29C6DE" w14:textId="77777777" w:rsidR="002135A8" w:rsidRDefault="00F74FDF" w:rsidP="00D0550B">
            <w:r>
              <w:t>CED Family</w:t>
            </w:r>
          </w:p>
          <w:p w14:paraId="05D443FB" w14:textId="2773B66A" w:rsidR="00F74FDF" w:rsidRPr="00D0550B" w:rsidRDefault="00F74FDF" w:rsidP="00D0550B"/>
        </w:tc>
      </w:tr>
      <w:tr w:rsidR="002135A8" w:rsidRPr="00D0550B" w14:paraId="35B24E96" w14:textId="77777777" w:rsidTr="002135A8">
        <w:trPr>
          <w:trHeight w:val="360"/>
        </w:trPr>
        <w:sdt>
          <w:sdtPr>
            <w:alias w:val="Enter item here:"/>
            <w:tag w:val="Enter item here:"/>
            <w:id w:val="1623811241"/>
            <w:placeholder>
              <w:docPart w:val="8ABA75A7A6F6467E92CD4B21C8A27F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  <w:tcBorders>
                  <w:top w:val="single" w:sz="2" w:space="0" w:color="5E5E5E" w:themeColor="text2"/>
                  <w:bottom w:val="single" w:sz="18" w:space="0" w:color="5E5E5E" w:themeColor="text2"/>
                </w:tcBorders>
                <w:vAlign w:val="center"/>
              </w:tcPr>
              <w:p w14:paraId="01A81630" w14:textId="77777777" w:rsidR="002135A8" w:rsidRPr="00D0550B" w:rsidRDefault="002135A8" w:rsidP="00D0550B">
                <w:r w:rsidRPr="00D0550B">
                  <w:t>Adjournment</w:t>
                </w:r>
              </w:p>
            </w:tc>
          </w:sdtContent>
        </w:sdt>
        <w:tc>
          <w:tcPr>
            <w:tcW w:w="1718" w:type="dxa"/>
            <w:tcBorders>
              <w:top w:val="single" w:sz="2" w:space="0" w:color="5E5E5E" w:themeColor="text2"/>
              <w:bottom w:val="single" w:sz="18" w:space="0" w:color="5E5E5E" w:themeColor="text2"/>
            </w:tcBorders>
            <w:vAlign w:val="center"/>
          </w:tcPr>
          <w:p w14:paraId="2867EB15" w14:textId="7351E2B9" w:rsidR="002135A8" w:rsidRPr="00D0550B" w:rsidRDefault="002135A8" w:rsidP="00D0550B"/>
        </w:tc>
      </w:tr>
    </w:tbl>
    <w:p w14:paraId="147D9A30" w14:textId="19E8A1C1" w:rsidR="00CA6B4F" w:rsidRPr="00CA6B4F" w:rsidRDefault="00CA6B4F" w:rsidP="00D0550B"/>
    <w:sectPr w:rsidR="00CA6B4F" w:rsidRPr="00CA6B4F" w:rsidSect="00AB4981">
      <w:headerReference w:type="default" r:id="rId11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055FC" w14:textId="77777777" w:rsidR="00693465" w:rsidRDefault="00693465">
      <w:pPr>
        <w:spacing w:after="0" w:line="240" w:lineRule="auto"/>
      </w:pPr>
      <w:r>
        <w:separator/>
      </w:r>
    </w:p>
  </w:endnote>
  <w:endnote w:type="continuationSeparator" w:id="0">
    <w:p w14:paraId="71B2ABC4" w14:textId="77777777" w:rsidR="00693465" w:rsidRDefault="0069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E2E5C" w14:textId="77777777" w:rsidR="00693465" w:rsidRDefault="00693465">
      <w:pPr>
        <w:spacing w:after="0" w:line="240" w:lineRule="auto"/>
      </w:pPr>
      <w:r>
        <w:separator/>
      </w:r>
    </w:p>
  </w:footnote>
  <w:footnote w:type="continuationSeparator" w:id="0">
    <w:p w14:paraId="511AC435" w14:textId="77777777" w:rsidR="00693465" w:rsidRDefault="00693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3E263" w14:textId="77777777" w:rsidR="00EF36A5" w:rsidRDefault="00EF36A5">
    <w:pPr>
      <w:pStyle w:val="Header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53AE25F" wp14:editId="1F0B4050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01760160" id="Group 6" o:spid="_x0000_s1026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f69200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ddd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418ab3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f69200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418ab3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26434"/>
    <w:multiLevelType w:val="hybridMultilevel"/>
    <w:tmpl w:val="ED822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4791F"/>
    <w:multiLevelType w:val="hybridMultilevel"/>
    <w:tmpl w:val="BDEEE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84"/>
    <w:rsid w:val="000052CA"/>
    <w:rsid w:val="0001495E"/>
    <w:rsid w:val="0001626D"/>
    <w:rsid w:val="00035454"/>
    <w:rsid w:val="00060AD3"/>
    <w:rsid w:val="001C3689"/>
    <w:rsid w:val="002135A8"/>
    <w:rsid w:val="002355EF"/>
    <w:rsid w:val="002E0B9C"/>
    <w:rsid w:val="002E6287"/>
    <w:rsid w:val="00303AE1"/>
    <w:rsid w:val="00344584"/>
    <w:rsid w:val="00385963"/>
    <w:rsid w:val="003949BD"/>
    <w:rsid w:val="004129B7"/>
    <w:rsid w:val="004D61A7"/>
    <w:rsid w:val="00524B92"/>
    <w:rsid w:val="0053630E"/>
    <w:rsid w:val="005603B3"/>
    <w:rsid w:val="00560F76"/>
    <w:rsid w:val="0057184E"/>
    <w:rsid w:val="00576154"/>
    <w:rsid w:val="00591FFE"/>
    <w:rsid w:val="00627DB4"/>
    <w:rsid w:val="00693465"/>
    <w:rsid w:val="006B7784"/>
    <w:rsid w:val="006F16F0"/>
    <w:rsid w:val="00736C87"/>
    <w:rsid w:val="007520BE"/>
    <w:rsid w:val="00A448C1"/>
    <w:rsid w:val="00A505FB"/>
    <w:rsid w:val="00A743FB"/>
    <w:rsid w:val="00AA7AA0"/>
    <w:rsid w:val="00AB4981"/>
    <w:rsid w:val="00B1610A"/>
    <w:rsid w:val="00B43495"/>
    <w:rsid w:val="00B56BFD"/>
    <w:rsid w:val="00B70211"/>
    <w:rsid w:val="00C84D21"/>
    <w:rsid w:val="00CA6B4F"/>
    <w:rsid w:val="00CD26F1"/>
    <w:rsid w:val="00D0550B"/>
    <w:rsid w:val="00D90029"/>
    <w:rsid w:val="00DA4A43"/>
    <w:rsid w:val="00DA5BEB"/>
    <w:rsid w:val="00DE395C"/>
    <w:rsid w:val="00E2411A"/>
    <w:rsid w:val="00E37225"/>
    <w:rsid w:val="00E4032A"/>
    <w:rsid w:val="00E51439"/>
    <w:rsid w:val="00EF36A5"/>
    <w:rsid w:val="00F7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0C10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418AB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418AB3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418AB3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418AB3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  <w:style w:type="character" w:styleId="Hyperlink">
    <w:name w:val="Hyperlink"/>
    <w:basedOn w:val="DefaultParagraphFont"/>
    <w:uiPriority w:val="99"/>
    <w:unhideWhenUsed/>
    <w:rsid w:val="00344584"/>
    <w:rPr>
      <w:color w:val="F59E00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4584"/>
    <w:pPr>
      <w:spacing w:after="0" w:line="240" w:lineRule="auto"/>
    </w:pPr>
    <w:rPr>
      <w:rFonts w:ascii="Calibri" w:hAnsi="Calibri"/>
      <w:color w:val="auto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4584"/>
    <w:rPr>
      <w:rFonts w:ascii="Calibri" w:hAnsi="Calibri"/>
      <w:color w:val="auto"/>
      <w:szCs w:val="21"/>
      <w:lang w:eastAsia="zh-CN"/>
    </w:rPr>
  </w:style>
  <w:style w:type="paragraph" w:styleId="ListParagraph">
    <w:name w:val="List Paragraph"/>
    <w:basedOn w:val="Normal"/>
    <w:uiPriority w:val="34"/>
    <w:unhideWhenUsed/>
    <w:qFormat/>
    <w:rsid w:val="00F74FD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rsid w:val="00627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nau.zoom.us/j/9360298846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t57\AppData\Roaming\Microsoft\Templates\Education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B6596B42A3E4057AB26304AE1CA0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52797-5C84-470B-AD59-5BFD221E5B54}"/>
      </w:docPartPr>
      <w:docPartBody>
        <w:p w:rsidR="008D2B50" w:rsidRDefault="007616A0">
          <w:pPr>
            <w:pStyle w:val="BB6596B42A3E4057AB26304AE1CA00A7"/>
          </w:pPr>
          <w:r w:rsidRPr="004129B7">
            <w:t>Agenda</w:t>
          </w:r>
        </w:p>
      </w:docPartBody>
    </w:docPart>
    <w:docPart>
      <w:docPartPr>
        <w:name w:val="0A46327A581C4534BF4F7F8712CB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C0743-4AB1-46E6-99DB-4928AF8D9A12}"/>
      </w:docPartPr>
      <w:docPartBody>
        <w:p w:rsidR="008D2B50" w:rsidRDefault="007616A0">
          <w:pPr>
            <w:pStyle w:val="0A46327A581C4534BF4F7F8712CB774B"/>
          </w:pPr>
          <w:r w:rsidRPr="004129B7">
            <w:rPr>
              <w:rStyle w:val="Bold"/>
            </w:rPr>
            <w:t>Date:</w:t>
          </w:r>
        </w:p>
      </w:docPartBody>
    </w:docPart>
    <w:docPart>
      <w:docPartPr>
        <w:name w:val="FCF6B8500A7F449BB03B3773C268F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6810C-3A9C-43A6-8EB1-188C04B3A956}"/>
      </w:docPartPr>
      <w:docPartBody>
        <w:p w:rsidR="008D2B50" w:rsidRDefault="007616A0">
          <w:pPr>
            <w:pStyle w:val="FCF6B8500A7F449BB03B3773C268FDEA"/>
          </w:pPr>
          <w:r w:rsidRPr="004129B7">
            <w:rPr>
              <w:rStyle w:val="Bold"/>
            </w:rPr>
            <w:t>Time:</w:t>
          </w:r>
        </w:p>
      </w:docPartBody>
    </w:docPart>
    <w:docPart>
      <w:docPartPr>
        <w:name w:val="B34F022224904B69AE9921E9279A8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45679-A7CC-4EE6-AC39-DBACB5ACE06C}"/>
      </w:docPartPr>
      <w:docPartBody>
        <w:p w:rsidR="008D2B50" w:rsidRDefault="007616A0">
          <w:pPr>
            <w:pStyle w:val="B34F022224904B69AE9921E9279A8529"/>
          </w:pPr>
          <w:r w:rsidRPr="004129B7">
            <w:rPr>
              <w:rStyle w:val="Bold"/>
            </w:rPr>
            <w:t>Facilitator:</w:t>
          </w:r>
        </w:p>
      </w:docPartBody>
    </w:docPart>
    <w:docPart>
      <w:docPartPr>
        <w:name w:val="FD22E6DDCD9E46FCAF7F2E45384BE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B8EEF-D9DF-4073-9B2F-F65CE01F1CFD}"/>
      </w:docPartPr>
      <w:docPartBody>
        <w:p w:rsidR="008D2B50" w:rsidRDefault="007616A0" w:rsidP="007616A0">
          <w:pPr>
            <w:pStyle w:val="FD22E6DDCD9E46FCAF7F2E45384BEE3B"/>
          </w:pPr>
          <w:r w:rsidRPr="00D0550B">
            <w:t>Item</w:t>
          </w:r>
        </w:p>
      </w:docPartBody>
    </w:docPart>
    <w:docPart>
      <w:docPartPr>
        <w:name w:val="E765B18EEEED425A88B0AB4493B1D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FBC6F-1EE4-4750-ABCB-D440F0C34FE5}"/>
      </w:docPartPr>
      <w:docPartBody>
        <w:p w:rsidR="008D2B50" w:rsidRDefault="007616A0" w:rsidP="007616A0">
          <w:pPr>
            <w:pStyle w:val="E765B18EEEED425A88B0AB4493B1D555"/>
          </w:pPr>
          <w:r w:rsidRPr="00D0550B">
            <w:t>Owner</w:t>
          </w:r>
        </w:p>
      </w:docPartBody>
    </w:docPart>
    <w:docPart>
      <w:docPartPr>
        <w:name w:val="FF6E75E1DD63454094B7C2579E525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DDDEF-3CBF-4611-B1F7-D6F4CC86866D}"/>
      </w:docPartPr>
      <w:docPartBody>
        <w:p w:rsidR="008D2B50" w:rsidRDefault="007616A0" w:rsidP="007616A0">
          <w:pPr>
            <w:pStyle w:val="FF6E75E1DD63454094B7C2579E525CE9"/>
          </w:pPr>
          <w:r w:rsidRPr="00D0550B">
            <w:t>Welcome</w:t>
          </w:r>
        </w:p>
      </w:docPartBody>
    </w:docPart>
    <w:docPart>
      <w:docPartPr>
        <w:name w:val="F46AE073C9CE451F818A1C5DBD7C3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F4B0D-EFFB-4379-AD39-D39EC1E402CA}"/>
      </w:docPartPr>
      <w:docPartBody>
        <w:p w:rsidR="008D2B50" w:rsidRDefault="007616A0" w:rsidP="007616A0">
          <w:pPr>
            <w:pStyle w:val="F46AE073C9CE451F818A1C5DBD7C3482"/>
          </w:pPr>
          <w:r w:rsidRPr="00D0550B">
            <w:t>Announcements</w:t>
          </w:r>
        </w:p>
      </w:docPartBody>
    </w:docPart>
    <w:docPart>
      <w:docPartPr>
        <w:name w:val="8ABA75A7A6F6467E92CD4B21C8A27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6F5CF-1816-4E0A-BF0B-87535F3021E6}"/>
      </w:docPartPr>
      <w:docPartBody>
        <w:p w:rsidR="008D2B50" w:rsidRDefault="007616A0" w:rsidP="007616A0">
          <w:pPr>
            <w:pStyle w:val="8ABA75A7A6F6467E92CD4B21C8A27F03"/>
          </w:pPr>
          <w:r w:rsidRPr="00D0550B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6A0"/>
    <w:rsid w:val="0073063E"/>
    <w:rsid w:val="007616A0"/>
    <w:rsid w:val="008D2B50"/>
    <w:rsid w:val="00E3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A8BA9544371B44ED8BA817EECA52904A">
    <w:name w:val="A8BA9544371B44ED8BA817EECA52904A"/>
  </w:style>
  <w:style w:type="paragraph" w:customStyle="1" w:styleId="BB6596B42A3E4057AB26304AE1CA00A7">
    <w:name w:val="BB6596B42A3E4057AB26304AE1CA00A7"/>
  </w:style>
  <w:style w:type="character" w:customStyle="1" w:styleId="Bold">
    <w:name w:val="Bold"/>
    <w:uiPriority w:val="1"/>
    <w:qFormat/>
    <w:rPr>
      <w:b/>
      <w:color w:val="auto"/>
    </w:rPr>
  </w:style>
  <w:style w:type="paragraph" w:customStyle="1" w:styleId="0A46327A581C4534BF4F7F8712CB774B">
    <w:name w:val="0A46327A581C4534BF4F7F8712CB774B"/>
  </w:style>
  <w:style w:type="paragraph" w:customStyle="1" w:styleId="F6E98B8832EB47EDB51F8A2C869B5CD6">
    <w:name w:val="F6E98B8832EB47EDB51F8A2C869B5CD6"/>
  </w:style>
  <w:style w:type="paragraph" w:customStyle="1" w:styleId="FCF6B8500A7F449BB03B3773C268FDEA">
    <w:name w:val="FCF6B8500A7F449BB03B3773C268FDEA"/>
  </w:style>
  <w:style w:type="paragraph" w:customStyle="1" w:styleId="A783878D7D884FFB83C8CC23C8490B41">
    <w:name w:val="A783878D7D884FFB83C8CC23C8490B41"/>
  </w:style>
  <w:style w:type="paragraph" w:customStyle="1" w:styleId="B34F022224904B69AE9921E9279A8529">
    <w:name w:val="B34F022224904B69AE9921E9279A8529"/>
  </w:style>
  <w:style w:type="paragraph" w:customStyle="1" w:styleId="87A5F70D48E14C7B9052275C0E2FEE19">
    <w:name w:val="87A5F70D48E14C7B9052275C0E2FEE19"/>
  </w:style>
  <w:style w:type="paragraph" w:customStyle="1" w:styleId="5B85B13E648D4370A4E434002341DCB8">
    <w:name w:val="5B85B13E648D4370A4E434002341DCB8"/>
  </w:style>
  <w:style w:type="paragraph" w:customStyle="1" w:styleId="AE5556FEC0E84B1582238EE64109E4EC">
    <w:name w:val="AE5556FEC0E84B1582238EE64109E4EC"/>
  </w:style>
  <w:style w:type="paragraph" w:customStyle="1" w:styleId="A54B32A9D6134E1882D9AEF4412507AE">
    <w:name w:val="A54B32A9D6134E1882D9AEF4412507AE"/>
  </w:style>
  <w:style w:type="paragraph" w:customStyle="1" w:styleId="1074856E544F4A83A5793214A8A783EE">
    <w:name w:val="1074856E544F4A83A5793214A8A783EE"/>
  </w:style>
  <w:style w:type="paragraph" w:customStyle="1" w:styleId="C531D209D0D749A394FDF964123A2C24">
    <w:name w:val="C531D209D0D749A394FDF964123A2C24"/>
  </w:style>
  <w:style w:type="paragraph" w:customStyle="1" w:styleId="29239B13AA0048A8853D86CD37AADE49">
    <w:name w:val="29239B13AA0048A8853D86CD37AADE49"/>
  </w:style>
  <w:style w:type="paragraph" w:customStyle="1" w:styleId="FA788A9627CA487187EF813346EB1DD4">
    <w:name w:val="FA788A9627CA487187EF813346EB1DD4"/>
  </w:style>
  <w:style w:type="paragraph" w:customStyle="1" w:styleId="BE107A14D80C4C6B8859362EC10E8961">
    <w:name w:val="BE107A14D80C4C6B8859362EC10E8961"/>
  </w:style>
  <w:style w:type="paragraph" w:customStyle="1" w:styleId="B8B53B7153424979B0DEC60A55579BD9">
    <w:name w:val="B8B53B7153424979B0DEC60A55579BD9"/>
  </w:style>
  <w:style w:type="paragraph" w:customStyle="1" w:styleId="1B108B8A9B29419982EF08E162214C70">
    <w:name w:val="1B108B8A9B29419982EF08E162214C70"/>
  </w:style>
  <w:style w:type="paragraph" w:customStyle="1" w:styleId="2724FF324ABB4510953DC4F410646D8D">
    <w:name w:val="2724FF324ABB4510953DC4F410646D8D"/>
  </w:style>
  <w:style w:type="paragraph" w:customStyle="1" w:styleId="26DBF9ABF6894AA0BF56428D5D0CEC18">
    <w:name w:val="26DBF9ABF6894AA0BF56428D5D0CEC18"/>
  </w:style>
  <w:style w:type="paragraph" w:customStyle="1" w:styleId="3125D8E6F2424EE6AB8783E6D9DE783C">
    <w:name w:val="3125D8E6F2424EE6AB8783E6D9DE783C"/>
  </w:style>
  <w:style w:type="paragraph" w:customStyle="1" w:styleId="4EFCA8C5B21D49F9AD035DB5AFC40AFC">
    <w:name w:val="4EFCA8C5B21D49F9AD035DB5AFC40AFC"/>
  </w:style>
  <w:style w:type="paragraph" w:customStyle="1" w:styleId="F263B629C0AA44969C2B60D226F71281">
    <w:name w:val="F263B629C0AA44969C2B60D226F71281"/>
  </w:style>
  <w:style w:type="paragraph" w:customStyle="1" w:styleId="A2D57A5A026B4608804BA34D4CAE7D5D">
    <w:name w:val="A2D57A5A026B4608804BA34D4CAE7D5D"/>
  </w:style>
  <w:style w:type="paragraph" w:customStyle="1" w:styleId="74D67F3B73234C06B95A1B64159F2E76">
    <w:name w:val="74D67F3B73234C06B95A1B64159F2E76"/>
  </w:style>
  <w:style w:type="paragraph" w:customStyle="1" w:styleId="D29F5D48498B444FA5DA5DDAEA50F96F">
    <w:name w:val="D29F5D48498B444FA5DA5DDAEA50F96F"/>
  </w:style>
  <w:style w:type="paragraph" w:customStyle="1" w:styleId="2DECBD789AEC457FB0E2A8F92C960D05">
    <w:name w:val="2DECBD789AEC457FB0E2A8F92C960D05"/>
  </w:style>
  <w:style w:type="paragraph" w:customStyle="1" w:styleId="40B92E90934941918469951600BA1D74">
    <w:name w:val="40B92E90934941918469951600BA1D74"/>
  </w:style>
  <w:style w:type="paragraph" w:customStyle="1" w:styleId="22B247741DFF48A9B7ED3A4A3DEC6C73">
    <w:name w:val="22B247741DFF48A9B7ED3A4A3DEC6C73"/>
  </w:style>
  <w:style w:type="paragraph" w:customStyle="1" w:styleId="2727E7F98D9245889D7CBF24E4271001">
    <w:name w:val="2727E7F98D9245889D7CBF24E4271001"/>
  </w:style>
  <w:style w:type="paragraph" w:customStyle="1" w:styleId="C02C1AEDD8394FDA88C304A6D57DB2DF">
    <w:name w:val="C02C1AEDD8394FDA88C304A6D57DB2DF"/>
  </w:style>
  <w:style w:type="paragraph" w:customStyle="1" w:styleId="3EFE787AA28340048B6BA3E49B0F4459">
    <w:name w:val="3EFE787AA28340048B6BA3E49B0F4459"/>
  </w:style>
  <w:style w:type="paragraph" w:customStyle="1" w:styleId="1800A52DECAD4F338B90006738EBDC3A">
    <w:name w:val="1800A52DECAD4F338B90006738EBDC3A"/>
  </w:style>
  <w:style w:type="paragraph" w:customStyle="1" w:styleId="60D1E01265B04099AA569F545B76D730">
    <w:name w:val="60D1E01265B04099AA569F545B76D730"/>
  </w:style>
  <w:style w:type="paragraph" w:customStyle="1" w:styleId="C449091A98F34F00BD1DC0DEECDD4075">
    <w:name w:val="C449091A98F34F00BD1DC0DEECDD4075"/>
  </w:style>
  <w:style w:type="paragraph" w:customStyle="1" w:styleId="A207C29B6A4642189B45E8C52D4F0792">
    <w:name w:val="A207C29B6A4642189B45E8C52D4F0792"/>
  </w:style>
  <w:style w:type="paragraph" w:customStyle="1" w:styleId="B34FD11626B543E995F2311C9E33A14A">
    <w:name w:val="B34FD11626B543E995F2311C9E33A14A"/>
  </w:style>
  <w:style w:type="paragraph" w:customStyle="1" w:styleId="FCD751A8AD9848BB95601AF85B9CEE86">
    <w:name w:val="FCD751A8AD9848BB95601AF85B9CEE86"/>
  </w:style>
  <w:style w:type="paragraph" w:customStyle="1" w:styleId="E8ACAEEF437E4AD09BE804BF93741129">
    <w:name w:val="E8ACAEEF437E4AD09BE804BF93741129"/>
  </w:style>
  <w:style w:type="paragraph" w:customStyle="1" w:styleId="CE49E81C4395487BB47D8F9EDBE3E3AF">
    <w:name w:val="CE49E81C4395487BB47D8F9EDBE3E3AF"/>
  </w:style>
  <w:style w:type="paragraph" w:customStyle="1" w:styleId="24892A1203C84EB1A664952B765DC4B7">
    <w:name w:val="24892A1203C84EB1A664952B765DC4B7"/>
  </w:style>
  <w:style w:type="paragraph" w:customStyle="1" w:styleId="6DFEB5007B59443B9E9EF472F4BEFC5D">
    <w:name w:val="6DFEB5007B59443B9E9EF472F4BEFC5D"/>
  </w:style>
  <w:style w:type="paragraph" w:customStyle="1" w:styleId="3B8B7C0888DC4214BBD9949E81E01588">
    <w:name w:val="3B8B7C0888DC4214BBD9949E81E01588"/>
  </w:style>
  <w:style w:type="paragraph" w:customStyle="1" w:styleId="DF31261B77334F378C7BAE4D583850EA">
    <w:name w:val="DF31261B77334F378C7BAE4D583850EA"/>
  </w:style>
  <w:style w:type="paragraph" w:customStyle="1" w:styleId="1E00990E752441798F4A3C89BF95CF5F">
    <w:name w:val="1E00990E752441798F4A3C89BF95CF5F"/>
  </w:style>
  <w:style w:type="paragraph" w:customStyle="1" w:styleId="316896B9D3AC442F866EB2E81063AB52">
    <w:name w:val="316896B9D3AC442F866EB2E81063AB52"/>
  </w:style>
  <w:style w:type="paragraph" w:customStyle="1" w:styleId="26A2228F20ED45138C1D422CF19427AD">
    <w:name w:val="26A2228F20ED45138C1D422CF19427AD"/>
  </w:style>
  <w:style w:type="paragraph" w:styleId="ListBullet">
    <w:name w:val="List Bullet"/>
    <w:basedOn w:val="Normal"/>
    <w:uiPriority w:val="10"/>
    <w:qFormat/>
    <w:rsid w:val="007616A0"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BF930725DEFA48AA8944931FB8D848C8">
    <w:name w:val="BF930725DEFA48AA8944931FB8D848C8"/>
  </w:style>
  <w:style w:type="paragraph" w:customStyle="1" w:styleId="9471B97B78CA499CBE61FD4CF6308590">
    <w:name w:val="9471B97B78CA499CBE61FD4CF6308590"/>
  </w:style>
  <w:style w:type="paragraph" w:customStyle="1" w:styleId="E3F469801C0F47FF81BC98890D7075DE">
    <w:name w:val="E3F469801C0F47FF81BC98890D7075DE"/>
  </w:style>
  <w:style w:type="paragraph" w:customStyle="1" w:styleId="A294DC4F73F348EA9C51499577AEF2F5">
    <w:name w:val="A294DC4F73F348EA9C51499577AEF2F5"/>
  </w:style>
  <w:style w:type="paragraph" w:customStyle="1" w:styleId="4497FD842E7B45C1B5F184918EB08C18">
    <w:name w:val="4497FD842E7B45C1B5F184918EB08C18"/>
  </w:style>
  <w:style w:type="paragraph" w:customStyle="1" w:styleId="F5104CD442AB44FBB76B7D6191213B32">
    <w:name w:val="F5104CD442AB44FBB76B7D6191213B32"/>
  </w:style>
  <w:style w:type="paragraph" w:customStyle="1" w:styleId="73AB9EFA62DE4D7698F15DDC8E1987A6">
    <w:name w:val="73AB9EFA62DE4D7698F15DDC8E1987A6"/>
  </w:style>
  <w:style w:type="paragraph" w:customStyle="1" w:styleId="D7A8D6AC9B58477A8AC602A0AA5F70B2">
    <w:name w:val="D7A8D6AC9B58477A8AC602A0AA5F70B2"/>
  </w:style>
  <w:style w:type="paragraph" w:customStyle="1" w:styleId="95A054CC930745668D4678EC9445A3BA">
    <w:name w:val="95A054CC930745668D4678EC9445A3BA"/>
  </w:style>
  <w:style w:type="paragraph" w:customStyle="1" w:styleId="3A0E49FD298B4DCEA857AE6422112929">
    <w:name w:val="3A0E49FD298B4DCEA857AE6422112929"/>
  </w:style>
  <w:style w:type="paragraph" w:customStyle="1" w:styleId="F803F31C170B4196AEFCA38AC033CFDF">
    <w:name w:val="F803F31C170B4196AEFCA38AC033CFDF"/>
  </w:style>
  <w:style w:type="paragraph" w:customStyle="1" w:styleId="B11DF136A4FE490FB14A9621CE8099C0">
    <w:name w:val="B11DF136A4FE490FB14A9621CE8099C0"/>
    <w:rsid w:val="007616A0"/>
  </w:style>
  <w:style w:type="paragraph" w:customStyle="1" w:styleId="FD22E6DDCD9E46FCAF7F2E45384BEE3B">
    <w:name w:val="FD22E6DDCD9E46FCAF7F2E45384BEE3B"/>
    <w:rsid w:val="007616A0"/>
  </w:style>
  <w:style w:type="paragraph" w:customStyle="1" w:styleId="E765B18EEEED425A88B0AB4493B1D555">
    <w:name w:val="E765B18EEEED425A88B0AB4493B1D555"/>
    <w:rsid w:val="007616A0"/>
  </w:style>
  <w:style w:type="paragraph" w:customStyle="1" w:styleId="FF6E75E1DD63454094B7C2579E525CE9">
    <w:name w:val="FF6E75E1DD63454094B7C2579E525CE9"/>
    <w:rsid w:val="007616A0"/>
  </w:style>
  <w:style w:type="paragraph" w:customStyle="1" w:styleId="92EADE9666CA4992A920963EFDAC4A79">
    <w:name w:val="92EADE9666CA4992A920963EFDAC4A79"/>
    <w:rsid w:val="007616A0"/>
  </w:style>
  <w:style w:type="paragraph" w:customStyle="1" w:styleId="24B3EA93C9FB4E79B8B55D4E4631C1C4">
    <w:name w:val="24B3EA93C9FB4E79B8B55D4E4631C1C4"/>
    <w:rsid w:val="007616A0"/>
  </w:style>
  <w:style w:type="paragraph" w:customStyle="1" w:styleId="F98E45AC74C8491892C3CD9A31941C8A">
    <w:name w:val="F98E45AC74C8491892C3CD9A31941C8A"/>
    <w:rsid w:val="007616A0"/>
  </w:style>
  <w:style w:type="paragraph" w:customStyle="1" w:styleId="B916ECFB55D8401EA1978166E7211ABA">
    <w:name w:val="B916ECFB55D8401EA1978166E7211ABA"/>
    <w:rsid w:val="007616A0"/>
  </w:style>
  <w:style w:type="paragraph" w:customStyle="1" w:styleId="10AB85C4490E46DCA789404AEFE85F10">
    <w:name w:val="10AB85C4490E46DCA789404AEFE85F10"/>
    <w:rsid w:val="007616A0"/>
  </w:style>
  <w:style w:type="paragraph" w:customStyle="1" w:styleId="F574CF11FDB84DED8F743ABC19AB4E95">
    <w:name w:val="F574CF11FDB84DED8F743ABC19AB4E95"/>
    <w:rsid w:val="007616A0"/>
  </w:style>
  <w:style w:type="paragraph" w:customStyle="1" w:styleId="4469E45C4BDE4739846D5982BAF7A51C">
    <w:name w:val="4469E45C4BDE4739846D5982BAF7A51C"/>
    <w:rsid w:val="007616A0"/>
  </w:style>
  <w:style w:type="paragraph" w:customStyle="1" w:styleId="791A7209942742F6ABD6C89B844AA58F">
    <w:name w:val="791A7209942742F6ABD6C89B844AA58F"/>
    <w:rsid w:val="007616A0"/>
  </w:style>
  <w:style w:type="paragraph" w:customStyle="1" w:styleId="D5989EF4B70249D780C87E805685B85C">
    <w:name w:val="D5989EF4B70249D780C87E805685B85C"/>
    <w:rsid w:val="007616A0"/>
  </w:style>
  <w:style w:type="paragraph" w:customStyle="1" w:styleId="F66E3782E1484DDAB00D550820A1E96F">
    <w:name w:val="F66E3782E1484DDAB00D550820A1E96F"/>
    <w:rsid w:val="007616A0"/>
  </w:style>
  <w:style w:type="paragraph" w:customStyle="1" w:styleId="7B05A01C14AA4035B85EA0817606ABAD">
    <w:name w:val="7B05A01C14AA4035B85EA0817606ABAD"/>
    <w:rsid w:val="007616A0"/>
  </w:style>
  <w:style w:type="paragraph" w:customStyle="1" w:styleId="C1233BB8843A417D972023F221341B3F">
    <w:name w:val="C1233BB8843A417D972023F221341B3F"/>
    <w:rsid w:val="007616A0"/>
  </w:style>
  <w:style w:type="paragraph" w:customStyle="1" w:styleId="F7B9B543D9FC47F98E3E1F85C20D81FF">
    <w:name w:val="F7B9B543D9FC47F98E3E1F85C20D81FF"/>
    <w:rsid w:val="007616A0"/>
  </w:style>
  <w:style w:type="paragraph" w:customStyle="1" w:styleId="ACD4EC34C1764363B66F2D0454AD6CC4">
    <w:name w:val="ACD4EC34C1764363B66F2D0454AD6CC4"/>
    <w:rsid w:val="007616A0"/>
  </w:style>
  <w:style w:type="paragraph" w:customStyle="1" w:styleId="42ADA4B79CBA4F5FA6742F0C53ED678E">
    <w:name w:val="42ADA4B79CBA4F5FA6742F0C53ED678E"/>
    <w:rsid w:val="007616A0"/>
  </w:style>
  <w:style w:type="paragraph" w:customStyle="1" w:styleId="737011A48B5A4B2FB1596CF5F8D4D5E1">
    <w:name w:val="737011A48B5A4B2FB1596CF5F8D4D5E1"/>
    <w:rsid w:val="007616A0"/>
  </w:style>
  <w:style w:type="paragraph" w:customStyle="1" w:styleId="83441A55EC3148548BA7BA4F0089A169">
    <w:name w:val="83441A55EC3148548BA7BA4F0089A169"/>
    <w:rsid w:val="007616A0"/>
  </w:style>
  <w:style w:type="paragraph" w:customStyle="1" w:styleId="F46AE073C9CE451F818A1C5DBD7C3482">
    <w:name w:val="F46AE073C9CE451F818A1C5DBD7C3482"/>
    <w:rsid w:val="007616A0"/>
  </w:style>
  <w:style w:type="paragraph" w:customStyle="1" w:styleId="4FAC18929122443CABF0E040E5317FD9">
    <w:name w:val="4FAC18929122443CABF0E040E5317FD9"/>
    <w:rsid w:val="007616A0"/>
  </w:style>
  <w:style w:type="paragraph" w:customStyle="1" w:styleId="8ABA75A7A6F6467E92CD4B21C8A27F03">
    <w:name w:val="8ABA75A7A6F6467E92CD4B21C8A27F03"/>
    <w:rsid w:val="007616A0"/>
  </w:style>
  <w:style w:type="paragraph" w:customStyle="1" w:styleId="B60C0C7893E24BEF8ED4464BA675804D">
    <w:name w:val="B60C0C7893E24BEF8ED4464BA675804D"/>
    <w:rsid w:val="007616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173a66f9-8787-4f85-ac17-a1457208588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83D856D095A46BB72F7D068AFD145" ma:contentTypeVersion="8" ma:contentTypeDescription="Create a new document." ma:contentTypeScope="" ma:versionID="5250893999d1ab8152853302c69a2289">
  <xsd:schema xmlns:xsd="http://www.w3.org/2001/XMLSchema" xmlns:xs="http://www.w3.org/2001/XMLSchema" xmlns:p="http://schemas.microsoft.com/office/2006/metadata/properties" xmlns:ns3="173a66f9-8787-4f85-ac17-a1457208588f" targetNamespace="http://schemas.microsoft.com/office/2006/metadata/properties" ma:root="true" ma:fieldsID="fa0b6d87e10933da2d4a63ba22438370" ns3:_="">
    <xsd:import namespace="173a66f9-8787-4f85-ac17-a145720858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a66f9-8787-4f85-ac17-a14572085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173a66f9-8787-4f85-ac17-a1457208588f"/>
  </ds:schemaRefs>
</ds:datastoreItem>
</file>

<file path=customXml/itemProps3.xml><?xml version="1.0" encoding="utf-8"?>
<ds:datastoreItem xmlns:ds="http://schemas.openxmlformats.org/officeDocument/2006/customXml" ds:itemID="{219730BA-7EFB-419D-93B7-87ADF5566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a66f9-8787-4f85-ac17-a14572085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meeting agenda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2020-10-02T19:44:00Z</dcterms:created>
  <dcterms:modified xsi:type="dcterms:W3CDTF">2020-10-02T19:44:00Z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0x010100E0383D856D095A46BB72F7D068AFD145</vt:lpwstr>
  </property>
</Properties>
</file>