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B5" w:rsidRPr="00E73437" w:rsidRDefault="00A615B5" w:rsidP="00AE33E0">
      <w:pPr>
        <w:spacing w:after="0" w:line="240" w:lineRule="auto"/>
        <w:rPr>
          <w:rFonts w:ascii="Times New Roman" w:hAnsi="Times New Roman" w:cs="Times New Roman"/>
          <w:b/>
        </w:rPr>
      </w:pPr>
      <w:r w:rsidRPr="00E73437">
        <w:rPr>
          <w:rFonts w:ascii="Times New Roman" w:hAnsi="Times New Roman" w:cs="Times New Roman"/>
          <w:b/>
        </w:rPr>
        <w:t>PR Number:</w:t>
      </w:r>
      <w:r w:rsidR="00032569" w:rsidRPr="00E73437">
        <w:rPr>
          <w:rFonts w:ascii="Times New Roman" w:hAnsi="Times New Roman" w:cs="Times New Roman"/>
          <w:b/>
        </w:rPr>
        <w:t xml:space="preserve"> </w:t>
      </w:r>
      <w:r w:rsidR="00FA2444" w:rsidRPr="00E73437">
        <w:rPr>
          <w:rFonts w:ascii="Times New Roman" w:hAnsi="Times New Roman" w:cs="Times New Roman"/>
          <w:b/>
          <w:u w:val="single"/>
        </w:rPr>
        <w:t>R1510120215</w:t>
      </w:r>
    </w:p>
    <w:p w:rsidR="00C83CED" w:rsidRPr="00E73437" w:rsidRDefault="00CA61C8" w:rsidP="00AE33E0">
      <w:pPr>
        <w:spacing w:after="0" w:line="240" w:lineRule="auto"/>
        <w:rPr>
          <w:rFonts w:ascii="Times New Roman" w:hAnsi="Times New Roman" w:cs="Times New Roman"/>
          <w:b/>
        </w:rPr>
      </w:pPr>
      <w:r w:rsidRPr="00E73437">
        <w:rPr>
          <w:rFonts w:ascii="Times New Roman" w:hAnsi="Times New Roman" w:cs="Times New Roman"/>
          <w:b/>
        </w:rPr>
        <w:t>Award Number:</w:t>
      </w:r>
      <w:r w:rsidR="00760CE3" w:rsidRPr="00E73437">
        <w:rPr>
          <w:rFonts w:ascii="Times New Roman" w:hAnsi="Times New Roman" w:cs="Times New Roman"/>
          <w:b/>
        </w:rPr>
        <w:t xml:space="preserve">  </w:t>
      </w:r>
      <w:r w:rsidR="00E73437" w:rsidRPr="00E73437">
        <w:rPr>
          <w:rFonts w:ascii="Times New Roman" w:hAnsi="Times New Roman" w:cs="Times New Roman"/>
          <w:b/>
        </w:rPr>
        <w:t>P12AC10928</w:t>
      </w:r>
    </w:p>
    <w:p w:rsidR="00E73437" w:rsidRPr="00E73437" w:rsidRDefault="00E73437" w:rsidP="00AE33E0">
      <w:pPr>
        <w:spacing w:after="0" w:line="240" w:lineRule="auto"/>
        <w:rPr>
          <w:rFonts w:ascii="Times New Roman" w:hAnsi="Times New Roman" w:cs="Times New Roman"/>
          <w:b/>
        </w:rPr>
      </w:pPr>
      <w:r w:rsidRPr="00E73437">
        <w:rPr>
          <w:rFonts w:ascii="Times New Roman" w:hAnsi="Times New Roman" w:cs="Times New Roman"/>
          <w:b/>
        </w:rPr>
        <w:t>Project Number:  ASU-75</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032569">
        <w:rPr>
          <w:rFonts w:ascii="Times New Roman" w:hAnsi="Times New Roman" w:cs="Times New Roman"/>
          <w:b/>
        </w:rPr>
        <w:t xml:space="preserve"> </w:t>
      </w:r>
      <w:r w:rsidR="00032569" w:rsidRPr="00032569">
        <w:rPr>
          <w:rFonts w:ascii="Times New Roman" w:hAnsi="Times New Roman" w:cs="Times New Roman"/>
        </w:rPr>
        <w:t>Pipe Spring National Monument</w:t>
      </w:r>
    </w:p>
    <w:p w:rsidR="005667AC" w:rsidRPr="00195AA9" w:rsidRDefault="00787E2E" w:rsidP="00195AA9">
      <w:pPr>
        <w:autoSpaceDE w:val="0"/>
        <w:autoSpaceDN w:val="0"/>
        <w:adjustRightInd w:val="0"/>
        <w:spacing w:after="0" w:line="240" w:lineRule="auto"/>
        <w:rPr>
          <w:rFonts w:ascii="Times New Roman" w:hAnsi="Times New Roman" w:cs="Times New Roman"/>
          <w:snapToGrid w:val="0"/>
        </w:rPr>
      </w:pPr>
      <w:r w:rsidRPr="00195AA9">
        <w:rPr>
          <w:rFonts w:ascii="Times New Roman" w:hAnsi="Times New Roman" w:cs="Times New Roman"/>
          <w:b/>
        </w:rPr>
        <w:t>Title of Project:</w:t>
      </w:r>
      <w:r w:rsidR="00032569" w:rsidRPr="00195AA9">
        <w:rPr>
          <w:rFonts w:ascii="Times New Roman" w:hAnsi="Times New Roman" w:cs="Times New Roman"/>
          <w:b/>
        </w:rPr>
        <w:t xml:space="preserve"> </w:t>
      </w:r>
      <w:r w:rsidR="00195AA9" w:rsidRPr="00195AA9">
        <w:rPr>
          <w:rFonts w:ascii="Times New Roman" w:hAnsi="Times New Roman" w:cs="Times New Roman"/>
          <w:snapToGrid w:val="0"/>
        </w:rPr>
        <w:t>Conduct 3D Imaging of Prehistoric Rock Art and Historic Inscriptions at Pipe Spring National Monument</w:t>
      </w:r>
    </w:p>
    <w:p w:rsidR="00195AA9" w:rsidRPr="00837E7D" w:rsidRDefault="00195AA9" w:rsidP="00195AA9">
      <w:pPr>
        <w:autoSpaceDE w:val="0"/>
        <w:autoSpaceDN w:val="0"/>
        <w:adjustRightInd w:val="0"/>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0B714B">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r w:rsidR="00195AA9">
        <w:rPr>
          <w:rFonts w:ascii="Times New Roman" w:hAnsi="Times New Roman" w:cs="Times New Roman"/>
        </w:rPr>
        <w:t>Arizona State University</w:t>
      </w:r>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F52059" w:rsidRDefault="00677FB8" w:rsidP="00F52059">
      <w:pPr>
        <w:contextualSpacing/>
        <w:rPr>
          <w:rFonts w:ascii="Times New Roman" w:hAnsi="Times New Roman" w:cs="Times New Roman"/>
          <w:b/>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F52059" w:rsidRPr="00F52059">
        <w:rPr>
          <w:rFonts w:ascii="Times New Roman" w:hAnsi="Times New Roman" w:cs="Times New Roman"/>
          <w:color w:val="000000"/>
        </w:rPr>
        <w:t>Arleyn W. Simon, Ph.D.</w:t>
      </w:r>
      <w:r w:rsidR="00F52059">
        <w:rPr>
          <w:rFonts w:ascii="Times New Roman" w:hAnsi="Times New Roman" w:cs="Times New Roman"/>
          <w:color w:val="000000"/>
        </w:rPr>
        <w:t xml:space="preserve">, </w:t>
      </w:r>
      <w:r w:rsidR="00F52059" w:rsidRPr="00F52059">
        <w:rPr>
          <w:rFonts w:ascii="Times New Roman" w:hAnsi="Times New Roman" w:cs="Times New Roman"/>
          <w:color w:val="000000"/>
        </w:rPr>
        <w:t>Director, Archaeological Research Institute School of Human Evolution &amp; Social Change, Box 872402, Arizona State University, Tempe, AZ 85287-2402 USA arleyn.simon@asu.edu  ph. 480.965.6957, fax: 480.965.7671 http://archaeology.asu.edu  http://archnet.asu.edu</w:t>
      </w:r>
      <w:r w:rsidR="00F52059">
        <w:rPr>
          <w:rFonts w:ascii="Courier" w:hAnsi="Courier" w:cs="Courier"/>
          <w:color w:val="000000"/>
          <w:sz w:val="20"/>
          <w:szCs w:val="20"/>
        </w:rPr>
        <w:br/>
      </w:r>
    </w:p>
    <w:p w:rsidR="00F52059" w:rsidRDefault="00121EEF" w:rsidP="00F52059">
      <w:pPr>
        <w:contextualSpacing/>
        <w:rPr>
          <w:rFonts w:ascii="Times New Roman" w:hAnsi="Times New Roman" w:cs="Times New Roman"/>
          <w:b/>
        </w:rPr>
      </w:pPr>
      <w:r w:rsidRPr="00837E7D">
        <w:rPr>
          <w:rFonts w:ascii="Times New Roman" w:hAnsi="Times New Roman" w:cs="Times New Roman"/>
          <w:b/>
        </w:rPr>
        <w:t>Co-Investigator (if appropriate):</w:t>
      </w:r>
      <w:r w:rsidR="00F52059">
        <w:rPr>
          <w:rFonts w:ascii="Times New Roman" w:hAnsi="Times New Roman" w:cs="Times New Roman"/>
          <w:b/>
        </w:rPr>
        <w:t xml:space="preserve"> </w:t>
      </w:r>
      <w:r w:rsidR="00F52059" w:rsidRPr="00F52059">
        <w:rPr>
          <w:rFonts w:ascii="Times New Roman" w:hAnsi="Times New Roman" w:cs="Times New Roman"/>
          <w:b/>
        </w:rPr>
        <w:t xml:space="preserve"> </w:t>
      </w:r>
      <w:r w:rsidR="00F52059" w:rsidRPr="00F52059">
        <w:rPr>
          <w:rFonts w:ascii="Times New Roman" w:hAnsi="Times New Roman" w:cs="Times New Roman"/>
          <w:color w:val="000000"/>
        </w:rPr>
        <w:t>Daniel Collins, Professor of Intermedia, Co-Director of PRISM</w:t>
      </w:r>
      <w:r w:rsidR="00F52059">
        <w:rPr>
          <w:rFonts w:ascii="Times New Roman" w:hAnsi="Times New Roman" w:cs="Times New Roman"/>
          <w:color w:val="000000"/>
        </w:rPr>
        <w:t xml:space="preserve"> </w:t>
      </w:r>
      <w:r w:rsidR="00F52059" w:rsidRPr="00F52059">
        <w:rPr>
          <w:rFonts w:ascii="Times New Roman" w:hAnsi="Times New Roman" w:cs="Times New Roman"/>
          <w:color w:val="000000"/>
        </w:rPr>
        <w:t xml:space="preserve">(Partnership for Research in Spatial Modeling  </w:t>
      </w:r>
      <w:hyperlink r:id="rId8" w:history="1">
        <w:r w:rsidR="005C6E5C" w:rsidRPr="00602FA3">
          <w:rPr>
            <w:rStyle w:val="Hyperlink"/>
            <w:rFonts w:ascii="Times New Roman" w:hAnsi="Times New Roman" w:cs="Times New Roman"/>
          </w:rPr>
          <w:t>http://prism.asu.edu/</w:t>
        </w:r>
      </w:hyperlink>
      <w:r w:rsidR="005C6E5C">
        <w:rPr>
          <w:rFonts w:ascii="Times New Roman" w:hAnsi="Times New Roman" w:cs="Times New Roman"/>
          <w:color w:val="000000"/>
        </w:rPr>
        <w:t>, Arizona State University, P.O. Box 871505, Tempe, AZ  85287-1505, phone 480-965-8311, fax 480-965-8338, dan.collins@asu.edu</w:t>
      </w:r>
      <w:r w:rsidR="00F52059" w:rsidRPr="00F52059">
        <w:rPr>
          <w:rFonts w:ascii="Times New Roman" w:hAnsi="Times New Roman" w:cs="Times New Roman"/>
          <w:color w:val="000000"/>
        </w:rPr>
        <w:br/>
      </w:r>
    </w:p>
    <w:p w:rsidR="00F52059" w:rsidRDefault="00195AA9" w:rsidP="00E0479F">
      <w:pPr>
        <w:contextualSpacing/>
        <w:rPr>
          <w:rFonts w:ascii="Times New Roman" w:hAnsi="Times New Roman" w:cs="Times New Roman"/>
          <w:color w:val="000000"/>
        </w:rPr>
      </w:pPr>
      <w:r>
        <w:rPr>
          <w:rFonts w:ascii="Times New Roman" w:hAnsi="Times New Roman" w:cs="Times New Roman"/>
          <w:b/>
        </w:rPr>
        <w:t>R</w:t>
      </w:r>
      <w:r w:rsidR="00121EEF" w:rsidRPr="00837E7D">
        <w:rPr>
          <w:rFonts w:ascii="Times New Roman" w:hAnsi="Times New Roman" w:cs="Times New Roman"/>
          <w:b/>
        </w:rPr>
        <w:t xml:space="preserve">esearcher </w:t>
      </w:r>
      <w:r w:rsidR="00E0479F">
        <w:rPr>
          <w:rFonts w:ascii="Times New Roman" w:hAnsi="Times New Roman" w:cs="Times New Roman"/>
          <w:b/>
        </w:rPr>
        <w:t>Specialist:</w:t>
      </w:r>
      <w:r w:rsidR="00121EEF" w:rsidRPr="00837E7D">
        <w:rPr>
          <w:rFonts w:ascii="Times New Roman" w:hAnsi="Times New Roman" w:cs="Times New Roman"/>
        </w:rPr>
        <w:t xml:space="preserve"> </w:t>
      </w:r>
      <w:r w:rsidR="00F52059">
        <w:rPr>
          <w:rFonts w:ascii="Times New Roman" w:hAnsi="Times New Roman" w:cs="Times New Roman"/>
          <w:color w:val="000000"/>
        </w:rPr>
        <w:t xml:space="preserve">Linda Williams, </w:t>
      </w:r>
      <w:r w:rsidR="00F52059" w:rsidRPr="00F52059">
        <w:rPr>
          <w:rFonts w:ascii="Times New Roman" w:hAnsi="Times New Roman" w:cs="Times New Roman"/>
          <w:color w:val="000000"/>
        </w:rPr>
        <w:t>Research Specialist, Sr., Archaeological Research Institute</w:t>
      </w:r>
      <w:r w:rsidR="00E0479F">
        <w:rPr>
          <w:rFonts w:ascii="Times New Roman" w:hAnsi="Times New Roman" w:cs="Times New Roman"/>
          <w:color w:val="000000"/>
        </w:rPr>
        <w:t xml:space="preserve">, </w:t>
      </w:r>
      <w:r w:rsidR="00F52059" w:rsidRPr="00F52059">
        <w:rPr>
          <w:rFonts w:ascii="Times New Roman" w:hAnsi="Times New Roman" w:cs="Times New Roman"/>
          <w:color w:val="000000"/>
        </w:rPr>
        <w:t>School of Human Evolution and Social Change</w:t>
      </w:r>
      <w:r w:rsidR="00E0479F">
        <w:rPr>
          <w:rFonts w:ascii="Times New Roman" w:hAnsi="Times New Roman" w:cs="Times New Roman"/>
          <w:color w:val="000000"/>
        </w:rPr>
        <w:t xml:space="preserve">, </w:t>
      </w:r>
      <w:r w:rsidR="00F52059" w:rsidRPr="00F52059">
        <w:rPr>
          <w:rFonts w:ascii="Times New Roman" w:hAnsi="Times New Roman" w:cs="Times New Roman"/>
          <w:color w:val="000000"/>
        </w:rPr>
        <w:t>Box 872402, Arizona State University, Tempe, AZ 85287-2402</w:t>
      </w:r>
      <w:r w:rsidR="00E0479F">
        <w:rPr>
          <w:rFonts w:ascii="Times New Roman" w:hAnsi="Times New Roman" w:cs="Times New Roman"/>
          <w:color w:val="000000"/>
        </w:rPr>
        <w:t xml:space="preserve">, </w:t>
      </w:r>
      <w:r w:rsidR="00F52059" w:rsidRPr="00F52059">
        <w:rPr>
          <w:rFonts w:ascii="Times New Roman" w:hAnsi="Times New Roman" w:cs="Times New Roman"/>
          <w:color w:val="000000"/>
        </w:rPr>
        <w:t>Linda.Williams@asu.edu  phone: 480-727-7545</w:t>
      </w:r>
    </w:p>
    <w:p w:rsidR="00E0479F" w:rsidRDefault="00E0479F" w:rsidP="00E0479F">
      <w:pPr>
        <w:contextualSpacing/>
        <w:rPr>
          <w:rFonts w:ascii="Times New Roman" w:hAnsi="Times New Roman" w:cs="Times New Roman"/>
          <w:color w:val="000000"/>
        </w:rPr>
      </w:pPr>
    </w:p>
    <w:p w:rsidR="00CC0790" w:rsidRDefault="00E0479F" w:rsidP="001A140E">
      <w:pPr>
        <w:autoSpaceDE w:val="0"/>
        <w:autoSpaceDN w:val="0"/>
        <w:adjustRightInd w:val="0"/>
        <w:spacing w:after="0" w:line="240" w:lineRule="auto"/>
        <w:rPr>
          <w:rFonts w:ascii="Times New Roman" w:hAnsi="Times New Roman" w:cs="Times New Roman"/>
          <w:b/>
        </w:rPr>
      </w:pPr>
      <w:r w:rsidRPr="00E0479F">
        <w:rPr>
          <w:rFonts w:ascii="Times New Roman" w:hAnsi="Times New Roman" w:cs="Times New Roman"/>
          <w:b/>
          <w:color w:val="000000"/>
        </w:rPr>
        <w:t>Consultant</w:t>
      </w:r>
      <w:r>
        <w:rPr>
          <w:rFonts w:ascii="Times New Roman" w:hAnsi="Times New Roman" w:cs="Times New Roman"/>
          <w:b/>
          <w:color w:val="000000"/>
        </w:rPr>
        <w:t>:</w:t>
      </w:r>
      <w:r w:rsidRPr="00E0479F">
        <w:rPr>
          <w:rFonts w:ascii="Times New Roman" w:hAnsi="Times New Roman" w:cs="Times New Roman"/>
          <w:color w:val="000000"/>
        </w:rPr>
        <w:t xml:space="preserve"> </w:t>
      </w:r>
      <w:r w:rsidRPr="00F52059">
        <w:rPr>
          <w:rFonts w:ascii="Times New Roman" w:hAnsi="Times New Roman" w:cs="Times New Roman"/>
          <w:color w:val="000000"/>
        </w:rPr>
        <w:t>Scott Cedarleaf, 3D scanning specialist</w:t>
      </w:r>
      <w:r w:rsidR="005C6E5C">
        <w:rPr>
          <w:rFonts w:ascii="Times New Roman" w:hAnsi="Times New Roman" w:cs="Times New Roman"/>
          <w:color w:val="000000"/>
        </w:rPr>
        <w:t xml:space="preserve"> </w:t>
      </w:r>
      <w:r w:rsidR="00C0620B">
        <w:rPr>
          <w:rFonts w:ascii="Times New Roman" w:hAnsi="Times New Roman" w:cs="Times New Roman"/>
          <w:color w:val="000000"/>
        </w:rPr>
        <w:t xml:space="preserve">for </w:t>
      </w:r>
      <w:r w:rsidR="005C6E5C">
        <w:rPr>
          <w:rFonts w:ascii="Times New Roman" w:hAnsi="Times New Roman" w:cs="Times New Roman"/>
          <w:color w:val="000000"/>
        </w:rPr>
        <w:t>Sky</w:t>
      </w:r>
      <w:r w:rsidR="00C0620B">
        <w:rPr>
          <w:rFonts w:ascii="Times New Roman" w:hAnsi="Times New Roman" w:cs="Times New Roman"/>
          <w:color w:val="000000"/>
        </w:rPr>
        <w:t>Bucket3D</w:t>
      </w:r>
      <w:r w:rsidR="005C6E5C">
        <w:rPr>
          <w:rFonts w:ascii="Times New Roman" w:hAnsi="Times New Roman" w:cs="Times New Roman"/>
          <w:color w:val="000000"/>
        </w:rPr>
        <w:t>,</w:t>
      </w:r>
      <w:r w:rsidR="00C0620B">
        <w:rPr>
          <w:rFonts w:ascii="Times New Roman" w:hAnsi="Times New Roman" w:cs="Times New Roman"/>
          <w:color w:val="000000"/>
        </w:rPr>
        <w:t xml:space="preserve">7033 East Main St. #202, Scottsdale, AZ  85251, phone: 917-680-4339, </w:t>
      </w:r>
      <w:r w:rsidR="005C6E5C">
        <w:rPr>
          <w:rFonts w:ascii="Times New Roman" w:hAnsi="Times New Roman" w:cs="Times New Roman"/>
          <w:color w:val="000000"/>
        </w:rPr>
        <w:t xml:space="preserve"> </w:t>
      </w:r>
      <w:hyperlink r:id="rId9" w:history="1">
        <w:r w:rsidRPr="00644039">
          <w:rPr>
            <w:rStyle w:val="Hyperlink"/>
            <w:rFonts w:ascii="Times New Roman" w:hAnsi="Times New Roman" w:cs="Times New Roman"/>
          </w:rPr>
          <w:t>www.skybucket3d.com</w:t>
        </w:r>
      </w:hyperlink>
      <w:r w:rsidRPr="00E0479F">
        <w:rPr>
          <w:rFonts w:ascii="Courier" w:hAnsi="Courier" w:cs="Courier"/>
          <w:color w:val="000000"/>
          <w:sz w:val="20"/>
          <w:szCs w:val="20"/>
        </w:rPr>
        <w:t xml:space="preserve"> </w:t>
      </w:r>
      <w:r w:rsidRPr="00E0479F">
        <w:rPr>
          <w:rFonts w:ascii="Times New Roman" w:hAnsi="Times New Roman" w:cs="Times New Roman"/>
          <w:color w:val="000000"/>
        </w:rPr>
        <w:t>Mobile: 213</w:t>
      </w:r>
      <w:r>
        <w:rPr>
          <w:rFonts w:ascii="Times New Roman" w:hAnsi="Times New Roman" w:cs="Times New Roman"/>
          <w:color w:val="000000"/>
        </w:rPr>
        <w:t>-</w:t>
      </w:r>
      <w:r w:rsidRPr="00E0479F">
        <w:rPr>
          <w:rFonts w:ascii="Times New Roman" w:hAnsi="Times New Roman" w:cs="Times New Roman"/>
          <w:color w:val="000000"/>
        </w:rPr>
        <w:t>253</w:t>
      </w:r>
      <w:r>
        <w:rPr>
          <w:rFonts w:ascii="Times New Roman" w:hAnsi="Times New Roman" w:cs="Times New Roman"/>
          <w:color w:val="000000"/>
        </w:rPr>
        <w:t>-</w:t>
      </w:r>
      <w:r w:rsidRPr="00E0479F">
        <w:rPr>
          <w:rFonts w:ascii="Times New Roman" w:hAnsi="Times New Roman" w:cs="Times New Roman"/>
          <w:color w:val="000000"/>
        </w:rPr>
        <w:t>8399</w:t>
      </w:r>
      <w:r>
        <w:rPr>
          <w:rFonts w:ascii="Times New Roman" w:hAnsi="Times New Roman" w:cs="Times New Roman"/>
          <w:color w:val="000000"/>
        </w:rPr>
        <w:t xml:space="preserve">, </w:t>
      </w:r>
      <w:r w:rsidRPr="00E0479F">
        <w:rPr>
          <w:rFonts w:ascii="Times New Roman" w:hAnsi="Times New Roman" w:cs="Times New Roman"/>
          <w:color w:val="000000"/>
        </w:rPr>
        <w:t>Skype: scedarleaf</w:t>
      </w:r>
      <w:r w:rsidR="00C0620B">
        <w:rPr>
          <w:rFonts w:ascii="Times New Roman" w:hAnsi="Times New Roman" w:cs="Times New Roman"/>
          <w:color w:val="000000"/>
        </w:rPr>
        <w:t>, fax: 480-965-7671 (attn: Arleyn Simon/Scott Cedarleaf)</w:t>
      </w:r>
    </w:p>
    <w:p w:rsidR="00CC0790" w:rsidRDefault="00CC0790" w:rsidP="001A140E">
      <w:pPr>
        <w:autoSpaceDE w:val="0"/>
        <w:autoSpaceDN w:val="0"/>
        <w:adjustRightInd w:val="0"/>
        <w:spacing w:after="0" w:line="240" w:lineRule="auto"/>
        <w:rPr>
          <w:rFonts w:ascii="Times New Roman" w:hAnsi="Times New Roman" w:cs="Times New Roman"/>
          <w:b/>
        </w:rPr>
      </w:pPr>
    </w:p>
    <w:p w:rsidR="001A140E" w:rsidRPr="001A140E" w:rsidRDefault="00677FB8" w:rsidP="001A140E">
      <w:pPr>
        <w:autoSpaceDE w:val="0"/>
        <w:autoSpaceDN w:val="0"/>
        <w:adjustRightInd w:val="0"/>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1A140E" w:rsidRPr="001A140E">
        <w:rPr>
          <w:rFonts w:ascii="Times New Roman" w:hAnsi="Times New Roman" w:cs="Times New Roman"/>
        </w:rPr>
        <w:t>Danielle Silvas</w:t>
      </w:r>
      <w:r w:rsidR="001A140E">
        <w:rPr>
          <w:rFonts w:ascii="Times New Roman" w:hAnsi="Times New Roman" w:cs="Times New Roman"/>
        </w:rPr>
        <w:t xml:space="preserve">, </w:t>
      </w:r>
      <w:r w:rsidR="001A140E" w:rsidRPr="001A140E">
        <w:rPr>
          <w:rFonts w:ascii="Times New Roman" w:hAnsi="Times New Roman" w:cs="Times New Roman"/>
        </w:rPr>
        <w:t>Grant &amp; Contract Officer, Award Management</w:t>
      </w:r>
      <w:r w:rsidR="00F311CB">
        <w:rPr>
          <w:rFonts w:ascii="Times New Roman" w:hAnsi="Times New Roman" w:cs="Times New Roman"/>
        </w:rPr>
        <w:t xml:space="preserve"> </w:t>
      </w:r>
      <w:r w:rsidR="001A140E" w:rsidRPr="001A140E">
        <w:rPr>
          <w:rFonts w:ascii="Times New Roman" w:hAnsi="Times New Roman" w:cs="Times New Roman"/>
        </w:rPr>
        <w:t>ASU-ORSPA</w:t>
      </w:r>
      <w:r w:rsidR="00F311CB">
        <w:rPr>
          <w:rFonts w:ascii="Times New Roman" w:hAnsi="Times New Roman" w:cs="Times New Roman"/>
        </w:rPr>
        <w:t xml:space="preserve">, </w:t>
      </w:r>
    </w:p>
    <w:p w:rsidR="00032569" w:rsidRPr="001A140E" w:rsidRDefault="001A140E" w:rsidP="00F311CB">
      <w:pPr>
        <w:autoSpaceDE w:val="0"/>
        <w:autoSpaceDN w:val="0"/>
        <w:adjustRightInd w:val="0"/>
        <w:spacing w:after="0" w:line="240" w:lineRule="auto"/>
        <w:rPr>
          <w:rFonts w:ascii="Times New Roman" w:hAnsi="Times New Roman" w:cs="Times New Roman"/>
        </w:rPr>
      </w:pPr>
      <w:r w:rsidRPr="001A140E">
        <w:rPr>
          <w:rFonts w:ascii="Times New Roman" w:hAnsi="Times New Roman" w:cs="Times New Roman"/>
        </w:rPr>
        <w:t>Address: PO Box 876011, Tempe, AZ, 85287-6011</w:t>
      </w:r>
      <w:r w:rsidR="00F311CB">
        <w:rPr>
          <w:rFonts w:ascii="Times New Roman" w:hAnsi="Times New Roman" w:cs="Times New Roman"/>
        </w:rPr>
        <w:t xml:space="preserve">, </w:t>
      </w:r>
      <w:hyperlink r:id="rId10" w:history="1">
        <w:r w:rsidRPr="001A140E">
          <w:rPr>
            <w:rFonts w:ascii="Times New Roman" w:hAnsi="Times New Roman" w:cs="Times New Roman"/>
            <w:u w:val="single"/>
          </w:rPr>
          <w:t>danielle.silvas@asu.edu</w:t>
        </w:r>
      </w:hyperlink>
      <w:r w:rsidRPr="001A140E">
        <w:rPr>
          <w:rFonts w:ascii="Times New Roman" w:hAnsi="Times New Roman" w:cs="Times New Roman"/>
          <w:u w:val="single"/>
        </w:rPr>
        <w:t xml:space="preserve"> </w:t>
      </w:r>
      <w:r w:rsidR="00F311CB">
        <w:rPr>
          <w:rFonts w:ascii="Times New Roman" w:hAnsi="Times New Roman" w:cs="Times New Roman"/>
          <w:u w:val="single"/>
        </w:rPr>
        <w:t xml:space="preserve">, </w:t>
      </w:r>
      <w:r w:rsidRPr="001A140E">
        <w:rPr>
          <w:rFonts w:ascii="Times New Roman" w:hAnsi="Times New Roman" w:cs="Times New Roman"/>
        </w:rPr>
        <w:t>480.965.4936</w:t>
      </w:r>
    </w:p>
    <w:p w:rsidR="00E0479F" w:rsidRDefault="00E0479F" w:rsidP="00195AA9">
      <w:pPr>
        <w:spacing w:after="0" w:line="240" w:lineRule="auto"/>
        <w:contextualSpacing/>
        <w:rPr>
          <w:rFonts w:ascii="Times New Roman" w:hAnsi="Times New Roman" w:cs="Times New Roman"/>
        </w:rPr>
      </w:pPr>
    </w:p>
    <w:p w:rsidR="00677FB8" w:rsidRPr="00837E7D" w:rsidRDefault="00677FB8" w:rsidP="00195AA9">
      <w:pPr>
        <w:spacing w:after="0" w:line="240" w:lineRule="auto"/>
        <w:contextualSpacing/>
        <w:rPr>
          <w:rFonts w:ascii="Times New Roman" w:hAnsi="Times New Roman" w:cs="Times New Roman"/>
        </w:rPr>
      </w:pPr>
      <w:r w:rsidRPr="00837E7D">
        <w:rPr>
          <w:rFonts w:ascii="Times New Roman" w:hAnsi="Times New Roman" w:cs="Times New Roman"/>
          <w:b/>
        </w:rPr>
        <w:t xml:space="preserve">NPS Certified ATR:  </w:t>
      </w:r>
      <w:r w:rsidR="0046358B" w:rsidRPr="0046358B">
        <w:rPr>
          <w:rFonts w:ascii="Times New Roman" w:hAnsi="Times New Roman" w:cs="Times New Roman"/>
        </w:rPr>
        <w:t xml:space="preserve">Andrea Bornemeier, Chief – Interpretation and </w:t>
      </w:r>
      <w:r w:rsidR="00690982" w:rsidRPr="0046358B">
        <w:rPr>
          <w:rFonts w:ascii="Times New Roman" w:hAnsi="Times New Roman" w:cs="Times New Roman"/>
        </w:rPr>
        <w:t>Resource</w:t>
      </w:r>
      <w:r w:rsidR="0046358B" w:rsidRPr="0046358B">
        <w:rPr>
          <w:rFonts w:ascii="Times New Roman" w:hAnsi="Times New Roman" w:cs="Times New Roman"/>
        </w:rPr>
        <w:t xml:space="preserve"> Management, PISP, HC 65  Box 5, Fredonia, AZ  86022, (928)643-7105, FAX – (928)643-7583, </w:t>
      </w:r>
      <w:hyperlink r:id="rId11" w:history="1">
        <w:r w:rsidR="0046358B" w:rsidRPr="0046358B">
          <w:rPr>
            <w:rStyle w:val="Hyperlink"/>
            <w:rFonts w:ascii="Times New Roman" w:hAnsi="Times New Roman" w:cs="Times New Roman"/>
          </w:rPr>
          <w:t>andrea_bornemeier@nps.gov</w:t>
        </w:r>
      </w:hyperlink>
      <w:r w:rsidR="0046358B" w:rsidRPr="0046358B">
        <w:rPr>
          <w:rFonts w:ascii="Times New Roman" w:hAnsi="Times New Roman" w:cs="Times New Roman"/>
        </w:rPr>
        <w:t xml:space="preserve"> .</w:t>
      </w:r>
    </w:p>
    <w:p w:rsidR="00F52059" w:rsidRDefault="00F52059" w:rsidP="00195AA9">
      <w:pPr>
        <w:spacing w:after="0" w:line="240" w:lineRule="auto"/>
        <w:contextualSpacing/>
        <w:rPr>
          <w:rFonts w:ascii="Times New Roman" w:hAnsi="Times New Roman" w:cs="Times New Roman"/>
          <w:b/>
        </w:rPr>
      </w:pPr>
    </w:p>
    <w:p w:rsidR="00677FB8" w:rsidRPr="00837E7D" w:rsidRDefault="00677FB8" w:rsidP="00195AA9">
      <w:pPr>
        <w:spacing w:after="0" w:line="240" w:lineRule="auto"/>
        <w:contextualSpacing/>
        <w:rPr>
          <w:rFonts w:ascii="Times New Roman" w:hAnsi="Times New Roman" w:cs="Times New Roman"/>
        </w:rPr>
      </w:pPr>
      <w:r w:rsidRPr="00837E7D">
        <w:rPr>
          <w:rFonts w:ascii="Times New Roman" w:hAnsi="Times New Roman" w:cs="Times New Roman"/>
          <w:b/>
        </w:rPr>
        <w:t>NPS Technical Expert</w:t>
      </w:r>
      <w:r w:rsidR="00A8750F">
        <w:rPr>
          <w:rFonts w:ascii="Times New Roman" w:hAnsi="Times New Roman" w:cs="Times New Roman"/>
          <w:b/>
        </w:rPr>
        <w:t>s</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195AA9">
        <w:rPr>
          <w:rFonts w:ascii="Times New Roman" w:hAnsi="Times New Roman" w:cs="Times New Roman"/>
        </w:rPr>
        <w:t>Amber Van Alfen</w:t>
      </w:r>
      <w:r w:rsidR="0046358B">
        <w:rPr>
          <w:rFonts w:ascii="Times New Roman" w:hAnsi="Times New Roman" w:cs="Times New Roman"/>
        </w:rPr>
        <w:t xml:space="preserve">, Resource Management Technician, </w:t>
      </w:r>
      <w:r w:rsidR="0046358B" w:rsidRPr="0046358B">
        <w:rPr>
          <w:rFonts w:ascii="Times New Roman" w:hAnsi="Times New Roman" w:cs="Times New Roman"/>
        </w:rPr>
        <w:t>PISP, HC 65  Box 5, Fredonia, AZ  86022, (928)643-7105, FAX – (928)643-7583,</w:t>
      </w:r>
      <w:r w:rsidR="0046358B">
        <w:rPr>
          <w:rFonts w:ascii="Times New Roman" w:hAnsi="Times New Roman" w:cs="Times New Roman"/>
        </w:rPr>
        <w:t xml:space="preserve"> </w:t>
      </w:r>
      <w:hyperlink r:id="rId12" w:history="1">
        <w:r w:rsidR="0046358B" w:rsidRPr="00770BCE">
          <w:rPr>
            <w:rStyle w:val="Hyperlink"/>
            <w:rFonts w:ascii="Times New Roman" w:hAnsi="Times New Roman" w:cs="Times New Roman"/>
          </w:rPr>
          <w:t>amber_van_alfen@nps.gov</w:t>
        </w:r>
      </w:hyperlink>
      <w:r w:rsidR="0046358B">
        <w:rPr>
          <w:rFonts w:ascii="Times New Roman" w:hAnsi="Times New Roman" w:cs="Times New Roman"/>
        </w:rPr>
        <w:t xml:space="preserve"> ; </w:t>
      </w:r>
      <w:r w:rsidR="00195AA9">
        <w:rPr>
          <w:rFonts w:ascii="Times New Roman" w:hAnsi="Times New Roman" w:cs="Times New Roman"/>
        </w:rPr>
        <w:t>Jenny Leasor,</w:t>
      </w:r>
      <w:r w:rsidR="00A8750F">
        <w:rPr>
          <w:rFonts w:ascii="Times New Roman" w:hAnsi="Times New Roman" w:cs="Times New Roman"/>
        </w:rPr>
        <w:t xml:space="preserve"> Curator, PISP, </w:t>
      </w:r>
      <w:r w:rsidR="00A8750F" w:rsidRPr="0046358B">
        <w:rPr>
          <w:rFonts w:ascii="Times New Roman" w:hAnsi="Times New Roman" w:cs="Times New Roman"/>
        </w:rPr>
        <w:t>HC 65  Box 5, Fredonia, AZ  86022, (928)643-7105, FAX – (928)643-7583,</w:t>
      </w:r>
      <w:r w:rsidR="00A8750F">
        <w:rPr>
          <w:rFonts w:ascii="Times New Roman" w:hAnsi="Times New Roman" w:cs="Times New Roman"/>
        </w:rPr>
        <w:t xml:space="preserve"> </w:t>
      </w:r>
      <w:hyperlink r:id="rId13" w:history="1">
        <w:r w:rsidR="00A8750F" w:rsidRPr="00770BCE">
          <w:rPr>
            <w:rStyle w:val="Hyperlink"/>
            <w:rFonts w:ascii="Times New Roman" w:hAnsi="Times New Roman" w:cs="Times New Roman"/>
          </w:rPr>
          <w:t>jenny_leasor@nps.gov</w:t>
        </w:r>
      </w:hyperlink>
      <w:r w:rsidR="00A8750F">
        <w:rPr>
          <w:rFonts w:ascii="Times New Roman" w:hAnsi="Times New Roman" w:cs="Times New Roman"/>
        </w:rPr>
        <w:t xml:space="preserve"> .</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9A1605"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837E7D">
        <w:rPr>
          <w:rFonts w:ascii="Times New Roman" w:hAnsi="Times New Roman" w:cs="Times New Roman"/>
          <w:b/>
        </w:rPr>
        <w:t>:</w:t>
      </w:r>
      <w:r w:rsidR="009A1605">
        <w:rPr>
          <w:rFonts w:ascii="Times New Roman" w:hAnsi="Times New Roman" w:cs="Times New Roman"/>
          <w:b/>
        </w:rPr>
        <w:t xml:space="preserve"> </w:t>
      </w:r>
      <w:r w:rsidR="009A1605" w:rsidRPr="009A1605">
        <w:rPr>
          <w:rFonts w:ascii="Times New Roman" w:hAnsi="Times New Roman" w:cs="Times New Roman"/>
        </w:rPr>
        <w:t>$</w:t>
      </w:r>
      <w:r w:rsidR="00195AA9">
        <w:rPr>
          <w:rFonts w:ascii="Times New Roman" w:hAnsi="Times New Roman" w:cs="Times New Roman"/>
        </w:rPr>
        <w:t>14,950</w:t>
      </w:r>
    </w:p>
    <w:p w:rsidR="00CA61C8" w:rsidRPr="00D00745" w:rsidRDefault="00CA61C8" w:rsidP="00AE33E0">
      <w:pPr>
        <w:spacing w:after="0" w:line="240" w:lineRule="auto"/>
        <w:rPr>
          <w:rFonts w:ascii="Times New Roman" w:hAnsi="Times New Roman" w:cs="Times New Roman"/>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9A1605">
        <w:rPr>
          <w:rFonts w:ascii="Times New Roman" w:hAnsi="Times New Roman" w:cs="Times New Roman"/>
          <w:b/>
        </w:rPr>
        <w:t xml:space="preserve"> </w:t>
      </w:r>
      <w:r w:rsidR="00D00745" w:rsidRPr="00D00745">
        <w:rPr>
          <w:rFonts w:ascii="Times New Roman" w:hAnsi="Times New Roman" w:cs="Times New Roman"/>
        </w:rPr>
        <w:t>1242-CECP-RYY</w:t>
      </w:r>
      <w:r w:rsidR="00CD55B9">
        <w:rPr>
          <w:rFonts w:ascii="Times New Roman" w:hAnsi="Times New Roman" w:cs="Times New Roman"/>
        </w:rPr>
        <w:t xml:space="preserve"> ($10,000), 1510-   -CZA ($4950)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9A1605">
        <w:rPr>
          <w:rFonts w:ascii="Times New Roman" w:hAnsi="Times New Roman" w:cs="Times New Roman"/>
          <w:b/>
        </w:rPr>
        <w:t xml:space="preserve"> </w:t>
      </w:r>
      <w:r w:rsidR="0042440C" w:rsidRPr="00CC0790">
        <w:rPr>
          <w:rFonts w:ascii="Times New Roman" w:hAnsi="Times New Roman" w:cs="Times New Roman"/>
        </w:rPr>
        <w:t>CP</w:t>
      </w:r>
      <w:r w:rsidR="00D00745">
        <w:rPr>
          <w:rFonts w:ascii="Times New Roman" w:hAnsi="Times New Roman" w:cs="Times New Roman"/>
        </w:rPr>
        <w:t>CESU</w:t>
      </w:r>
      <w:r w:rsidR="0042440C">
        <w:rPr>
          <w:rFonts w:ascii="Times New Roman" w:hAnsi="Times New Roman" w:cs="Times New Roman"/>
        </w:rPr>
        <w:t xml:space="preserve"> Base; </w:t>
      </w:r>
      <w:r w:rsidR="00CC0790">
        <w:rPr>
          <w:rFonts w:ascii="Times New Roman" w:hAnsi="Times New Roman" w:cs="Times New Roman"/>
        </w:rPr>
        <w:t>ONPS Base</w:t>
      </w:r>
    </w:p>
    <w:bookmarkStart w:id="0" w:name="Check1"/>
    <w:p w:rsidR="005667AC" w:rsidRPr="00837E7D" w:rsidRDefault="00A24DF3"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9A1605">
        <w:rPr>
          <w:rFonts w:ascii="Times New Roman" w:hAnsi="Times New Roman" w:cs="Times New Roman"/>
        </w:rPr>
        <w:instrText xml:space="preserve"> FORMCHECKBOX </w:instrText>
      </w:r>
      <w:r w:rsidR="00687608">
        <w:rPr>
          <w:rFonts w:ascii="Times New Roman" w:hAnsi="Times New Roman" w:cs="Times New Roman"/>
        </w:rPr>
      </w:r>
      <w:r w:rsidR="00687608">
        <w:rPr>
          <w:rFonts w:ascii="Times New Roman" w:hAnsi="Times New Roman" w:cs="Times New Roman"/>
        </w:rPr>
        <w:fldChar w:fldCharType="separate"/>
      </w:r>
      <w:r>
        <w:rPr>
          <w:rFonts w:ascii="Times New Roman" w:hAnsi="Times New Roman" w:cs="Times New Roman"/>
        </w:rPr>
        <w:fldChar w:fldCharType="end"/>
      </w:r>
      <w:bookmarkEnd w:id="0"/>
      <w:r w:rsidR="00A615B5" w:rsidRPr="00837E7D">
        <w:rPr>
          <w:rFonts w:ascii="Times New Roman" w:hAnsi="Times New Roman" w:cs="Times New Roman"/>
        </w:rPr>
        <w:t xml:space="preserve">NPS Funding             </w:t>
      </w:r>
    </w:p>
    <w:p w:rsidR="00CA61C8" w:rsidRDefault="00A24DF3"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687608">
        <w:rPr>
          <w:rFonts w:ascii="Times New Roman" w:hAnsi="Times New Roman" w:cs="Times New Roman"/>
        </w:rPr>
      </w:r>
      <w:r w:rsidR="00687608">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FA2444">
        <w:rPr>
          <w:rFonts w:ascii="Times New Roman" w:hAnsi="Times New Roman" w:cs="Times New Roman"/>
        </w:rPr>
        <w:t>July</w:t>
      </w:r>
      <w:r w:rsidR="00195AA9">
        <w:rPr>
          <w:rFonts w:ascii="Times New Roman" w:hAnsi="Times New Roman" w:cs="Times New Roman"/>
        </w:rPr>
        <w:t xml:space="preserve"> 1, 2012</w:t>
      </w:r>
    </w:p>
    <w:p w:rsidR="00121EEF" w:rsidRPr="00865F75" w:rsidRDefault="00121EEF" w:rsidP="00AE33E0">
      <w:pPr>
        <w:spacing w:after="0" w:line="240" w:lineRule="auto"/>
        <w:rPr>
          <w:rFonts w:ascii="Times New Roman" w:hAnsi="Times New Roman" w:cs="Times New Roman"/>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6751E2">
        <w:rPr>
          <w:rFonts w:ascii="Times New Roman" w:hAnsi="Times New Roman" w:cs="Times New Roman"/>
        </w:rPr>
        <w:t>March 31, 2013-</w:t>
      </w:r>
      <w:r w:rsidR="00FA2444">
        <w:rPr>
          <w:rFonts w:ascii="Times New Roman" w:hAnsi="Times New Roman" w:cs="Times New Roman"/>
        </w:rPr>
        <w:t xml:space="preserve"> </w:t>
      </w:r>
      <w:r w:rsidR="00865F75">
        <w:rPr>
          <w:rFonts w:ascii="Times New Roman" w:hAnsi="Times New Roman" w:cs="Times New Roman"/>
        </w:rPr>
        <w:t>Delivery</w:t>
      </w:r>
      <w:r w:rsidR="00865F75" w:rsidRPr="00865F75">
        <w:rPr>
          <w:rFonts w:ascii="Times New Roman" w:hAnsi="Times New Roman" w:cs="Times New Roman"/>
        </w:rPr>
        <w:t xml:space="preserve"> of final reports and all project materials to PISP</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42440C">
        <w:rPr>
          <w:rFonts w:ascii="Times New Roman" w:hAnsi="Times New Roman" w:cs="Times New Roman"/>
        </w:rPr>
        <w:t>March 31, 2013</w:t>
      </w:r>
    </w:p>
    <w:p w:rsidR="00502909" w:rsidRPr="00837E7D" w:rsidRDefault="00502909" w:rsidP="00502909">
      <w:pPr>
        <w:spacing w:after="0" w:line="240" w:lineRule="auto"/>
        <w:jc w:val="center"/>
        <w:rPr>
          <w:rFonts w:ascii="Times New Roman" w:hAnsi="Times New Roman" w:cs="Times New Roman"/>
          <w:sz w:val="16"/>
          <w:szCs w:val="16"/>
        </w:rPr>
      </w:pPr>
    </w:p>
    <w:p w:rsidR="00D8787D" w:rsidRPr="00837E7D" w:rsidRDefault="00023570" w:rsidP="00D8787D">
      <w:pPr>
        <w:spacing w:after="0" w:line="240" w:lineRule="auto"/>
        <w:rPr>
          <w:rFonts w:ascii="Times New Roman" w:hAnsi="Times New Roman" w:cs="Times New Roman"/>
          <w:b/>
          <w:u w:val="single"/>
        </w:rPr>
      </w:pPr>
      <w:r w:rsidRPr="00837E7D">
        <w:rPr>
          <w:rFonts w:ascii="Times New Roman" w:hAnsi="Times New Roman" w:cs="Times New Roman"/>
          <w:b/>
          <w:u w:val="single"/>
        </w:rPr>
        <w:t>NPS Administrative Contacts</w:t>
      </w:r>
    </w:p>
    <w:p w:rsidR="00D8787D" w:rsidRPr="00837E7D" w:rsidRDefault="00D8787D" w:rsidP="00D8787D">
      <w:pPr>
        <w:spacing w:after="0" w:line="240" w:lineRule="auto"/>
        <w:rPr>
          <w:rFonts w:ascii="Times New Roman" w:hAnsi="Times New Roman" w:cs="Times New Roman"/>
        </w:rPr>
      </w:pPr>
      <w:r w:rsidRPr="00837E7D">
        <w:rPr>
          <w:rFonts w:ascii="Times New Roman" w:hAnsi="Times New Roman" w:cs="Times New Roman"/>
          <w:b/>
        </w:rPr>
        <w:t xml:space="preserve">CESU Coordinator: </w:t>
      </w:r>
      <w:r w:rsidR="00E625FF" w:rsidRPr="00837E7D">
        <w:rPr>
          <w:rFonts w:ascii="Times New Roman" w:hAnsi="Times New Roman" w:cs="Times New Roman"/>
        </w:rPr>
        <w:t xml:space="preserve">Judy Bischoff,  CPCESU Research Coordinator, NAU P.O. Box 5765, Flagstaff, AZ 86011, </w:t>
      </w:r>
      <w:r w:rsidR="00C83CED">
        <w:rPr>
          <w:rFonts w:ascii="Times New Roman" w:hAnsi="Times New Roman" w:cs="Times New Roman"/>
        </w:rPr>
        <w:t xml:space="preserve">Phone: </w:t>
      </w:r>
      <w:r w:rsidR="00E625FF" w:rsidRPr="00837E7D">
        <w:rPr>
          <w:rFonts w:ascii="Times New Roman" w:hAnsi="Times New Roman" w:cs="Times New Roman"/>
        </w:rPr>
        <w:t xml:space="preserve">928-523-6638, Fax:  928-523-2014, </w:t>
      </w:r>
      <w:r w:rsidR="00C83CED">
        <w:rPr>
          <w:rFonts w:ascii="Times New Roman" w:hAnsi="Times New Roman" w:cs="Times New Roman"/>
        </w:rPr>
        <w:t xml:space="preserve">Email: </w:t>
      </w:r>
      <w:r w:rsidR="00E625FF" w:rsidRPr="00837E7D">
        <w:rPr>
          <w:rFonts w:ascii="Times New Roman" w:hAnsi="Times New Roman" w:cs="Times New Roman"/>
        </w:rPr>
        <w:t>judy_bischoff@nps.gov</w:t>
      </w:r>
    </w:p>
    <w:p w:rsidR="00DF00B7" w:rsidRPr="00837E7D" w:rsidRDefault="00DF00B7" w:rsidP="00D8787D">
      <w:pPr>
        <w:spacing w:after="0" w:line="240" w:lineRule="auto"/>
        <w:rPr>
          <w:rFonts w:ascii="Times New Roman" w:hAnsi="Times New Roman" w:cs="Times New Roman"/>
        </w:rPr>
      </w:pPr>
    </w:p>
    <w:p w:rsidR="00757785" w:rsidRPr="00F04A00" w:rsidRDefault="00787E2E" w:rsidP="00757785">
      <w:pPr>
        <w:spacing w:after="0" w:line="240" w:lineRule="auto"/>
        <w:rPr>
          <w:rFonts w:ascii="Times New Roman" w:hAnsi="Times New Roman" w:cs="Times New Roman"/>
          <w:color w:val="000000"/>
        </w:rPr>
      </w:pPr>
      <w:r w:rsidRPr="00F04A00">
        <w:rPr>
          <w:rFonts w:ascii="Times New Roman" w:hAnsi="Times New Roman" w:cs="Times New Roman"/>
          <w:b/>
        </w:rPr>
        <w:t xml:space="preserve">Intermountain Region </w:t>
      </w:r>
      <w:r w:rsidR="00D8787D" w:rsidRPr="00F04A00">
        <w:rPr>
          <w:rFonts w:ascii="Times New Roman" w:hAnsi="Times New Roman" w:cs="Times New Roman"/>
          <w:b/>
        </w:rPr>
        <w:t xml:space="preserve">Administrative Contact: </w:t>
      </w:r>
      <w:r w:rsidR="00E73437">
        <w:rPr>
          <w:rFonts w:ascii="Times New Roman" w:hAnsi="Times New Roman" w:cs="Times New Roman"/>
          <w:color w:val="000000"/>
        </w:rPr>
        <w:t>Kelly Adams</w:t>
      </w:r>
      <w:r w:rsidR="00F04A00" w:rsidRPr="00F04A00">
        <w:rPr>
          <w:rFonts w:ascii="Times New Roman" w:hAnsi="Times New Roman" w:cs="Times New Roman"/>
          <w:color w:val="000000"/>
        </w:rPr>
        <w:t xml:space="preserve">, </w:t>
      </w:r>
      <w:r w:rsidR="00C83CED">
        <w:rPr>
          <w:rFonts w:ascii="Times New Roman" w:hAnsi="Times New Roman" w:cs="Times New Roman"/>
          <w:color w:val="000000"/>
        </w:rPr>
        <w:t xml:space="preserve">Grants and Agreements Specialist, </w:t>
      </w:r>
      <w:r w:rsidR="00F04A00" w:rsidRPr="00F04A00">
        <w:rPr>
          <w:rFonts w:ascii="Times New Roman" w:hAnsi="Times New Roman" w:cs="Times New Roman"/>
          <w:color w:val="000000"/>
        </w:rPr>
        <w:t>National Park Service, Intermountain Region, PO Box 25287</w:t>
      </w:r>
      <w:r w:rsidR="00C83CED">
        <w:rPr>
          <w:rFonts w:ascii="Times New Roman" w:hAnsi="Times New Roman" w:cs="Times New Roman"/>
          <w:color w:val="000000"/>
        </w:rPr>
        <w:t>, Denver, CO 80225-0287</w:t>
      </w:r>
      <w:r w:rsidR="00F04A00" w:rsidRPr="00F04A00">
        <w:rPr>
          <w:rFonts w:ascii="Times New Roman" w:hAnsi="Times New Roman" w:cs="Times New Roman"/>
          <w:color w:val="000000"/>
        </w:rPr>
        <w:t>, 12795 West Alameda Parkway, Lakewood, CO 80228-0287, Phone: 303-969-</w:t>
      </w:r>
      <w:r w:rsidR="00E73437">
        <w:rPr>
          <w:rFonts w:ascii="Times New Roman" w:hAnsi="Times New Roman" w:cs="Times New Roman"/>
          <w:color w:val="000000"/>
        </w:rPr>
        <w:t>2392</w:t>
      </w:r>
      <w:r w:rsidR="00F04A00" w:rsidRPr="00F04A00">
        <w:rPr>
          <w:rFonts w:ascii="Times New Roman" w:hAnsi="Times New Roman" w:cs="Times New Roman"/>
          <w:color w:val="000000"/>
        </w:rPr>
        <w:t xml:space="preserve"> Fax: 303-969-2786</w:t>
      </w:r>
      <w:r w:rsidR="00C83CED">
        <w:rPr>
          <w:rFonts w:ascii="Times New Roman" w:hAnsi="Times New Roman" w:cs="Times New Roman"/>
          <w:color w:val="000000"/>
        </w:rPr>
        <w:t>, Email:</w:t>
      </w:r>
      <w:r w:rsidR="00F04A00" w:rsidRPr="00F04A00">
        <w:rPr>
          <w:rFonts w:ascii="Times New Roman" w:hAnsi="Times New Roman" w:cs="Times New Roman"/>
          <w:color w:val="000000"/>
        </w:rPr>
        <w:t xml:space="preserve"> </w:t>
      </w:r>
      <w:r w:rsidR="00E73437">
        <w:rPr>
          <w:rFonts w:ascii="Times New Roman" w:hAnsi="Times New Roman" w:cs="Times New Roman"/>
          <w:color w:val="000000"/>
        </w:rPr>
        <w:t>kelly_adams@nps.gov</w:t>
      </w:r>
    </w:p>
    <w:p w:rsidR="00F04A00" w:rsidRPr="00F04A00" w:rsidRDefault="00F04A00" w:rsidP="00757785">
      <w:pPr>
        <w:spacing w:after="0" w:line="240" w:lineRule="auto"/>
        <w:rPr>
          <w:rFonts w:ascii="Times New Roman" w:hAnsi="Times New Roman" w:cs="Times New Roman"/>
        </w:rPr>
      </w:pPr>
    </w:p>
    <w:p w:rsidR="00CA61C8" w:rsidRPr="00F04A00" w:rsidRDefault="00787E2E" w:rsidP="00F63822">
      <w:pPr>
        <w:pStyle w:val="BodyText3"/>
        <w:jc w:val="left"/>
        <w:rPr>
          <w:rFonts w:ascii="Times New Roman" w:hAnsi="Times New Roman"/>
          <w:sz w:val="22"/>
          <w:szCs w:val="22"/>
        </w:rPr>
      </w:pPr>
      <w:r w:rsidRPr="00F04A00">
        <w:rPr>
          <w:rFonts w:ascii="Times New Roman" w:hAnsi="Times New Roman"/>
          <w:sz w:val="22"/>
          <w:szCs w:val="22"/>
        </w:rPr>
        <w:t xml:space="preserve">FINAL </w:t>
      </w:r>
      <w:r w:rsidR="00CA61C8" w:rsidRPr="00F04A00">
        <w:rPr>
          <w:rFonts w:ascii="Times New Roman" w:hAnsi="Times New Roman"/>
          <w:sz w:val="22"/>
          <w:szCs w:val="22"/>
        </w:rPr>
        <w:t xml:space="preserve">INVOICES ARE PAYABLE ONLY IF THE REPORTS AND/OR PRODUCTS HAVE BEEN RECEIVED AND APPROVED BY THE NPS </w:t>
      </w:r>
      <w:r w:rsidR="00121EEF" w:rsidRPr="00F04A00">
        <w:rPr>
          <w:rFonts w:ascii="Times New Roman" w:hAnsi="Times New Roman"/>
          <w:sz w:val="22"/>
          <w:szCs w:val="22"/>
        </w:rPr>
        <w:t>CERTIFIED ATR</w:t>
      </w:r>
      <w:r w:rsidRPr="00F04A00">
        <w:rPr>
          <w:rFonts w:ascii="Times New Roman" w:hAnsi="Times New Roman"/>
          <w:sz w:val="22"/>
          <w:szCs w:val="22"/>
        </w:rPr>
        <w:t xml:space="preserve"> AND RECEIVED BY THE APPROPRIATE CESU COORDINATOR</w:t>
      </w:r>
      <w:r w:rsidR="00CA61C8" w:rsidRPr="00F04A00">
        <w:rPr>
          <w:rFonts w:ascii="Times New Roman" w:hAnsi="Times New Roman"/>
          <w:sz w:val="22"/>
          <w:szCs w:val="22"/>
        </w:rPr>
        <w:t>.  10% OF PROJECT FUNDS WILL BE WITHHELD UNTIL AFTER ACCEPTANCE OF THE FINAL REPORT.  NO INVOICES SMALLER THAN $500 WILL BE PAID EXCEPT FOR THE LAST INVOICE TO CLOSE THE PROJECT ACCOUNT.</w:t>
      </w:r>
    </w:p>
    <w:p w:rsidR="005352D0" w:rsidRPr="00F04A00" w:rsidRDefault="005352D0" w:rsidP="00F63822">
      <w:pPr>
        <w:pStyle w:val="BodyText3"/>
        <w:jc w:val="left"/>
        <w:rPr>
          <w:rFonts w:ascii="Times New Roman" w:hAnsi="Times New Roman"/>
          <w:sz w:val="22"/>
          <w:szCs w:val="22"/>
        </w:rPr>
      </w:pPr>
    </w:p>
    <w:p w:rsidR="009965E4" w:rsidRPr="00837E7D" w:rsidRDefault="009965E4">
      <w:pPr>
        <w:rPr>
          <w:rFonts w:ascii="Times New Roman" w:eastAsia="Times New Roman" w:hAnsi="Times New Roman" w:cs="Times New Roman"/>
          <w:b/>
          <w:sz w:val="16"/>
          <w:szCs w:val="20"/>
        </w:rPr>
      </w:pPr>
      <w:r w:rsidRPr="00837E7D">
        <w:rPr>
          <w:rFonts w:ascii="Times New Roman" w:hAnsi="Times New Roman" w:cs="Times New Roman"/>
        </w:rPr>
        <w:br w:type="page"/>
      </w:r>
      <w:bookmarkStart w:id="1" w:name="_GoBack"/>
      <w:bookmarkEnd w:id="1"/>
    </w:p>
    <w:p w:rsidR="00197E10" w:rsidRPr="00837E7D"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lastRenderedPageBreak/>
        <w:t xml:space="preserve">Reporting &amp; Invoicing Requirements for All Agreements:  </w:t>
      </w:r>
    </w:p>
    <w:p w:rsidR="00197E10" w:rsidRPr="00837E7D" w:rsidRDefault="00197E10" w:rsidP="00197E10">
      <w:pPr>
        <w:pStyle w:val="PlainText"/>
        <w:rPr>
          <w:rFonts w:ascii="Times New Roman" w:hAnsi="Times New Roman" w:cs="Times New Roman"/>
          <w:b/>
          <w:szCs w:val="24"/>
        </w:rPr>
      </w:pPr>
    </w:p>
    <w:p w:rsidR="00197E10" w:rsidRPr="00701A63" w:rsidRDefault="00197E10" w:rsidP="005867B3">
      <w:pPr>
        <w:autoSpaceDE w:val="0"/>
        <w:autoSpaceDN w:val="0"/>
        <w:adjustRightInd w:val="0"/>
        <w:contextualSpacing/>
        <w:rPr>
          <w:rFonts w:ascii="Times New Roman" w:hAnsi="Times New Roman" w:cs="Times New Roman"/>
        </w:rPr>
      </w:pPr>
      <w:r w:rsidRPr="00701A63">
        <w:rPr>
          <w:rFonts w:ascii="Times New Roman" w:hAnsi="Times New Roman" w:cs="Times New Roman"/>
          <w:u w:val="single"/>
        </w:rPr>
        <w:t>Required of all agreements</w:t>
      </w:r>
      <w:r w:rsidRPr="00701A63">
        <w:rPr>
          <w:rFonts w:ascii="Times New Roman" w:hAnsi="Times New Roman" w:cs="Times New Roman"/>
        </w:rPr>
        <w:t xml:space="preserve">: </w:t>
      </w:r>
    </w:p>
    <w:p w:rsidR="00837E7D" w:rsidRPr="00701A63" w:rsidRDefault="00197E10" w:rsidP="005867B3">
      <w:pPr>
        <w:pStyle w:val="PlainText"/>
        <w:contextualSpacing/>
        <w:rPr>
          <w:rFonts w:ascii="Times New Roman" w:hAnsi="Times New Roman" w:cs="Times New Roman"/>
          <w:sz w:val="22"/>
          <w:szCs w:val="22"/>
        </w:rPr>
      </w:pPr>
      <w:r w:rsidRPr="00701A63">
        <w:rPr>
          <w:rFonts w:ascii="Times New Roman" w:hAnsi="Times New Roman" w:cs="Times New Roman"/>
          <w:sz w:val="22"/>
          <w:szCs w:val="22"/>
        </w:rPr>
        <w:t>Invoice Payable up to 90% - Draft Final Report –</w:t>
      </w:r>
      <w:r w:rsidR="00837E7D" w:rsidRPr="00701A63">
        <w:rPr>
          <w:rFonts w:ascii="Times New Roman" w:hAnsi="Times New Roman" w:cs="Times New Roman"/>
          <w:sz w:val="22"/>
          <w:szCs w:val="22"/>
        </w:rPr>
        <w:t xml:space="preserve"> </w:t>
      </w:r>
      <w:r w:rsidR="00AF38C3">
        <w:rPr>
          <w:rFonts w:ascii="Times New Roman" w:hAnsi="Times New Roman" w:cs="Times New Roman"/>
          <w:sz w:val="22"/>
          <w:szCs w:val="22"/>
        </w:rPr>
        <w:t>December 31, 2012</w:t>
      </w:r>
    </w:p>
    <w:p w:rsidR="00197E10" w:rsidRPr="00701A63" w:rsidRDefault="00197E10" w:rsidP="00197E10">
      <w:pPr>
        <w:pStyle w:val="PlainText"/>
        <w:rPr>
          <w:rFonts w:ascii="Times New Roman" w:hAnsi="Times New Roman" w:cs="Times New Roman"/>
          <w:sz w:val="22"/>
          <w:szCs w:val="22"/>
        </w:rPr>
      </w:pPr>
      <w:r w:rsidRPr="00701A63">
        <w:rPr>
          <w:rFonts w:ascii="Times New Roman" w:hAnsi="Times New Roman" w:cs="Times New Roman"/>
          <w:sz w:val="22"/>
          <w:szCs w:val="22"/>
        </w:rPr>
        <w:t xml:space="preserve">Invoice Payable up to 100% - Final Report – </w:t>
      </w:r>
      <w:sdt>
        <w:sdtPr>
          <w:rPr>
            <w:rFonts w:ascii="Times New Roman" w:hAnsi="Times New Roman" w:cs="Times New Roman"/>
            <w:sz w:val="22"/>
            <w:szCs w:val="22"/>
          </w:rPr>
          <w:id w:val="14976740"/>
          <w:placeholder>
            <w:docPart w:val="E3B37ED663D449F5B6E712FE2025DC80"/>
          </w:placeholder>
        </w:sdtPr>
        <w:sdtEndPr/>
        <w:sdtContent>
          <w:r w:rsidR="006751E2">
            <w:rPr>
              <w:rFonts w:ascii="Times New Roman" w:hAnsi="Times New Roman" w:cs="Times New Roman"/>
              <w:sz w:val="22"/>
              <w:szCs w:val="22"/>
            </w:rPr>
            <w:t>March 31, 2013</w:t>
          </w:r>
        </w:sdtContent>
      </w:sdt>
    </w:p>
    <w:p w:rsidR="00197E10" w:rsidRPr="00701A63" w:rsidRDefault="00197E10" w:rsidP="00197E10">
      <w:pPr>
        <w:pStyle w:val="PlainText"/>
        <w:rPr>
          <w:rFonts w:ascii="Times New Roman" w:hAnsi="Times New Roman" w:cs="Times New Roman"/>
          <w:sz w:val="22"/>
          <w:szCs w:val="22"/>
        </w:rPr>
      </w:pPr>
      <w:r w:rsidRPr="00701A63">
        <w:rPr>
          <w:rFonts w:ascii="Times New Roman" w:hAnsi="Times New Roman" w:cs="Times New Roman"/>
          <w:sz w:val="22"/>
          <w:szCs w:val="22"/>
        </w:rPr>
        <w:t xml:space="preserve">Project End Date – </w:t>
      </w:r>
      <w:sdt>
        <w:sdtPr>
          <w:rPr>
            <w:rFonts w:ascii="Times New Roman" w:hAnsi="Times New Roman" w:cs="Times New Roman"/>
            <w:sz w:val="22"/>
            <w:szCs w:val="22"/>
          </w:rPr>
          <w:id w:val="14976745"/>
          <w:placeholder>
            <w:docPart w:val="471D01C3561549CA8D544E41C31DB717"/>
          </w:placeholder>
        </w:sdtPr>
        <w:sdtEndPr/>
        <w:sdtContent>
          <w:r w:rsidR="006751E2">
            <w:rPr>
              <w:rFonts w:ascii="Times New Roman" w:hAnsi="Times New Roman" w:cs="Times New Roman"/>
              <w:sz w:val="22"/>
              <w:szCs w:val="22"/>
            </w:rPr>
            <w:t>March 31, 2013</w:t>
          </w:r>
        </w:sdtContent>
      </w:sdt>
    </w:p>
    <w:p w:rsidR="00197E10" w:rsidRPr="00701A63" w:rsidRDefault="00197E10" w:rsidP="0032676A">
      <w:pPr>
        <w:pStyle w:val="PlainText"/>
        <w:spacing w:after="240"/>
        <w:rPr>
          <w:rFonts w:ascii="Times New Roman" w:hAnsi="Times New Roman" w:cs="Times New Roman"/>
          <w:sz w:val="22"/>
          <w:szCs w:val="22"/>
        </w:rPr>
      </w:pPr>
      <w:r w:rsidRPr="00701A63">
        <w:rPr>
          <w:rFonts w:ascii="Times New Roman" w:hAnsi="Times New Roman" w:cs="Times New Roman"/>
          <w:sz w:val="22"/>
          <w:szCs w:val="22"/>
        </w:rPr>
        <w:t xml:space="preserve">Final Invoice </w:t>
      </w:r>
      <w:r w:rsidR="0004401D" w:rsidRPr="00701A63">
        <w:rPr>
          <w:rFonts w:ascii="Times New Roman" w:hAnsi="Times New Roman" w:cs="Times New Roman"/>
          <w:sz w:val="22"/>
          <w:szCs w:val="22"/>
        </w:rPr>
        <w:t>–</w:t>
      </w:r>
      <w:r w:rsidRPr="00701A63">
        <w:rPr>
          <w:rFonts w:ascii="Times New Roman" w:hAnsi="Times New Roman" w:cs="Times New Roman"/>
          <w:sz w:val="22"/>
          <w:szCs w:val="22"/>
        </w:rPr>
        <w:t xml:space="preserve"> </w:t>
      </w:r>
      <w:sdt>
        <w:sdtPr>
          <w:rPr>
            <w:rFonts w:ascii="Times New Roman" w:hAnsi="Times New Roman" w:cs="Times New Roman"/>
            <w:sz w:val="22"/>
            <w:szCs w:val="22"/>
          </w:rPr>
          <w:id w:val="14976747"/>
          <w:placeholder>
            <w:docPart w:val="8D66437809214B698D47EF57D6A51630"/>
          </w:placeholder>
        </w:sdtPr>
        <w:sdtEndPr/>
        <w:sdtContent>
          <w:r w:rsidR="0042440C">
            <w:rPr>
              <w:rFonts w:ascii="Times New Roman" w:hAnsi="Times New Roman" w:cs="Times New Roman"/>
              <w:sz w:val="22"/>
              <w:szCs w:val="22"/>
            </w:rPr>
            <w:t>No later than June 30, 2013</w:t>
          </w:r>
        </w:sdtContent>
      </w:sdt>
    </w:p>
    <w:p w:rsidR="0032676A" w:rsidRPr="00364A68" w:rsidRDefault="0032676A" w:rsidP="0032676A">
      <w:pPr>
        <w:pStyle w:val="NormalWeb"/>
        <w:spacing w:before="0" w:beforeAutospacing="0" w:after="0" w:afterAutospacing="0"/>
      </w:pPr>
      <w:r w:rsidRPr="00364A68">
        <w:rPr>
          <w:b/>
          <w:caps/>
        </w:rPr>
        <w:t>Project Schedule</w:t>
      </w:r>
      <w:r w:rsidRPr="00364A68">
        <w:t xml:space="preserve">: </w:t>
      </w:r>
    </w:p>
    <w:p w:rsidR="00701A63" w:rsidRDefault="00701A63" w:rsidP="00701A63">
      <w:pPr>
        <w:pStyle w:val="NormalWeb"/>
        <w:spacing w:before="0" w:beforeAutospacing="0" w:after="0" w:afterAutospacing="0"/>
        <w:rPr>
          <w:color w:val="003333"/>
          <w:sz w:val="22"/>
          <w:szCs w:val="22"/>
        </w:rPr>
      </w:pPr>
      <w:r w:rsidRPr="007B11EC">
        <w:rPr>
          <w:color w:val="003333"/>
          <w:sz w:val="22"/>
          <w:szCs w:val="22"/>
        </w:rPr>
        <w:t>Project Start Date –</w:t>
      </w:r>
      <w:r>
        <w:rPr>
          <w:color w:val="003333"/>
          <w:sz w:val="22"/>
          <w:szCs w:val="22"/>
        </w:rPr>
        <w:t xml:space="preserve"> </w:t>
      </w:r>
      <w:r w:rsidR="00FA2444">
        <w:rPr>
          <w:color w:val="003333"/>
          <w:sz w:val="22"/>
          <w:szCs w:val="22"/>
        </w:rPr>
        <w:t xml:space="preserve">July </w:t>
      </w:r>
      <w:r>
        <w:rPr>
          <w:color w:val="003333"/>
          <w:sz w:val="22"/>
          <w:szCs w:val="22"/>
        </w:rPr>
        <w:t>1, 2012</w:t>
      </w:r>
    </w:p>
    <w:p w:rsidR="00FA2444" w:rsidRDefault="00FA2444" w:rsidP="00701A63">
      <w:pPr>
        <w:pStyle w:val="NormalWeb"/>
        <w:spacing w:before="0" w:beforeAutospacing="0" w:after="0" w:afterAutospacing="0"/>
        <w:rPr>
          <w:color w:val="003333"/>
          <w:sz w:val="22"/>
          <w:szCs w:val="22"/>
        </w:rPr>
      </w:pPr>
      <w:r>
        <w:rPr>
          <w:color w:val="003333"/>
          <w:sz w:val="22"/>
          <w:szCs w:val="22"/>
        </w:rPr>
        <w:t xml:space="preserve">Site Visit – </w:t>
      </w:r>
      <w:r w:rsidR="00AF38C3">
        <w:rPr>
          <w:color w:val="003333"/>
          <w:sz w:val="22"/>
          <w:szCs w:val="22"/>
        </w:rPr>
        <w:t>Octobe</w:t>
      </w:r>
      <w:r w:rsidR="006751E2">
        <w:rPr>
          <w:color w:val="003333"/>
          <w:sz w:val="22"/>
          <w:szCs w:val="22"/>
        </w:rPr>
        <w:t>r,</w:t>
      </w:r>
      <w:r>
        <w:rPr>
          <w:color w:val="003333"/>
          <w:sz w:val="22"/>
          <w:szCs w:val="22"/>
        </w:rPr>
        <w:t xml:space="preserve"> 2012</w:t>
      </w:r>
    </w:p>
    <w:p w:rsidR="00701A63" w:rsidRDefault="00701A63" w:rsidP="00701A63">
      <w:pPr>
        <w:pStyle w:val="NormalWeb"/>
        <w:spacing w:before="0" w:beforeAutospacing="0" w:after="0" w:afterAutospacing="0"/>
        <w:rPr>
          <w:color w:val="003333"/>
          <w:sz w:val="22"/>
          <w:szCs w:val="22"/>
        </w:rPr>
      </w:pPr>
      <w:r w:rsidRPr="007B11EC">
        <w:rPr>
          <w:color w:val="003333"/>
          <w:sz w:val="22"/>
          <w:szCs w:val="22"/>
        </w:rPr>
        <w:t>Progress Report (</w:t>
      </w:r>
      <w:r w:rsidR="00AF38C3">
        <w:rPr>
          <w:color w:val="003333"/>
          <w:sz w:val="22"/>
          <w:szCs w:val="22"/>
        </w:rPr>
        <w:t>Post site visit)</w:t>
      </w:r>
      <w:r w:rsidRPr="007B11EC">
        <w:rPr>
          <w:color w:val="003333"/>
          <w:sz w:val="22"/>
          <w:szCs w:val="22"/>
        </w:rPr>
        <w:t xml:space="preserve"> –</w:t>
      </w:r>
      <w:r>
        <w:rPr>
          <w:color w:val="003333"/>
          <w:sz w:val="22"/>
          <w:szCs w:val="22"/>
        </w:rPr>
        <w:t xml:space="preserve"> </w:t>
      </w:r>
      <w:r w:rsidR="00AF38C3">
        <w:rPr>
          <w:color w:val="003333"/>
          <w:sz w:val="22"/>
          <w:szCs w:val="22"/>
        </w:rPr>
        <w:t>November 15, 2012</w:t>
      </w:r>
      <w:r w:rsidRPr="007B11EC">
        <w:rPr>
          <w:color w:val="003333"/>
          <w:sz w:val="22"/>
          <w:szCs w:val="22"/>
        </w:rPr>
        <w:br/>
      </w:r>
      <w:r>
        <w:rPr>
          <w:color w:val="003333"/>
          <w:sz w:val="22"/>
          <w:szCs w:val="22"/>
        </w:rPr>
        <w:t xml:space="preserve">Draft Final Report – </w:t>
      </w:r>
      <w:r w:rsidR="00AF38C3">
        <w:rPr>
          <w:color w:val="003333"/>
          <w:sz w:val="22"/>
          <w:szCs w:val="22"/>
        </w:rPr>
        <w:t>December 31, 2012</w:t>
      </w:r>
    </w:p>
    <w:p w:rsidR="00560627" w:rsidRDefault="00701A63" w:rsidP="00560627">
      <w:pPr>
        <w:pStyle w:val="NormalWeb"/>
        <w:spacing w:before="0" w:beforeAutospacing="0" w:after="0" w:afterAutospacing="0"/>
        <w:rPr>
          <w:color w:val="003333"/>
          <w:sz w:val="22"/>
          <w:szCs w:val="22"/>
        </w:rPr>
      </w:pPr>
      <w:r w:rsidRPr="002061AD">
        <w:rPr>
          <w:color w:val="003333"/>
          <w:sz w:val="22"/>
          <w:szCs w:val="22"/>
        </w:rPr>
        <w:t>Final Report –</w:t>
      </w:r>
      <w:r w:rsidR="00AF38C3">
        <w:rPr>
          <w:color w:val="003333"/>
          <w:sz w:val="22"/>
          <w:szCs w:val="22"/>
        </w:rPr>
        <w:t>March 31</w:t>
      </w:r>
      <w:r>
        <w:rPr>
          <w:color w:val="003333"/>
          <w:sz w:val="22"/>
          <w:szCs w:val="22"/>
        </w:rPr>
        <w:t>, 2013</w:t>
      </w:r>
      <w:r w:rsidR="00560627" w:rsidRPr="00560627">
        <w:rPr>
          <w:color w:val="003333"/>
          <w:sz w:val="22"/>
          <w:szCs w:val="22"/>
        </w:rPr>
        <w:t xml:space="preserve"> </w:t>
      </w:r>
    </w:p>
    <w:p w:rsidR="00560627" w:rsidRDefault="00560627" w:rsidP="00560627">
      <w:pPr>
        <w:pStyle w:val="NormalWeb"/>
        <w:spacing w:before="0" w:beforeAutospacing="0" w:after="0" w:afterAutospacing="0"/>
        <w:rPr>
          <w:color w:val="003333"/>
          <w:sz w:val="22"/>
          <w:szCs w:val="22"/>
        </w:rPr>
      </w:pPr>
      <w:r w:rsidRPr="002061AD">
        <w:rPr>
          <w:color w:val="003333"/>
          <w:sz w:val="22"/>
          <w:szCs w:val="22"/>
        </w:rPr>
        <w:t xml:space="preserve">Database, Collections/Specimens, Archives, and Maps Provided to </w:t>
      </w:r>
      <w:r w:rsidR="0042440C">
        <w:rPr>
          <w:color w:val="003333"/>
          <w:sz w:val="22"/>
          <w:szCs w:val="22"/>
        </w:rPr>
        <w:t>ATR</w:t>
      </w:r>
      <w:r w:rsidRPr="002061AD">
        <w:rPr>
          <w:color w:val="003333"/>
          <w:sz w:val="22"/>
          <w:szCs w:val="22"/>
        </w:rPr>
        <w:t xml:space="preserve"> –</w:t>
      </w:r>
      <w:r>
        <w:rPr>
          <w:color w:val="003333"/>
          <w:sz w:val="22"/>
          <w:szCs w:val="22"/>
        </w:rPr>
        <w:t>March 31, 2013</w:t>
      </w:r>
    </w:p>
    <w:p w:rsidR="0032676A" w:rsidRDefault="00701A63" w:rsidP="00FA2444">
      <w:pPr>
        <w:pStyle w:val="PlainText"/>
        <w:rPr>
          <w:rFonts w:ascii="Times New Roman" w:hAnsi="Times New Roman" w:cs="Times New Roman"/>
          <w:sz w:val="22"/>
          <w:szCs w:val="22"/>
        </w:rPr>
      </w:pPr>
      <w:r w:rsidRPr="00701A63">
        <w:rPr>
          <w:rFonts w:ascii="Times New Roman" w:hAnsi="Times New Roman" w:cs="Times New Roman"/>
          <w:sz w:val="22"/>
          <w:szCs w:val="22"/>
        </w:rPr>
        <w:t xml:space="preserve">Project End Date– </w:t>
      </w:r>
      <w:r w:rsidR="00CC0790">
        <w:rPr>
          <w:rFonts w:ascii="Times New Roman" w:hAnsi="Times New Roman" w:cs="Times New Roman"/>
          <w:sz w:val="22"/>
          <w:szCs w:val="22"/>
        </w:rPr>
        <w:t>March 31, 2013</w:t>
      </w:r>
    </w:p>
    <w:p w:rsidR="00FA2444" w:rsidRPr="00364A68" w:rsidRDefault="00FA2444" w:rsidP="00FA2444">
      <w:pPr>
        <w:pStyle w:val="PlainText"/>
        <w:rPr>
          <w:b/>
        </w:rPr>
      </w:pPr>
    </w:p>
    <w:p w:rsidR="00D81DAE" w:rsidRPr="00613747" w:rsidRDefault="00D81DAE" w:rsidP="00D81DAE">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w:t>
      </w:r>
      <w:r w:rsidRPr="00613747">
        <w:rPr>
          <w:rFonts w:ascii="Times New Roman" w:hAnsi="Times New Roman"/>
          <w:szCs w:val="24"/>
        </w:rPr>
        <w:t xml:space="preserve">  </w:t>
      </w:r>
    </w:p>
    <w:p w:rsidR="00197E10" w:rsidRPr="00364A68" w:rsidRDefault="00197E10" w:rsidP="00197E10">
      <w:pPr>
        <w:pStyle w:val="PlainText"/>
        <w:rPr>
          <w:rFonts w:ascii="Times New Roman" w:hAnsi="Times New Roman" w:cs="Times New Roman"/>
          <w:szCs w:val="24"/>
        </w:rPr>
      </w:pPr>
    </w:p>
    <w:p w:rsidR="00E625FF" w:rsidRPr="00D00745" w:rsidRDefault="00E625FF" w:rsidP="00E625FF">
      <w:pPr>
        <w:autoSpaceDE w:val="0"/>
        <w:autoSpaceDN w:val="0"/>
        <w:adjustRightInd w:val="0"/>
        <w:spacing w:after="0"/>
        <w:rPr>
          <w:rFonts w:ascii="Times New Roman" w:hAnsi="Times New Roman" w:cs="Times New Roman"/>
        </w:rPr>
      </w:pPr>
      <w:r w:rsidRPr="00D00745">
        <w:rPr>
          <w:rFonts w:ascii="Times New Roman" w:hAnsi="Times New Roman" w:cs="Times New Roman"/>
        </w:rPr>
        <w:t>The Principal Investigator will prepare a brief report abstract suitable for public distribution and two hard copies and an electronic version (in PDF file format) of the final report and mail all to</w:t>
      </w:r>
      <w:r w:rsidRPr="00D00745">
        <w:rPr>
          <w:rFonts w:ascii="Times New Roman" w:hAnsi="Times New Roman" w:cs="Times New Roman"/>
          <w:b/>
        </w:rPr>
        <w:t xml:space="preserve"> </w:t>
      </w:r>
      <w:r w:rsidRPr="00D00745">
        <w:rPr>
          <w:rFonts w:ascii="Times New Roman" w:hAnsi="Times New Roman" w:cs="Times New Roman"/>
        </w:rPr>
        <w:t>Judy Bischoff, CPCESU Research Coordinator, NAU P.O. Box 5765, Flagstaff, AZ 86011.</w:t>
      </w:r>
      <w:r w:rsidR="006B7880" w:rsidRPr="00D00745">
        <w:rPr>
          <w:rFonts w:ascii="Times New Roman" w:hAnsi="Times New Roman" w:cs="Times New Roman"/>
        </w:rPr>
        <w:t xml:space="preserve"> Please be sure to include the project number (e.g.; NAU-###, UNM-###) and the J number on the cover page of the final report.</w:t>
      </w: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rPr>
        <w:id w:val="14976762"/>
        <w:placeholder>
          <w:docPart w:val="0ECB26C42F084848B8DAED09CF5E2B52"/>
        </w:placeholder>
      </w:sdtPr>
      <w:sdtEndPr/>
      <w:sdtContent>
        <w:p w:rsidR="00364A68" w:rsidRPr="001B1997" w:rsidRDefault="001B1997" w:rsidP="001B1997">
          <w:pPr>
            <w:autoSpaceDE w:val="0"/>
            <w:autoSpaceDN w:val="0"/>
            <w:adjustRightInd w:val="0"/>
            <w:spacing w:after="0" w:line="240" w:lineRule="auto"/>
            <w:rPr>
              <w:rFonts w:ascii="Times New Roman" w:hAnsi="Times New Roman" w:cs="Times New Roman"/>
              <w:b/>
            </w:rPr>
          </w:pPr>
          <w:r w:rsidRPr="001B1997">
            <w:rPr>
              <w:rFonts w:ascii="Times New Roman" w:hAnsi="Times New Roman" w:cs="Times New Roman"/>
            </w:rPr>
            <w:t xml:space="preserve">The </w:t>
          </w:r>
          <w:r w:rsidR="00D00745">
            <w:rPr>
              <w:rFonts w:ascii="Times New Roman" w:hAnsi="Times New Roman" w:cs="Times New Roman"/>
            </w:rPr>
            <w:t>purpose</w:t>
          </w:r>
          <w:r w:rsidR="006F5EA6">
            <w:rPr>
              <w:rFonts w:ascii="Times New Roman" w:hAnsi="Times New Roman" w:cs="Times New Roman"/>
            </w:rPr>
            <w:t>s</w:t>
          </w:r>
          <w:r w:rsidRPr="001B1997">
            <w:rPr>
              <w:rFonts w:ascii="Times New Roman" w:hAnsi="Times New Roman" w:cs="Times New Roman"/>
            </w:rPr>
            <w:t xml:space="preserve"> of this project </w:t>
          </w:r>
          <w:r w:rsidR="006F5EA6">
            <w:rPr>
              <w:rFonts w:ascii="Times New Roman" w:hAnsi="Times New Roman" w:cs="Times New Roman"/>
            </w:rPr>
            <w:t xml:space="preserve">are </w:t>
          </w:r>
          <w:r w:rsidR="00853045">
            <w:rPr>
              <w:rFonts w:ascii="Times New Roman" w:hAnsi="Times New Roman" w:cs="Times New Roman"/>
            </w:rPr>
            <w:t xml:space="preserve">to </w:t>
          </w:r>
          <w:r w:rsidR="00850C5B">
            <w:rPr>
              <w:rFonts w:ascii="Times New Roman" w:hAnsi="Times New Roman" w:cs="Times New Roman"/>
            </w:rPr>
            <w:t xml:space="preserve">obtain baseline condition information of </w:t>
          </w:r>
          <w:r w:rsidR="00701A63">
            <w:rPr>
              <w:rFonts w:ascii="Times New Roman" w:hAnsi="Times New Roman" w:cs="Times New Roman"/>
            </w:rPr>
            <w:t>prehistoric rock art and historic inscriptions at Pipe Spring National Monument</w:t>
          </w:r>
          <w:r w:rsidR="006F5EA6">
            <w:rPr>
              <w:rFonts w:ascii="Times New Roman" w:hAnsi="Times New Roman" w:cs="Times New Roman"/>
            </w:rPr>
            <w:t xml:space="preserve"> and provide educational opportunities for NPS staff, college students, and tribal members</w:t>
          </w:r>
          <w:r w:rsidR="006F5EA6">
            <w:rPr>
              <w:rFonts w:ascii="Times New Roman" w:hAnsi="Times New Roman"/>
            </w:rPr>
            <w:t xml:space="preserve"> in the art, techniques, and use of 3D laser imaging in managing cultural resources</w:t>
          </w:r>
          <w:r w:rsidR="006F5EA6">
            <w:rPr>
              <w:rFonts w:ascii="Times New Roman" w:hAnsi="Times New Roman" w:cs="Times New Roman"/>
            </w:rPr>
            <w:t>.</w:t>
          </w:r>
          <w:r w:rsidR="00850C5B">
            <w:rPr>
              <w:rFonts w:ascii="Times New Roman" w:hAnsi="Times New Roman" w:cs="Times New Roman"/>
            </w:rPr>
            <w:t xml:space="preserve">  </w:t>
          </w:r>
          <w:r w:rsidR="00E87E2D">
            <w:rPr>
              <w:rFonts w:ascii="Times New Roman" w:hAnsi="Times New Roman" w:cs="Times New Roman"/>
            </w:rPr>
            <w:t>3D laser imaging of identified sites will be conducted and is necessary to produce quality inscription documentation and condition assessment.</w:t>
          </w:r>
          <w:r w:rsidR="007F507E">
            <w:rPr>
              <w:rFonts w:ascii="Times New Roman" w:hAnsi="Times New Roman" w:cs="Times New Roman"/>
            </w:rPr>
            <w:t xml:space="preserve">  The final report will identify natural occurrences on the rock and wood surfaces versus human caused.</w:t>
          </w:r>
        </w:p>
      </w:sdtContent>
    </w:sdt>
    <w:p w:rsidR="00197E10" w:rsidRPr="00837E7D" w:rsidRDefault="00197E10" w:rsidP="00197E10">
      <w:pPr>
        <w:pStyle w:val="PlainText"/>
        <w:rPr>
          <w:rFonts w:ascii="Times New Roman" w:hAnsi="Times New Roman" w:cs="Times New Roman"/>
          <w:b/>
          <w:szCs w:val="24"/>
        </w:rPr>
      </w:pPr>
    </w:p>
    <w:p w:rsidR="00ED3335" w:rsidRDefault="00197E10" w:rsidP="00ED3335">
      <w:pPr>
        <w:widowControl w:val="0"/>
        <w:spacing w:after="0" w:line="240" w:lineRule="auto"/>
        <w:ind w:right="90"/>
        <w:rPr>
          <w:rFonts w:ascii="Times New Roman" w:hAnsi="Times New Roman" w:cs="Times New Roman"/>
          <w:b/>
          <w:bCs/>
          <w:sz w:val="24"/>
          <w:szCs w:val="24"/>
        </w:rPr>
      </w:pPr>
      <w:r w:rsidRPr="00837E7D">
        <w:rPr>
          <w:rFonts w:ascii="Times New Roman" w:hAnsi="Times New Roman" w:cs="Times New Roman"/>
          <w:b/>
          <w:bCs/>
          <w:caps/>
          <w:sz w:val="24"/>
          <w:szCs w:val="24"/>
        </w:rPr>
        <w:t>Scope of Work</w:t>
      </w:r>
      <w:r w:rsidRPr="00837E7D">
        <w:rPr>
          <w:rFonts w:ascii="Times New Roman" w:hAnsi="Times New Roman" w:cs="Times New Roman"/>
          <w:b/>
          <w:bCs/>
          <w:sz w:val="24"/>
          <w:szCs w:val="24"/>
        </w:rPr>
        <w:t xml:space="preserve">:  </w:t>
      </w:r>
    </w:p>
    <w:p w:rsidR="00ED3335" w:rsidRDefault="00ED3335" w:rsidP="00ED3335">
      <w:pPr>
        <w:widowControl w:val="0"/>
        <w:spacing w:after="0" w:line="240" w:lineRule="auto"/>
        <w:ind w:right="90"/>
        <w:rPr>
          <w:rFonts w:ascii="Times New Roman" w:hAnsi="Times New Roman" w:cs="Times New Roman"/>
          <w:b/>
          <w:bCs/>
          <w:sz w:val="24"/>
          <w:szCs w:val="24"/>
        </w:rPr>
      </w:pPr>
    </w:p>
    <w:p w:rsidR="00ED3335" w:rsidRDefault="00ED3335" w:rsidP="00ED3335">
      <w:pPr>
        <w:widowControl w:val="0"/>
        <w:spacing w:after="0" w:line="240" w:lineRule="auto"/>
        <w:ind w:right="90"/>
        <w:rPr>
          <w:rFonts w:ascii="Times New Roman" w:hAnsi="Times New Roman" w:cs="Times New Roman"/>
          <w:snapToGrid w:val="0"/>
        </w:rPr>
      </w:pPr>
      <w:r>
        <w:rPr>
          <w:rFonts w:ascii="Times New Roman" w:hAnsi="Times New Roman" w:cs="Times New Roman"/>
          <w:b/>
          <w:bCs/>
          <w:sz w:val="24"/>
          <w:szCs w:val="24"/>
        </w:rPr>
        <w:t xml:space="preserve">1. </w:t>
      </w:r>
      <w:r w:rsidRPr="00701A63">
        <w:rPr>
          <w:rFonts w:ascii="Times New Roman" w:hAnsi="Times New Roman" w:cs="Times New Roman"/>
          <w:snapToGrid w:val="0"/>
        </w:rPr>
        <w:t>PISP staff will identify the resources</w:t>
      </w:r>
      <w:r w:rsidR="00FF386A">
        <w:rPr>
          <w:rFonts w:ascii="Times New Roman" w:hAnsi="Times New Roman" w:cs="Times New Roman"/>
          <w:snapToGrid w:val="0"/>
        </w:rPr>
        <w:t xml:space="preserve"> (up to 10 locations</w:t>
      </w:r>
      <w:r w:rsidR="00FA2444">
        <w:rPr>
          <w:rFonts w:ascii="Times New Roman" w:hAnsi="Times New Roman" w:cs="Times New Roman"/>
          <w:snapToGrid w:val="0"/>
        </w:rPr>
        <w:t xml:space="preserve"> with multiple elements</w:t>
      </w:r>
      <w:r w:rsidR="00FF386A">
        <w:rPr>
          <w:rFonts w:ascii="Times New Roman" w:hAnsi="Times New Roman" w:cs="Times New Roman"/>
          <w:snapToGrid w:val="0"/>
        </w:rPr>
        <w:t>)</w:t>
      </w:r>
      <w:r w:rsidRPr="00701A63">
        <w:rPr>
          <w:rFonts w:ascii="Times New Roman" w:hAnsi="Times New Roman" w:cs="Times New Roman"/>
          <w:snapToGrid w:val="0"/>
        </w:rPr>
        <w:t xml:space="preserve"> that require 3D imaging.  PISP will provide the necessary background information and records related to the resources</w:t>
      </w:r>
      <w:r w:rsidR="00FA2444" w:rsidRPr="00FA2444">
        <w:rPr>
          <w:rFonts w:ascii="Times New Roman" w:hAnsi="Times New Roman" w:cs="Times New Roman"/>
          <w:snapToGrid w:val="0"/>
        </w:rPr>
        <w:t xml:space="preserve"> </w:t>
      </w:r>
      <w:r w:rsidR="00FA2444" w:rsidRPr="00701A63">
        <w:rPr>
          <w:rFonts w:ascii="Times New Roman" w:hAnsi="Times New Roman" w:cs="Times New Roman"/>
          <w:snapToGrid w:val="0"/>
        </w:rPr>
        <w:t>to the PI at the initiation of the project</w:t>
      </w:r>
      <w:r w:rsidRPr="00701A63">
        <w:rPr>
          <w:rFonts w:ascii="Times New Roman" w:hAnsi="Times New Roman" w:cs="Times New Roman"/>
          <w:snapToGrid w:val="0"/>
        </w:rPr>
        <w:t xml:space="preserve">.  This includes:  site records, maps, photographs, </w:t>
      </w:r>
      <w:r>
        <w:rPr>
          <w:rFonts w:ascii="Times New Roman" w:hAnsi="Times New Roman" w:cs="Times New Roman"/>
          <w:snapToGrid w:val="0"/>
        </w:rPr>
        <w:t xml:space="preserve">current </w:t>
      </w:r>
      <w:r w:rsidRPr="00701A63">
        <w:rPr>
          <w:rFonts w:ascii="Times New Roman" w:hAnsi="Times New Roman" w:cs="Times New Roman"/>
          <w:snapToGrid w:val="0"/>
        </w:rPr>
        <w:t xml:space="preserve">condition assessments, and treatment records.   </w:t>
      </w:r>
    </w:p>
    <w:p w:rsidR="00ED3335" w:rsidRDefault="00ED3335" w:rsidP="00ED3335">
      <w:pPr>
        <w:widowControl w:val="0"/>
        <w:spacing w:after="0" w:line="240" w:lineRule="auto"/>
        <w:ind w:right="90"/>
        <w:rPr>
          <w:rFonts w:ascii="Times New Roman" w:hAnsi="Times New Roman" w:cs="Times New Roman"/>
          <w:snapToGrid w:val="0"/>
        </w:rPr>
      </w:pPr>
    </w:p>
    <w:p w:rsidR="00ED3335" w:rsidRDefault="00ED3335" w:rsidP="00ED3335">
      <w:pPr>
        <w:widowControl w:val="0"/>
        <w:spacing w:after="0" w:line="240" w:lineRule="auto"/>
        <w:ind w:right="90"/>
        <w:rPr>
          <w:rStyle w:val="PlaceholderText"/>
          <w:rFonts w:ascii="Times New Roman" w:hAnsi="Times New Roman" w:cs="Times New Roman"/>
          <w:color w:val="auto"/>
        </w:rPr>
      </w:pPr>
      <w:r>
        <w:rPr>
          <w:rFonts w:ascii="Times New Roman" w:hAnsi="Times New Roman" w:cs="Times New Roman"/>
          <w:snapToGrid w:val="0"/>
        </w:rPr>
        <w:t xml:space="preserve">2. </w:t>
      </w:r>
      <w:r w:rsidR="00701A63" w:rsidRPr="00ED3335">
        <w:rPr>
          <w:rStyle w:val="PlaceholderText"/>
          <w:rFonts w:ascii="Times New Roman" w:hAnsi="Times New Roman" w:cs="Times New Roman"/>
          <w:color w:val="auto"/>
        </w:rPr>
        <w:t>The PI and research team will conduct appropriate records search, discuss the needs and intent of the project with park management,</w:t>
      </w:r>
      <w:r w:rsidRPr="00701A63">
        <w:rPr>
          <w:rFonts w:ascii="Times New Roman" w:hAnsi="Times New Roman" w:cs="Times New Roman"/>
          <w:snapToGrid w:val="0"/>
        </w:rPr>
        <w:t xml:space="preserve"> discuss the condition of the resources, the location/access issues of resources, PISP staff involvement during field work, and the intended results of the 3D imaging (</w:t>
      </w:r>
      <w:r w:rsidR="00FF386A">
        <w:rPr>
          <w:rFonts w:ascii="Times New Roman" w:hAnsi="Times New Roman" w:cs="Times New Roman"/>
          <w:snapToGrid w:val="0"/>
        </w:rPr>
        <w:t xml:space="preserve">summary report, </w:t>
      </w:r>
      <w:r w:rsidRPr="00701A63">
        <w:rPr>
          <w:rFonts w:ascii="Times New Roman" w:hAnsi="Times New Roman" w:cs="Times New Roman"/>
          <w:snapToGrid w:val="0"/>
        </w:rPr>
        <w:t>digital formats, digital storage, future use/modifications)</w:t>
      </w:r>
      <w:r w:rsidR="00FF386A">
        <w:rPr>
          <w:rFonts w:ascii="Times New Roman" w:hAnsi="Times New Roman" w:cs="Times New Roman"/>
          <w:snapToGrid w:val="0"/>
        </w:rPr>
        <w:t>.</w:t>
      </w:r>
      <w:r w:rsidR="00701A63" w:rsidRPr="00ED3335">
        <w:rPr>
          <w:rStyle w:val="PlaceholderText"/>
          <w:rFonts w:ascii="Times New Roman" w:hAnsi="Times New Roman" w:cs="Times New Roman"/>
          <w:color w:val="auto"/>
        </w:rPr>
        <w:t xml:space="preserve"> </w:t>
      </w:r>
    </w:p>
    <w:p w:rsidR="00A443B4" w:rsidRDefault="00A443B4" w:rsidP="00ED3335">
      <w:pPr>
        <w:widowControl w:val="0"/>
        <w:spacing w:after="0" w:line="240" w:lineRule="auto"/>
        <w:ind w:right="90"/>
        <w:rPr>
          <w:rStyle w:val="PlaceholderText"/>
          <w:rFonts w:ascii="Times New Roman" w:hAnsi="Times New Roman" w:cs="Times New Roman"/>
          <w:color w:val="auto"/>
        </w:rPr>
      </w:pPr>
    </w:p>
    <w:p w:rsidR="00A443B4" w:rsidRDefault="00A443B4" w:rsidP="00A443B4">
      <w:pPr>
        <w:rPr>
          <w:rFonts w:ascii="Times New Roman" w:hAnsi="Times New Roman" w:cs="Times New Roman"/>
        </w:rPr>
      </w:pPr>
      <w:r>
        <w:rPr>
          <w:rFonts w:ascii="Times New Roman" w:hAnsi="Times New Roman" w:cs="Times New Roman"/>
        </w:rPr>
        <w:t xml:space="preserve">3.  </w:t>
      </w:r>
      <w:r w:rsidRPr="00F228F6">
        <w:rPr>
          <w:rFonts w:ascii="Times New Roman" w:hAnsi="Times New Roman" w:cs="Times New Roman"/>
        </w:rPr>
        <w:t xml:space="preserve">The NPS will process any </w:t>
      </w:r>
      <w:r>
        <w:rPr>
          <w:rFonts w:ascii="Times New Roman" w:hAnsi="Times New Roman" w:cs="Times New Roman"/>
        </w:rPr>
        <w:t>necessary compliance (National E</w:t>
      </w:r>
      <w:r w:rsidRPr="00F228F6">
        <w:rPr>
          <w:rFonts w:ascii="Times New Roman" w:hAnsi="Times New Roman" w:cs="Times New Roman"/>
        </w:rPr>
        <w:t xml:space="preserve">nvironmental Policy Act, National Historic Preservation Act, </w:t>
      </w:r>
      <w:r w:rsidR="00FA2444">
        <w:rPr>
          <w:rFonts w:ascii="Times New Roman" w:hAnsi="Times New Roman" w:cs="Times New Roman"/>
        </w:rPr>
        <w:t xml:space="preserve">tribal consultation, </w:t>
      </w:r>
      <w:r w:rsidRPr="00F228F6">
        <w:rPr>
          <w:rFonts w:ascii="Times New Roman" w:hAnsi="Times New Roman" w:cs="Times New Roman"/>
        </w:rPr>
        <w:t xml:space="preserve">etc.) related to </w:t>
      </w:r>
      <w:r w:rsidR="005867B3">
        <w:rPr>
          <w:rFonts w:ascii="Times New Roman" w:hAnsi="Times New Roman" w:cs="Times New Roman"/>
        </w:rPr>
        <w:t>the imaging</w:t>
      </w:r>
      <w:r w:rsidRPr="00F228F6">
        <w:rPr>
          <w:rFonts w:ascii="Times New Roman" w:hAnsi="Times New Roman" w:cs="Times New Roman"/>
        </w:rPr>
        <w:t xml:space="preserve"> activities on the part of the cooperator.</w:t>
      </w:r>
    </w:p>
    <w:p w:rsidR="00FF386A" w:rsidRDefault="00A443B4" w:rsidP="00FF386A">
      <w:pPr>
        <w:widowControl w:val="0"/>
        <w:spacing w:after="0" w:line="240" w:lineRule="auto"/>
        <w:ind w:right="90"/>
        <w:rPr>
          <w:rFonts w:ascii="Times New Roman" w:hAnsi="Times New Roman" w:cs="Times New Roman"/>
          <w:snapToGrid w:val="0"/>
        </w:rPr>
      </w:pPr>
      <w:r>
        <w:rPr>
          <w:rStyle w:val="PlaceholderText"/>
          <w:rFonts w:ascii="Times New Roman" w:hAnsi="Times New Roman" w:cs="Times New Roman"/>
          <w:color w:val="auto"/>
        </w:rPr>
        <w:t>4</w:t>
      </w:r>
      <w:r w:rsidR="00FF386A">
        <w:rPr>
          <w:rStyle w:val="PlaceholderText"/>
          <w:rFonts w:ascii="Times New Roman" w:hAnsi="Times New Roman" w:cs="Times New Roman"/>
          <w:color w:val="auto"/>
        </w:rPr>
        <w:t xml:space="preserve">.  </w:t>
      </w:r>
      <w:r w:rsidR="00FF386A" w:rsidRPr="00701A63">
        <w:rPr>
          <w:rFonts w:ascii="Times New Roman" w:hAnsi="Times New Roman" w:cs="Times New Roman"/>
          <w:snapToGrid w:val="0"/>
        </w:rPr>
        <w:t xml:space="preserve">The PI will schedule a site visit to conduct the 3D imaging at Pipe Spring National Monument.  The PI will identify the equipment needs, access logistics, and any other necessary support to the staff at PISP previous to the site visit.  PISP staff will provide and facilitate all needs and requirements and </w:t>
      </w:r>
      <w:r w:rsidR="00FA2444">
        <w:rPr>
          <w:rFonts w:ascii="Times New Roman" w:hAnsi="Times New Roman" w:cs="Times New Roman"/>
          <w:snapToGrid w:val="0"/>
        </w:rPr>
        <w:t xml:space="preserve">participate with </w:t>
      </w:r>
      <w:r w:rsidR="00FF386A" w:rsidRPr="00701A63">
        <w:rPr>
          <w:rFonts w:ascii="Times New Roman" w:hAnsi="Times New Roman" w:cs="Times New Roman"/>
          <w:snapToGrid w:val="0"/>
        </w:rPr>
        <w:t>the research team through the entirety of the site visit.</w:t>
      </w:r>
    </w:p>
    <w:p w:rsidR="00FF386A" w:rsidRDefault="00FF386A" w:rsidP="00FF386A">
      <w:pPr>
        <w:widowControl w:val="0"/>
        <w:spacing w:after="0" w:line="240" w:lineRule="auto"/>
        <w:ind w:right="90"/>
        <w:rPr>
          <w:rFonts w:ascii="Times New Roman" w:hAnsi="Times New Roman" w:cs="Times New Roman"/>
          <w:snapToGrid w:val="0"/>
        </w:rPr>
      </w:pPr>
    </w:p>
    <w:p w:rsidR="00701A63" w:rsidRDefault="00A443B4" w:rsidP="00FF386A">
      <w:pPr>
        <w:widowControl w:val="0"/>
        <w:spacing w:after="0" w:line="240" w:lineRule="auto"/>
        <w:ind w:right="90"/>
        <w:rPr>
          <w:rFonts w:ascii="Times New Roman" w:hAnsi="Times New Roman" w:cs="Times New Roman"/>
          <w:snapToGrid w:val="0"/>
        </w:rPr>
      </w:pPr>
      <w:r>
        <w:rPr>
          <w:rFonts w:ascii="Times New Roman" w:hAnsi="Times New Roman" w:cs="Times New Roman"/>
          <w:snapToGrid w:val="0"/>
        </w:rPr>
        <w:t>5</w:t>
      </w:r>
      <w:r w:rsidR="00FF386A">
        <w:rPr>
          <w:rFonts w:ascii="Times New Roman" w:hAnsi="Times New Roman" w:cs="Times New Roman"/>
          <w:snapToGrid w:val="0"/>
        </w:rPr>
        <w:t xml:space="preserve">.  </w:t>
      </w:r>
      <w:r w:rsidR="00701A63" w:rsidRPr="00701A63">
        <w:rPr>
          <w:rFonts w:ascii="Times New Roman" w:hAnsi="Times New Roman" w:cs="Times New Roman"/>
          <w:snapToGrid w:val="0"/>
        </w:rPr>
        <w:t>The PI will provide all of the equipment to produce 3D images of the identified resources.  The PI will provide the personnel necessary to collect the 3D imaging data.  The PI will have students involved to utilize the site visit</w:t>
      </w:r>
      <w:r w:rsidR="00D00745">
        <w:rPr>
          <w:rFonts w:ascii="Times New Roman" w:hAnsi="Times New Roman" w:cs="Times New Roman"/>
          <w:snapToGrid w:val="0"/>
        </w:rPr>
        <w:t xml:space="preserve"> and subsequent data analysis </w:t>
      </w:r>
      <w:r w:rsidR="00701A63" w:rsidRPr="00701A63">
        <w:rPr>
          <w:rFonts w:ascii="Times New Roman" w:hAnsi="Times New Roman" w:cs="Times New Roman"/>
          <w:snapToGrid w:val="0"/>
        </w:rPr>
        <w:t xml:space="preserve">as a technical training opportunity.  All of the work during the site visit will be conducted </w:t>
      </w:r>
      <w:r w:rsidR="00701A63" w:rsidRPr="00701A63">
        <w:rPr>
          <w:rFonts w:ascii="Times New Roman" w:hAnsi="Times New Roman" w:cs="Times New Roman"/>
          <w:snapToGrid w:val="0"/>
        </w:rPr>
        <w:lastRenderedPageBreak/>
        <w:t>during the open hours of the Monument.</w:t>
      </w:r>
    </w:p>
    <w:p w:rsidR="005867B3" w:rsidRDefault="005867B3" w:rsidP="00FF386A">
      <w:pPr>
        <w:widowControl w:val="0"/>
        <w:spacing w:after="0" w:line="240" w:lineRule="auto"/>
        <w:ind w:right="90"/>
        <w:rPr>
          <w:rFonts w:ascii="Times New Roman" w:hAnsi="Times New Roman" w:cs="Times New Roman"/>
          <w:snapToGrid w:val="0"/>
        </w:rPr>
      </w:pPr>
    </w:p>
    <w:p w:rsidR="00701A63" w:rsidRDefault="00A443B4" w:rsidP="00FF386A">
      <w:pPr>
        <w:widowControl w:val="0"/>
        <w:spacing w:after="0" w:line="240" w:lineRule="auto"/>
        <w:ind w:right="90"/>
        <w:rPr>
          <w:rFonts w:ascii="Times New Roman" w:hAnsi="Times New Roman" w:cs="Times New Roman"/>
          <w:snapToGrid w:val="0"/>
        </w:rPr>
      </w:pPr>
      <w:r>
        <w:rPr>
          <w:rFonts w:ascii="Times New Roman" w:hAnsi="Times New Roman" w:cs="Times New Roman"/>
          <w:snapToGrid w:val="0"/>
        </w:rPr>
        <w:t>6</w:t>
      </w:r>
      <w:r w:rsidR="00FF386A">
        <w:rPr>
          <w:rFonts w:ascii="Times New Roman" w:hAnsi="Times New Roman" w:cs="Times New Roman"/>
          <w:snapToGrid w:val="0"/>
        </w:rPr>
        <w:t xml:space="preserve">.  </w:t>
      </w:r>
      <w:r w:rsidR="00701A63" w:rsidRPr="00C746C7">
        <w:rPr>
          <w:rFonts w:ascii="Times New Roman" w:hAnsi="Times New Roman" w:cs="Times New Roman"/>
          <w:snapToGrid w:val="0"/>
        </w:rPr>
        <w:t xml:space="preserve">The PI will produce 3D images of the selected resources.  The 3D images may come in a variety of </w:t>
      </w:r>
      <w:r w:rsidR="00FA2444">
        <w:rPr>
          <w:rFonts w:ascii="Times New Roman" w:hAnsi="Times New Roman" w:cs="Times New Roman"/>
          <w:snapToGrid w:val="0"/>
        </w:rPr>
        <w:t xml:space="preserve">formats which may include, </w:t>
      </w:r>
      <w:r w:rsidR="00701A63" w:rsidRPr="00C746C7">
        <w:rPr>
          <w:rFonts w:ascii="Times New Roman" w:hAnsi="Times New Roman" w:cs="Times New Roman"/>
          <w:snapToGrid w:val="0"/>
        </w:rPr>
        <w:t>but are not limited to:  software, high resolution digital images, point clouds, registered mesh, infrared images, digital electronic meter readings, raw files, processed files, high resolution prints, and computer programs.</w:t>
      </w:r>
    </w:p>
    <w:p w:rsidR="00FF386A" w:rsidRDefault="00FF386A" w:rsidP="00FF386A">
      <w:pPr>
        <w:widowControl w:val="0"/>
        <w:spacing w:after="0" w:line="240" w:lineRule="auto"/>
        <w:ind w:right="90"/>
        <w:rPr>
          <w:rFonts w:ascii="Times New Roman" w:hAnsi="Times New Roman" w:cs="Times New Roman"/>
          <w:snapToGrid w:val="0"/>
        </w:rPr>
      </w:pPr>
    </w:p>
    <w:p w:rsidR="00701A63" w:rsidRDefault="00A443B4" w:rsidP="00FF386A">
      <w:pPr>
        <w:widowControl w:val="0"/>
        <w:spacing w:after="0" w:line="240" w:lineRule="auto"/>
        <w:ind w:right="90"/>
        <w:rPr>
          <w:rFonts w:ascii="Times New Roman" w:hAnsi="Times New Roman" w:cs="Times New Roman"/>
          <w:snapToGrid w:val="0"/>
        </w:rPr>
      </w:pPr>
      <w:r>
        <w:rPr>
          <w:rFonts w:ascii="Times New Roman" w:hAnsi="Times New Roman" w:cs="Times New Roman"/>
          <w:snapToGrid w:val="0"/>
        </w:rPr>
        <w:t>7</w:t>
      </w:r>
      <w:r w:rsidR="00FF386A">
        <w:rPr>
          <w:rFonts w:ascii="Times New Roman" w:hAnsi="Times New Roman" w:cs="Times New Roman"/>
          <w:snapToGrid w:val="0"/>
        </w:rPr>
        <w:t xml:space="preserve">.  </w:t>
      </w:r>
      <w:r w:rsidR="00701A63" w:rsidRPr="00701A63">
        <w:rPr>
          <w:rFonts w:ascii="Times New Roman" w:hAnsi="Times New Roman" w:cs="Times New Roman"/>
          <w:snapToGrid w:val="0"/>
        </w:rPr>
        <w:t xml:space="preserve">The PI will produce a </w:t>
      </w:r>
      <w:r w:rsidR="00FA2444">
        <w:rPr>
          <w:rFonts w:ascii="Times New Roman" w:hAnsi="Times New Roman" w:cs="Times New Roman"/>
          <w:snapToGrid w:val="0"/>
        </w:rPr>
        <w:t>draft</w:t>
      </w:r>
      <w:r w:rsidR="00E87E2D">
        <w:rPr>
          <w:rFonts w:ascii="Times New Roman" w:hAnsi="Times New Roman" w:cs="Times New Roman"/>
          <w:snapToGrid w:val="0"/>
        </w:rPr>
        <w:t xml:space="preserve"> baseline data</w:t>
      </w:r>
      <w:r w:rsidR="00701A63" w:rsidRPr="00701A63">
        <w:rPr>
          <w:rFonts w:ascii="Times New Roman" w:hAnsi="Times New Roman" w:cs="Times New Roman"/>
          <w:snapToGrid w:val="0"/>
        </w:rPr>
        <w:t xml:space="preserve"> report</w:t>
      </w:r>
      <w:r w:rsidR="00C746C7">
        <w:rPr>
          <w:rFonts w:ascii="Times New Roman" w:hAnsi="Times New Roman" w:cs="Times New Roman"/>
          <w:snapToGrid w:val="0"/>
        </w:rPr>
        <w:t xml:space="preserve"> by </w:t>
      </w:r>
      <w:r w:rsidR="00560627">
        <w:rPr>
          <w:rFonts w:ascii="Times New Roman" w:hAnsi="Times New Roman" w:cs="Times New Roman"/>
          <w:snapToGrid w:val="0"/>
        </w:rPr>
        <w:t>December 31, 2012</w:t>
      </w:r>
      <w:r w:rsidR="00701A63" w:rsidRPr="00701A63">
        <w:rPr>
          <w:rFonts w:ascii="Times New Roman" w:hAnsi="Times New Roman" w:cs="Times New Roman"/>
          <w:snapToGrid w:val="0"/>
        </w:rPr>
        <w:t>.   The report will</w:t>
      </w:r>
      <w:r w:rsidR="00FA2444">
        <w:rPr>
          <w:rFonts w:ascii="Times New Roman" w:hAnsi="Times New Roman" w:cs="Times New Roman"/>
          <w:snapToGrid w:val="0"/>
        </w:rPr>
        <w:t>:</w:t>
      </w:r>
      <w:r w:rsidR="00701A63" w:rsidRPr="00701A63">
        <w:rPr>
          <w:rFonts w:ascii="Times New Roman" w:hAnsi="Times New Roman" w:cs="Times New Roman"/>
          <w:snapToGrid w:val="0"/>
        </w:rPr>
        <w:t xml:space="preserve"> document the activities conducted during the site visit</w:t>
      </w:r>
      <w:r w:rsidR="00FA2444">
        <w:rPr>
          <w:rFonts w:ascii="Times New Roman" w:hAnsi="Times New Roman" w:cs="Times New Roman"/>
          <w:snapToGrid w:val="0"/>
        </w:rPr>
        <w:t>; include graphics</w:t>
      </w:r>
      <w:r w:rsidR="00701A63" w:rsidRPr="00701A63">
        <w:rPr>
          <w:rFonts w:ascii="Times New Roman" w:hAnsi="Times New Roman" w:cs="Times New Roman"/>
          <w:snapToGrid w:val="0"/>
        </w:rPr>
        <w:t xml:space="preserve"> of the 3D images</w:t>
      </w:r>
      <w:r w:rsidR="00FA2444">
        <w:rPr>
          <w:rFonts w:ascii="Times New Roman" w:hAnsi="Times New Roman" w:cs="Times New Roman"/>
          <w:snapToGrid w:val="0"/>
        </w:rPr>
        <w:t>; synthesize</w:t>
      </w:r>
      <w:r w:rsidR="00701A63" w:rsidRPr="00701A63">
        <w:rPr>
          <w:rFonts w:ascii="Times New Roman" w:hAnsi="Times New Roman" w:cs="Times New Roman"/>
          <w:snapToGrid w:val="0"/>
        </w:rPr>
        <w:t xml:space="preserve"> the data collected</w:t>
      </w:r>
      <w:r w:rsidR="006751E2">
        <w:rPr>
          <w:rFonts w:ascii="Times New Roman" w:hAnsi="Times New Roman" w:cs="Times New Roman"/>
          <w:snapToGrid w:val="0"/>
        </w:rPr>
        <w:t xml:space="preserve"> (baseline data and condition information)</w:t>
      </w:r>
      <w:r w:rsidR="00FA2444">
        <w:rPr>
          <w:rFonts w:ascii="Times New Roman" w:hAnsi="Times New Roman" w:cs="Times New Roman"/>
          <w:snapToGrid w:val="0"/>
        </w:rPr>
        <w:t xml:space="preserve">; </w:t>
      </w:r>
      <w:r w:rsidR="00701A63" w:rsidRPr="00701A63">
        <w:rPr>
          <w:rFonts w:ascii="Times New Roman" w:hAnsi="Times New Roman" w:cs="Times New Roman"/>
          <w:snapToGrid w:val="0"/>
        </w:rPr>
        <w:t xml:space="preserve">and </w:t>
      </w:r>
      <w:r w:rsidR="00FA2444">
        <w:rPr>
          <w:rFonts w:ascii="Times New Roman" w:hAnsi="Times New Roman" w:cs="Times New Roman"/>
          <w:snapToGrid w:val="0"/>
        </w:rPr>
        <w:t xml:space="preserve">describe </w:t>
      </w:r>
      <w:r w:rsidR="00701A63" w:rsidRPr="00701A63">
        <w:rPr>
          <w:rFonts w:ascii="Times New Roman" w:hAnsi="Times New Roman" w:cs="Times New Roman"/>
          <w:snapToGrid w:val="0"/>
        </w:rPr>
        <w:t xml:space="preserve">how to use and/or modify the digital products.  </w:t>
      </w:r>
    </w:p>
    <w:p w:rsidR="00FF386A" w:rsidRDefault="00FF386A" w:rsidP="00FF386A">
      <w:pPr>
        <w:widowControl w:val="0"/>
        <w:spacing w:after="0" w:line="240" w:lineRule="auto"/>
        <w:ind w:right="90"/>
        <w:rPr>
          <w:rFonts w:ascii="Times New Roman" w:hAnsi="Times New Roman" w:cs="Times New Roman"/>
          <w:snapToGrid w:val="0"/>
        </w:rPr>
      </w:pPr>
    </w:p>
    <w:p w:rsidR="00C746C7" w:rsidRDefault="00A443B4" w:rsidP="00FF386A">
      <w:pPr>
        <w:widowControl w:val="0"/>
        <w:spacing w:after="0" w:line="240" w:lineRule="auto"/>
        <w:ind w:right="90"/>
        <w:rPr>
          <w:rFonts w:ascii="Times New Roman" w:hAnsi="Times New Roman" w:cs="Times New Roman"/>
          <w:snapToGrid w:val="0"/>
        </w:rPr>
      </w:pPr>
      <w:r>
        <w:rPr>
          <w:rFonts w:ascii="Times New Roman" w:hAnsi="Times New Roman" w:cs="Times New Roman"/>
          <w:snapToGrid w:val="0"/>
        </w:rPr>
        <w:t>8</w:t>
      </w:r>
      <w:r w:rsidR="00FF386A">
        <w:rPr>
          <w:rFonts w:ascii="Times New Roman" w:hAnsi="Times New Roman" w:cs="Times New Roman"/>
          <w:snapToGrid w:val="0"/>
        </w:rPr>
        <w:t xml:space="preserve">.  </w:t>
      </w:r>
      <w:r w:rsidR="00C746C7">
        <w:rPr>
          <w:rFonts w:ascii="Times New Roman" w:hAnsi="Times New Roman" w:cs="Times New Roman"/>
          <w:snapToGrid w:val="0"/>
        </w:rPr>
        <w:t xml:space="preserve">The NPS will review the draft report and return comments to the P.I. </w:t>
      </w:r>
      <w:r w:rsidR="00B37EF3">
        <w:rPr>
          <w:rFonts w:ascii="Times New Roman" w:hAnsi="Times New Roman" w:cs="Times New Roman"/>
          <w:snapToGrid w:val="0"/>
        </w:rPr>
        <w:t>within four weeks of receipt of the draft</w:t>
      </w:r>
      <w:r w:rsidR="00922261">
        <w:rPr>
          <w:rFonts w:ascii="Times New Roman" w:hAnsi="Times New Roman" w:cs="Times New Roman"/>
          <w:snapToGrid w:val="0"/>
        </w:rPr>
        <w:t xml:space="preserve"> </w:t>
      </w:r>
      <w:r w:rsidR="00560627">
        <w:rPr>
          <w:rFonts w:ascii="Times New Roman" w:hAnsi="Times New Roman" w:cs="Times New Roman"/>
          <w:snapToGrid w:val="0"/>
        </w:rPr>
        <w:t>–January 31, 2013</w:t>
      </w:r>
      <w:r w:rsidR="00B37EF3">
        <w:rPr>
          <w:rFonts w:ascii="Times New Roman" w:hAnsi="Times New Roman" w:cs="Times New Roman"/>
          <w:snapToGrid w:val="0"/>
        </w:rPr>
        <w:t>.</w:t>
      </w:r>
    </w:p>
    <w:p w:rsidR="00FF386A" w:rsidRDefault="00FF386A" w:rsidP="00FF386A">
      <w:pPr>
        <w:widowControl w:val="0"/>
        <w:spacing w:after="0" w:line="240" w:lineRule="auto"/>
        <w:ind w:right="90"/>
        <w:rPr>
          <w:rFonts w:ascii="Times New Roman" w:hAnsi="Times New Roman" w:cs="Times New Roman"/>
          <w:snapToGrid w:val="0"/>
        </w:rPr>
      </w:pPr>
    </w:p>
    <w:p w:rsidR="007F507E" w:rsidRDefault="00922261" w:rsidP="00922261">
      <w:pPr>
        <w:widowControl w:val="0"/>
        <w:spacing w:after="0" w:line="240" w:lineRule="auto"/>
        <w:ind w:right="90"/>
        <w:rPr>
          <w:rFonts w:ascii="Times New Roman" w:hAnsi="Times New Roman" w:cs="Times New Roman"/>
          <w:iCs/>
          <w:color w:val="000000"/>
        </w:rPr>
      </w:pPr>
      <w:r>
        <w:rPr>
          <w:rFonts w:ascii="Times New Roman" w:hAnsi="Times New Roman" w:cs="Times New Roman"/>
          <w:snapToGrid w:val="0"/>
        </w:rPr>
        <w:t>9</w:t>
      </w:r>
      <w:r w:rsidR="00FF386A">
        <w:rPr>
          <w:rFonts w:ascii="Times New Roman" w:hAnsi="Times New Roman" w:cs="Times New Roman"/>
          <w:snapToGrid w:val="0"/>
        </w:rPr>
        <w:t xml:space="preserve">.  </w:t>
      </w:r>
      <w:r w:rsidR="00B37EF3" w:rsidRPr="00D00745">
        <w:rPr>
          <w:rFonts w:ascii="Times New Roman" w:hAnsi="Times New Roman" w:cs="Times New Roman"/>
          <w:snapToGrid w:val="0"/>
        </w:rPr>
        <w:t xml:space="preserve">The P.I. will deliver a final written report </w:t>
      </w:r>
      <w:r w:rsidR="00D00745">
        <w:rPr>
          <w:rFonts w:ascii="Times New Roman" w:hAnsi="Times New Roman" w:cs="Times New Roman"/>
          <w:snapToGrid w:val="0"/>
        </w:rPr>
        <w:t xml:space="preserve">by </w:t>
      </w:r>
      <w:r w:rsidR="00560627">
        <w:rPr>
          <w:rFonts w:ascii="Times New Roman" w:hAnsi="Times New Roman" w:cs="Times New Roman"/>
          <w:snapToGrid w:val="0"/>
        </w:rPr>
        <w:t>March 31, 2013</w:t>
      </w:r>
      <w:r w:rsidR="00B37EF3" w:rsidRPr="00701A63">
        <w:rPr>
          <w:rFonts w:ascii="Times New Roman" w:hAnsi="Times New Roman" w:cs="Times New Roman"/>
          <w:snapToGrid w:val="0"/>
        </w:rPr>
        <w:t>.</w:t>
      </w:r>
      <w:r w:rsidR="007F507E">
        <w:rPr>
          <w:rFonts w:ascii="Times New Roman" w:hAnsi="Times New Roman" w:cs="Times New Roman"/>
          <w:snapToGrid w:val="0"/>
        </w:rPr>
        <w:t xml:space="preserve">  The P.I. will also deliver other relevant project documents and materials</w:t>
      </w:r>
      <w:r w:rsidR="007F507E" w:rsidRPr="007F507E">
        <w:rPr>
          <w:rFonts w:ascii="Times New Roman" w:hAnsi="Times New Roman" w:cs="Times New Roman"/>
          <w:iCs/>
          <w:color w:val="000000"/>
        </w:rPr>
        <w:t xml:space="preserve"> </w:t>
      </w:r>
      <w:r w:rsidR="007F507E">
        <w:rPr>
          <w:rFonts w:ascii="Times New Roman" w:hAnsi="Times New Roman" w:cs="Times New Roman"/>
          <w:iCs/>
          <w:color w:val="000000"/>
        </w:rPr>
        <w:t>at the same time - a</w:t>
      </w:r>
      <w:r w:rsidR="007F507E" w:rsidRPr="00C661A5">
        <w:rPr>
          <w:rFonts w:ascii="Times New Roman" w:hAnsi="Times New Roman" w:cs="Times New Roman"/>
          <w:iCs/>
          <w:color w:val="000000"/>
        </w:rPr>
        <w:t xml:space="preserve">ll records associated with the </w:t>
      </w:r>
      <w:r w:rsidR="007F507E">
        <w:rPr>
          <w:rFonts w:ascii="Times New Roman" w:hAnsi="Times New Roman" w:cs="Times New Roman"/>
          <w:iCs/>
          <w:color w:val="000000"/>
        </w:rPr>
        <w:t xml:space="preserve">project such as </w:t>
      </w:r>
      <w:r w:rsidR="007F507E" w:rsidRPr="00C661A5">
        <w:rPr>
          <w:rFonts w:ascii="Times New Roman" w:hAnsi="Times New Roman" w:cs="Times New Roman"/>
          <w:iCs/>
          <w:color w:val="000000"/>
        </w:rPr>
        <w:t xml:space="preserve">field notes, instrument sheets, maps, digital images, </w:t>
      </w:r>
      <w:r w:rsidR="006B7880">
        <w:rPr>
          <w:rFonts w:ascii="Times New Roman" w:hAnsi="Times New Roman" w:cs="Times New Roman"/>
          <w:iCs/>
          <w:color w:val="000000"/>
        </w:rPr>
        <w:t>p</w:t>
      </w:r>
      <w:r w:rsidR="007F507E" w:rsidRPr="00C661A5">
        <w:rPr>
          <w:rFonts w:ascii="Times New Roman" w:hAnsi="Times New Roman" w:cs="Times New Roman"/>
          <w:iCs/>
          <w:color w:val="000000"/>
        </w:rPr>
        <w:t>hotographs and photograph logs, etc.</w:t>
      </w:r>
      <w:r w:rsidR="007F507E">
        <w:rPr>
          <w:rFonts w:ascii="Times New Roman" w:hAnsi="Times New Roman" w:cs="Times New Roman"/>
          <w:iCs/>
          <w:color w:val="000000"/>
        </w:rPr>
        <w:t xml:space="preserve">  These</w:t>
      </w:r>
      <w:r w:rsidR="007F507E" w:rsidRPr="00C661A5">
        <w:rPr>
          <w:rFonts w:ascii="Times New Roman" w:hAnsi="Times New Roman" w:cs="Times New Roman"/>
          <w:iCs/>
          <w:color w:val="000000"/>
        </w:rPr>
        <w:t xml:space="preserve"> </w:t>
      </w:r>
      <w:r w:rsidR="007F507E">
        <w:rPr>
          <w:rFonts w:ascii="Times New Roman" w:hAnsi="Times New Roman" w:cs="Times New Roman"/>
          <w:iCs/>
          <w:color w:val="000000"/>
        </w:rPr>
        <w:t xml:space="preserve">will be used by the NPS in its resource management activities and </w:t>
      </w:r>
      <w:r w:rsidR="007F507E" w:rsidRPr="00C661A5">
        <w:rPr>
          <w:rFonts w:ascii="Times New Roman" w:hAnsi="Times New Roman" w:cs="Times New Roman"/>
          <w:iCs/>
          <w:color w:val="000000"/>
        </w:rPr>
        <w:t>are retained as part of the museum collection, as well.</w:t>
      </w:r>
    </w:p>
    <w:p w:rsidR="006B7880" w:rsidRDefault="006B7880" w:rsidP="00C661A5">
      <w:pPr>
        <w:autoSpaceDE w:val="0"/>
        <w:autoSpaceDN w:val="0"/>
        <w:adjustRightInd w:val="0"/>
        <w:spacing w:after="0" w:line="240" w:lineRule="auto"/>
        <w:rPr>
          <w:rFonts w:ascii="Times New Roman" w:hAnsi="Times New Roman" w:cs="Times New Roman"/>
          <w:iCs/>
          <w:color w:val="000000"/>
        </w:rPr>
      </w:pP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Upon completion of the project</w:t>
      </w:r>
      <w:r>
        <w:rPr>
          <w:rFonts w:ascii="Times New Roman" w:hAnsi="Times New Roman" w:cs="Times New Roman"/>
          <w:iCs/>
          <w:color w:val="000000"/>
        </w:rPr>
        <w:t xml:space="preserve">, by </w:t>
      </w:r>
      <w:r w:rsidR="00560627">
        <w:rPr>
          <w:rFonts w:ascii="Times New Roman" w:hAnsi="Times New Roman" w:cs="Times New Roman"/>
          <w:iCs/>
          <w:color w:val="000000"/>
        </w:rPr>
        <w:t>March 31, 2013</w:t>
      </w:r>
      <w:r>
        <w:rPr>
          <w:rFonts w:ascii="Times New Roman" w:hAnsi="Times New Roman" w:cs="Times New Roman"/>
          <w:iCs/>
          <w:color w:val="000000"/>
        </w:rPr>
        <w:t>,</w:t>
      </w:r>
      <w:r w:rsidRPr="00C661A5">
        <w:rPr>
          <w:rFonts w:ascii="Times New Roman" w:hAnsi="Times New Roman" w:cs="Times New Roman"/>
          <w:iCs/>
          <w:color w:val="000000"/>
        </w:rPr>
        <w:t xml:space="preserve"> the </w:t>
      </w:r>
      <w:r>
        <w:rPr>
          <w:rFonts w:ascii="Times New Roman" w:hAnsi="Times New Roman" w:cs="Times New Roman"/>
          <w:iCs/>
          <w:color w:val="000000"/>
        </w:rPr>
        <w:t>P.I.</w:t>
      </w:r>
      <w:r w:rsidRPr="00C661A5">
        <w:rPr>
          <w:rFonts w:ascii="Times New Roman" w:hAnsi="Times New Roman" w:cs="Times New Roman"/>
          <w:iCs/>
          <w:color w:val="000000"/>
        </w:rPr>
        <w:t xml:space="preserve"> must submit to </w:t>
      </w:r>
      <w:r>
        <w:rPr>
          <w:rFonts w:ascii="Times New Roman" w:hAnsi="Times New Roman" w:cs="Times New Roman"/>
          <w:iCs/>
          <w:color w:val="000000"/>
        </w:rPr>
        <w:t>PISP</w:t>
      </w:r>
      <w:r w:rsidRPr="00C661A5">
        <w:rPr>
          <w:rFonts w:ascii="Times New Roman" w:hAnsi="Times New Roman" w:cs="Times New Roman"/>
          <w:iCs/>
          <w:color w:val="000000"/>
        </w:rPr>
        <w:t>:</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p>
    <w:p w:rsidR="00C661A5" w:rsidRPr="00C661A5" w:rsidRDefault="00C661A5" w:rsidP="00A8750F">
      <w:pPr>
        <w:numPr>
          <w:ilvl w:val="0"/>
          <w:numId w:val="6"/>
        </w:numPr>
        <w:autoSpaceDE w:val="0"/>
        <w:autoSpaceDN w:val="0"/>
        <w:adjustRightInd w:val="0"/>
        <w:spacing w:after="0" w:line="240" w:lineRule="auto"/>
        <w:ind w:left="1080" w:hanging="360"/>
        <w:rPr>
          <w:rFonts w:ascii="Times New Roman" w:hAnsi="Times New Roman" w:cs="Times New Roman"/>
          <w:iCs/>
          <w:color w:val="000000"/>
        </w:rPr>
      </w:pPr>
      <w:r w:rsidRPr="00C661A5">
        <w:rPr>
          <w:rFonts w:ascii="Times New Roman" w:hAnsi="Times New Roman" w:cs="Times New Roman"/>
          <w:iCs/>
          <w:color w:val="000000"/>
        </w:rPr>
        <w:t>Two copies of all field records (notes, maps, recordings, reports, images, photo logs/worksheets (i.e. for digital images)</w:t>
      </w:r>
      <w:r w:rsidR="00922261">
        <w:rPr>
          <w:rFonts w:ascii="Times New Roman" w:hAnsi="Times New Roman" w:cs="Times New Roman"/>
          <w:iCs/>
          <w:color w:val="000000"/>
        </w:rPr>
        <w:t>) and raw data</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1) one copy printed or copied onto archival or acid-free quality paper</w:t>
      </w:r>
    </w:p>
    <w:p w:rsid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2) one copy stored on compact disc, gold-on-gold CD (preferred) or DVD</w:t>
      </w:r>
      <w:r w:rsidR="00922261">
        <w:rPr>
          <w:rFonts w:ascii="Times New Roman" w:hAnsi="Times New Roman" w:cs="Times New Roman"/>
          <w:iCs/>
          <w:color w:val="000000"/>
        </w:rPr>
        <w:t xml:space="preserve"> in PDF file format</w:t>
      </w:r>
    </w:p>
    <w:p w:rsidR="00C661A5" w:rsidRPr="00A8750F" w:rsidRDefault="00C661A5" w:rsidP="00A8750F">
      <w:pPr>
        <w:pStyle w:val="ListParagraph"/>
        <w:numPr>
          <w:ilvl w:val="0"/>
          <w:numId w:val="7"/>
        </w:numPr>
        <w:autoSpaceDE w:val="0"/>
        <w:autoSpaceDN w:val="0"/>
        <w:adjustRightInd w:val="0"/>
        <w:rPr>
          <w:rFonts w:ascii="Times New Roman" w:hAnsi="Times New Roman" w:cs="Times New Roman"/>
          <w:iCs/>
          <w:color w:val="000000"/>
        </w:rPr>
      </w:pPr>
      <w:r w:rsidRPr="00A8750F">
        <w:rPr>
          <w:rFonts w:ascii="Times New Roman" w:hAnsi="Times New Roman" w:cs="Times New Roman"/>
          <w:iCs/>
          <w:color w:val="000000"/>
        </w:rPr>
        <w:t>Two copies of digital images, submitted on compact discs - gold-on-gold CDs (preferred) or DVDs</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1) one compact disc will store the images as TIFF files (to be retained by the park for the Master Copy)</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2) one compact disc will store the images as JPEG files (to be retained by the park for the Use Copy)</w:t>
      </w:r>
    </w:p>
    <w:p w:rsidR="00C661A5" w:rsidRPr="00C661A5" w:rsidRDefault="00C661A5" w:rsidP="00A8750F">
      <w:pPr>
        <w:numPr>
          <w:ilvl w:val="0"/>
          <w:numId w:val="6"/>
        </w:numPr>
        <w:autoSpaceDE w:val="0"/>
        <w:autoSpaceDN w:val="0"/>
        <w:adjustRightInd w:val="0"/>
        <w:spacing w:after="0" w:line="240" w:lineRule="auto"/>
        <w:ind w:left="1080" w:hanging="360"/>
        <w:rPr>
          <w:rFonts w:ascii="Times New Roman" w:hAnsi="Times New Roman" w:cs="Times New Roman"/>
          <w:iCs/>
          <w:color w:val="000000"/>
        </w:rPr>
      </w:pPr>
      <w:r w:rsidRPr="00C661A5">
        <w:rPr>
          <w:rFonts w:ascii="Times New Roman" w:hAnsi="Times New Roman" w:cs="Times New Roman"/>
          <w:iCs/>
          <w:color w:val="000000"/>
        </w:rPr>
        <w:t>Two copies of final reports and publications</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1) one copy printed or copied onto archival or acid-free quality paper</w:t>
      </w:r>
    </w:p>
    <w:p w:rsidR="00C661A5" w:rsidRPr="00C661A5" w:rsidRDefault="00C661A5" w:rsidP="00C661A5">
      <w:pPr>
        <w:autoSpaceDE w:val="0"/>
        <w:autoSpaceDN w:val="0"/>
        <w:adjustRightInd w:val="0"/>
        <w:spacing w:after="0" w:line="240" w:lineRule="auto"/>
        <w:rPr>
          <w:rFonts w:ascii="Times New Roman" w:hAnsi="Times New Roman" w:cs="Times New Roman"/>
          <w:iCs/>
          <w:color w:val="000000"/>
        </w:rPr>
      </w:pPr>
      <w:r w:rsidRPr="00C661A5">
        <w:rPr>
          <w:rFonts w:ascii="Times New Roman" w:hAnsi="Times New Roman" w:cs="Times New Roman"/>
          <w:iCs/>
          <w:color w:val="000000"/>
        </w:rPr>
        <w:tab/>
      </w:r>
      <w:r w:rsidR="00A8750F">
        <w:rPr>
          <w:rFonts w:ascii="Times New Roman" w:hAnsi="Times New Roman" w:cs="Times New Roman"/>
          <w:iCs/>
          <w:color w:val="000000"/>
        </w:rPr>
        <w:tab/>
      </w:r>
      <w:r w:rsidRPr="00C661A5">
        <w:rPr>
          <w:rFonts w:ascii="Times New Roman" w:hAnsi="Times New Roman" w:cs="Times New Roman"/>
          <w:iCs/>
          <w:color w:val="000000"/>
        </w:rPr>
        <w:t>2) one copy stored on compact disc, gold-on-gold CD (preferred) or DVD</w:t>
      </w:r>
      <w:r w:rsidR="00922261">
        <w:rPr>
          <w:rFonts w:ascii="Times New Roman" w:hAnsi="Times New Roman" w:cs="Times New Roman"/>
          <w:iCs/>
          <w:color w:val="000000"/>
        </w:rPr>
        <w:t xml:space="preserve"> in PDF file format</w:t>
      </w:r>
    </w:p>
    <w:p w:rsidR="00FF386A" w:rsidRDefault="00D00745" w:rsidP="00FF386A">
      <w:pPr>
        <w:autoSpaceDE w:val="0"/>
        <w:autoSpaceDN w:val="0"/>
        <w:adjustRightInd w:val="0"/>
        <w:spacing w:after="0" w:line="240" w:lineRule="auto"/>
        <w:rPr>
          <w:rFonts w:ascii="Helv" w:hAnsi="Helv" w:cs="Helv"/>
          <w:color w:val="000000"/>
          <w:sz w:val="20"/>
          <w:szCs w:val="20"/>
        </w:rPr>
      </w:pPr>
      <w:r>
        <w:rPr>
          <w:rFonts w:ascii="Times New Roman" w:hAnsi="Times New Roman" w:cs="Times New Roman"/>
          <w:b/>
          <w:bCs/>
        </w:rPr>
        <w:t>PRODUCTS:</w:t>
      </w:r>
      <w:r w:rsidR="00FF386A" w:rsidRPr="00FF386A">
        <w:rPr>
          <w:rFonts w:ascii="Helv" w:hAnsi="Helv" w:cs="Helv"/>
          <w:color w:val="000000"/>
          <w:sz w:val="20"/>
          <w:szCs w:val="20"/>
        </w:rPr>
        <w:t xml:space="preserve"> </w:t>
      </w:r>
    </w:p>
    <w:p w:rsidR="00FF386A" w:rsidRPr="00FF386A" w:rsidRDefault="00FF386A" w:rsidP="00FF386A">
      <w:pPr>
        <w:autoSpaceDE w:val="0"/>
        <w:autoSpaceDN w:val="0"/>
        <w:adjustRightInd w:val="0"/>
        <w:spacing w:after="0" w:line="240" w:lineRule="auto"/>
        <w:rPr>
          <w:rFonts w:ascii="Times New Roman" w:hAnsi="Times New Roman" w:cs="Times New Roman"/>
          <w:color w:val="000000"/>
        </w:rPr>
      </w:pPr>
      <w:r w:rsidRPr="00FF386A">
        <w:rPr>
          <w:rFonts w:ascii="Times New Roman" w:hAnsi="Times New Roman" w:cs="Times New Roman"/>
          <w:color w:val="000000"/>
        </w:rPr>
        <w:t xml:space="preserve">1.  </w:t>
      </w:r>
      <w:r>
        <w:rPr>
          <w:rFonts w:ascii="Times New Roman" w:hAnsi="Times New Roman" w:cs="Times New Roman"/>
          <w:color w:val="000000"/>
        </w:rPr>
        <w:t>F</w:t>
      </w:r>
      <w:r w:rsidRPr="00FF386A">
        <w:rPr>
          <w:rFonts w:ascii="Times New Roman" w:hAnsi="Times New Roman" w:cs="Times New Roman"/>
          <w:color w:val="000000"/>
        </w:rPr>
        <w:t>inal report</w:t>
      </w:r>
      <w:r>
        <w:rPr>
          <w:rFonts w:ascii="Times New Roman" w:hAnsi="Times New Roman" w:cs="Times New Roman"/>
          <w:color w:val="000000"/>
        </w:rPr>
        <w:t xml:space="preserve"> as described above.</w:t>
      </w:r>
    </w:p>
    <w:p w:rsidR="00FF386A" w:rsidRPr="00FF386A" w:rsidRDefault="00FF386A" w:rsidP="00FF386A">
      <w:pPr>
        <w:autoSpaceDE w:val="0"/>
        <w:autoSpaceDN w:val="0"/>
        <w:adjustRightInd w:val="0"/>
        <w:spacing w:after="0" w:line="240" w:lineRule="auto"/>
        <w:rPr>
          <w:rFonts w:ascii="Times New Roman" w:hAnsi="Times New Roman" w:cs="Times New Roman"/>
          <w:color w:val="000000"/>
        </w:rPr>
      </w:pPr>
      <w:r w:rsidRPr="00FF386A">
        <w:rPr>
          <w:rFonts w:ascii="Times New Roman" w:hAnsi="Times New Roman" w:cs="Times New Roman"/>
          <w:color w:val="000000"/>
        </w:rPr>
        <w:t>2.  High definition digital photographs</w:t>
      </w:r>
      <w:r>
        <w:rPr>
          <w:rFonts w:ascii="Times New Roman" w:hAnsi="Times New Roman" w:cs="Times New Roman"/>
          <w:color w:val="000000"/>
        </w:rPr>
        <w:t xml:space="preserve"> as described above.</w:t>
      </w:r>
    </w:p>
    <w:p w:rsidR="00FF386A" w:rsidRPr="00FF386A" w:rsidRDefault="00FF386A" w:rsidP="00FF386A">
      <w:pPr>
        <w:autoSpaceDE w:val="0"/>
        <w:autoSpaceDN w:val="0"/>
        <w:adjustRightInd w:val="0"/>
        <w:spacing w:after="0" w:line="240" w:lineRule="auto"/>
        <w:rPr>
          <w:rFonts w:ascii="Times New Roman" w:hAnsi="Times New Roman" w:cs="Times New Roman"/>
          <w:color w:val="000000"/>
        </w:rPr>
      </w:pPr>
      <w:r w:rsidRPr="00FF386A">
        <w:rPr>
          <w:rFonts w:ascii="Times New Roman" w:hAnsi="Times New Roman" w:cs="Times New Roman"/>
          <w:color w:val="000000"/>
        </w:rPr>
        <w:t xml:space="preserve">3.  </w:t>
      </w:r>
      <w:r>
        <w:rPr>
          <w:rFonts w:ascii="Times New Roman" w:hAnsi="Times New Roman" w:cs="Times New Roman"/>
          <w:color w:val="000000"/>
        </w:rPr>
        <w:t>A</w:t>
      </w:r>
      <w:r w:rsidRPr="00FF386A">
        <w:rPr>
          <w:rFonts w:ascii="Times New Roman" w:hAnsi="Times New Roman" w:cs="Times New Roman"/>
          <w:color w:val="000000"/>
        </w:rPr>
        <w:t xml:space="preserve"> digital point cloud, on a format that can be utilized by a variety of graphic programs</w:t>
      </w:r>
    </w:p>
    <w:p w:rsidR="00D00745" w:rsidRPr="00FF386A" w:rsidRDefault="00FF386A" w:rsidP="00FF386A">
      <w:pPr>
        <w:rPr>
          <w:rFonts w:ascii="Times New Roman" w:hAnsi="Times New Roman" w:cs="Times New Roman"/>
          <w:b/>
          <w:bCs/>
        </w:rPr>
      </w:pPr>
      <w:r w:rsidRPr="00FF386A">
        <w:rPr>
          <w:rFonts w:ascii="Times New Roman" w:hAnsi="Times New Roman" w:cs="Times New Roman"/>
          <w:color w:val="000000"/>
        </w:rPr>
        <w:t xml:space="preserve">4.  </w:t>
      </w:r>
      <w:r>
        <w:rPr>
          <w:rFonts w:ascii="Times New Roman" w:hAnsi="Times New Roman" w:cs="Times New Roman"/>
          <w:color w:val="000000"/>
        </w:rPr>
        <w:t>A</w:t>
      </w:r>
      <w:r w:rsidRPr="00FF386A">
        <w:rPr>
          <w:rFonts w:ascii="Times New Roman" w:hAnsi="Times New Roman" w:cs="Times New Roman"/>
          <w:color w:val="000000"/>
        </w:rPr>
        <w:t xml:space="preserve"> digital registered mesh, on a format that can be utilized by a variety of graphic programs.</w:t>
      </w: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 xml:space="preserve">Cooperative Agreements or Task Agreements involving Student Interns or Student Employees or Research Associates </w:t>
      </w:r>
    </w:p>
    <w:p w:rsidR="005C1505" w:rsidRPr="002A5031" w:rsidRDefault="005C1505" w:rsidP="005C1505">
      <w:pPr>
        <w:autoSpaceDE w:val="0"/>
        <w:autoSpaceDN w:val="0"/>
        <w:adjustRightInd w:val="0"/>
        <w:spacing w:after="0"/>
        <w:rPr>
          <w:rFonts w:ascii="Times New Roman" w:hAnsi="Times New Roman" w:cs="Times New Roman"/>
          <w:b/>
          <w:bCs/>
        </w:rPr>
      </w:pP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Background</w:t>
      </w:r>
    </w:p>
    <w:p w:rsidR="005C1505" w:rsidRPr="002A5031" w:rsidRDefault="005C1505" w:rsidP="005C1505">
      <w:pPr>
        <w:autoSpaceDE w:val="0"/>
        <w:autoSpaceDN w:val="0"/>
        <w:adjustRightInd w:val="0"/>
        <w:spacing w:after="0"/>
        <w:rPr>
          <w:rFonts w:ascii="Times New Roman" w:hAnsi="Times New Roman" w:cs="Times New Roman"/>
        </w:rPr>
      </w:pPr>
      <w:r w:rsidRPr="002A5031">
        <w:rPr>
          <w:rFonts w:ascii="Times New Roman" w:hAnsi="Times New Roman" w:cs="Times New Roman"/>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5C1505" w:rsidRPr="002A5031" w:rsidRDefault="005C1505" w:rsidP="005C1505">
      <w:pPr>
        <w:autoSpaceDE w:val="0"/>
        <w:autoSpaceDN w:val="0"/>
        <w:adjustRightInd w:val="0"/>
        <w:spacing w:after="0"/>
        <w:rPr>
          <w:rFonts w:ascii="Times New Roman" w:hAnsi="Times New Roman" w:cs="Times New Roman"/>
        </w:rPr>
      </w:pP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Office Environment and Vehicles</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The office space of the cooperator personnel and NPS personnel should be clearly labeled (Name and NPS or University affiliation on office or cubicle space).</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 xml:space="preserve">Cooperator personnel should be listed separately from NPS personnel in telephone lists, other identification or organizational rosters, and publication credits. </w:t>
      </w:r>
    </w:p>
    <w:p w:rsidR="005C1505" w:rsidRPr="002A5031" w:rsidRDefault="005867B3" w:rsidP="005C150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C</w:t>
      </w:r>
      <w:r w:rsidR="005C1505" w:rsidRPr="002A5031">
        <w:rPr>
          <w:rFonts w:ascii="Times New Roman" w:hAnsi="Times New Roman" w:cs="Times New Roman"/>
        </w:rPr>
        <w:t xml:space="preserve">ooperator personnel should not receive “all-employee” e-mail or other communications intended for NPS personnel (unless it relates directly to the work the cooperator is doing for the NPS). When the e-mail does relate </w:t>
      </w:r>
      <w:r w:rsidR="005C1505" w:rsidRPr="002A5031">
        <w:rPr>
          <w:rFonts w:ascii="Times New Roman" w:hAnsi="Times New Roman" w:cs="Times New Roman"/>
        </w:rPr>
        <w:lastRenderedPageBreak/>
        <w:t>to the work being done, a copy of the same    e-mail message should be sent to the University or cooperator’s supervisor.</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sidRPr="002A5031">
          <w:rPr>
            <w:rStyle w:val="Hyperlink"/>
            <w:rFonts w:ascii="Times New Roman" w:hAnsi="Times New Roman" w:cs="Times New Roman"/>
            <w:color w:val="auto"/>
          </w:rPr>
          <w:t>linda_webb@contractor.nps.gov</w:t>
        </w:r>
      </w:hyperlink>
      <w:r w:rsidRPr="002A5031">
        <w:rPr>
          <w:rFonts w:ascii="Times New Roman" w:hAnsi="Times New Roman" w:cs="Times New Roman"/>
        </w:rPr>
        <w:t>). Doing so clearly identifies this individual each time they send an e-mail message using the NPS system, and it identifies their status as a research associate, student intern or student employee in the e-mail directory.</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Unless stipulated in the agreement, cooperator personnel should not drive government vehicles.</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 xml:space="preserve">Unless stipulated in the agreement, cooperator personnel should not ride as a passenger in a government vehicle. When this is planned as part of the agreement, an appropriate amount of liability insurance should be negotiated.  </w:t>
      </w:r>
    </w:p>
    <w:p w:rsidR="005C1505" w:rsidRPr="002A5031" w:rsidRDefault="005C1505" w:rsidP="005C1505">
      <w:pPr>
        <w:pStyle w:val="ListParagraph"/>
        <w:numPr>
          <w:ilvl w:val="0"/>
          <w:numId w:val="1"/>
        </w:numPr>
        <w:autoSpaceDE w:val="0"/>
        <w:autoSpaceDN w:val="0"/>
        <w:adjustRightInd w:val="0"/>
        <w:rPr>
          <w:rFonts w:ascii="Times New Roman" w:hAnsi="Times New Roman" w:cs="Times New Roman"/>
        </w:rPr>
      </w:pPr>
      <w:r w:rsidRPr="002A5031">
        <w:rPr>
          <w:rFonts w:ascii="Times New Roman" w:hAnsi="Times New Roman" w:cs="Times New Roman"/>
        </w:rPr>
        <w:t xml:space="preserve">Prior written approval by the Park Superintendent or Center Manager must be obtained in order for a task to allow cooperator personnel to drive or ride in government vehicles. </w:t>
      </w:r>
    </w:p>
    <w:p w:rsidR="005C1505" w:rsidRPr="002A5031" w:rsidRDefault="005C1505" w:rsidP="005C1505">
      <w:pPr>
        <w:autoSpaceDE w:val="0"/>
        <w:autoSpaceDN w:val="0"/>
        <w:adjustRightInd w:val="0"/>
        <w:spacing w:after="0"/>
        <w:rPr>
          <w:rFonts w:ascii="Times New Roman" w:hAnsi="Times New Roman" w:cs="Times New Roman"/>
          <w:b/>
          <w:bCs/>
        </w:rPr>
      </w:pP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Supervision and Scheduling</w:t>
      </w:r>
    </w:p>
    <w:p w:rsidR="005C1505" w:rsidRPr="002A5031" w:rsidRDefault="005C1505" w:rsidP="005C1505">
      <w:pPr>
        <w:autoSpaceDE w:val="0"/>
        <w:autoSpaceDN w:val="0"/>
        <w:adjustRightInd w:val="0"/>
        <w:spacing w:after="0"/>
        <w:rPr>
          <w:rFonts w:ascii="Times New Roman" w:hAnsi="Times New Roman" w:cs="Times New Roman"/>
          <w:b/>
          <w:bCs/>
        </w:rPr>
      </w:pP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bCs/>
        </w:rPr>
      </w:pPr>
      <w:r w:rsidRPr="002A5031">
        <w:rPr>
          <w:rFonts w:ascii="Times New Roman" w:hAnsi="Times New Roman" w:cs="Times New Roman"/>
          <w:bCs/>
        </w:rPr>
        <w:t>Each task must specify the university’s/cooperator’s supervisor for the cooperator personnel.</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Cooperator will be responsible for any disciplinary action needed to correct student employee conduct or performance problems. The NPS agreements technical representative will inform the university/cooperator’s supervisor of any conduct or performance problems.</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Cooperator will remove student employees from their positions if they fail to improve performance or address conduct issues.</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NPS will review and provide feedback to students or interns regarding work assignments.</w:t>
      </w:r>
    </w:p>
    <w:p w:rsidR="005C1505" w:rsidRPr="002A5031" w:rsidRDefault="005867B3" w:rsidP="005C1505">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T</w:t>
      </w:r>
      <w:r w:rsidR="005C1505" w:rsidRPr="002A5031">
        <w:rPr>
          <w:rFonts w:ascii="Times New Roman" w:hAnsi="Times New Roman" w:cs="Times New Roman"/>
        </w:rPr>
        <w:t>he NPS will inform the cooperator of conduct or performance problems with cooperator personnel so that the university can counsel employees and correct the performance problems.</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NPS will recommend to the cooperator dismissal of cooperator personnel based on conduct or performance issues.</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Cooperator will hire students, interns or RAs to work on NPS tasks identified in the agreement.  Hiring will be conducted in consultation with the NPS Agreements Technical Representative (ATR).</w:t>
      </w:r>
    </w:p>
    <w:p w:rsidR="005C1505" w:rsidRPr="002A5031" w:rsidRDefault="005C1505" w:rsidP="005C1505">
      <w:pPr>
        <w:pStyle w:val="ListParagraph"/>
        <w:numPr>
          <w:ilvl w:val="0"/>
          <w:numId w:val="2"/>
        </w:numPr>
        <w:autoSpaceDE w:val="0"/>
        <w:autoSpaceDN w:val="0"/>
        <w:adjustRightInd w:val="0"/>
        <w:rPr>
          <w:rFonts w:ascii="Times New Roman" w:hAnsi="Times New Roman" w:cs="Times New Roman"/>
        </w:rPr>
      </w:pPr>
      <w:r w:rsidRPr="002A5031">
        <w:rPr>
          <w:rFonts w:ascii="Times New Roman" w:hAnsi="Times New Roman" w:cs="Times New Roman"/>
        </w:rPr>
        <w:t>The Cooperator will:  pay students, interns or RAs for hours they have worked in support of the agreement.</w:t>
      </w:r>
    </w:p>
    <w:p w:rsidR="005C1505" w:rsidRPr="002A5031" w:rsidRDefault="005C1505" w:rsidP="005C1505">
      <w:pPr>
        <w:autoSpaceDE w:val="0"/>
        <w:autoSpaceDN w:val="0"/>
        <w:adjustRightInd w:val="0"/>
        <w:spacing w:after="0"/>
        <w:rPr>
          <w:rFonts w:ascii="Times New Roman" w:hAnsi="Times New Roman" w:cs="Times New Roman"/>
        </w:rPr>
      </w:pPr>
    </w:p>
    <w:p w:rsidR="005C1505" w:rsidRPr="002A5031" w:rsidRDefault="005C1505" w:rsidP="005C1505">
      <w:pPr>
        <w:autoSpaceDE w:val="0"/>
        <w:autoSpaceDN w:val="0"/>
        <w:adjustRightInd w:val="0"/>
        <w:spacing w:after="0"/>
        <w:rPr>
          <w:rFonts w:ascii="Times New Roman" w:hAnsi="Times New Roman" w:cs="Times New Roman"/>
        </w:rPr>
      </w:pP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Representation and Communication</w:t>
      </w:r>
    </w:p>
    <w:p w:rsidR="005C1505" w:rsidRPr="002A5031" w:rsidRDefault="005C1505" w:rsidP="005C1505">
      <w:pPr>
        <w:autoSpaceDE w:val="0"/>
        <w:autoSpaceDN w:val="0"/>
        <w:adjustRightInd w:val="0"/>
        <w:spacing w:after="0"/>
        <w:rPr>
          <w:rFonts w:ascii="Times New Roman" w:hAnsi="Times New Roman" w:cs="Times New Roman"/>
          <w:b/>
          <w:bCs/>
        </w:rPr>
      </w:pPr>
    </w:p>
    <w:p w:rsidR="005C1505" w:rsidRPr="002A5031" w:rsidRDefault="005C1505" w:rsidP="005C1505">
      <w:pPr>
        <w:pStyle w:val="ListParagraph"/>
        <w:numPr>
          <w:ilvl w:val="0"/>
          <w:numId w:val="3"/>
        </w:numPr>
        <w:autoSpaceDE w:val="0"/>
        <w:autoSpaceDN w:val="0"/>
        <w:adjustRightInd w:val="0"/>
        <w:rPr>
          <w:rFonts w:ascii="Times New Roman" w:hAnsi="Times New Roman" w:cs="Times New Roman"/>
        </w:rPr>
      </w:pPr>
      <w:r w:rsidRPr="002A5031">
        <w:rPr>
          <w:rFonts w:ascii="Times New Roman" w:hAnsi="Times New Roman" w:cs="Times New Roman"/>
        </w:rPr>
        <w:t>Cooperator personnel cannot in any way represent themselves to the public as NPS employees.</w:t>
      </w:r>
    </w:p>
    <w:p w:rsidR="005C1505" w:rsidRPr="002A5031" w:rsidRDefault="005C1505" w:rsidP="005C1505">
      <w:pPr>
        <w:pStyle w:val="ListParagraph"/>
        <w:numPr>
          <w:ilvl w:val="0"/>
          <w:numId w:val="3"/>
        </w:numPr>
        <w:autoSpaceDE w:val="0"/>
        <w:autoSpaceDN w:val="0"/>
        <w:adjustRightInd w:val="0"/>
        <w:rPr>
          <w:rFonts w:ascii="Times New Roman" w:hAnsi="Times New Roman" w:cs="Times New Roman"/>
        </w:rPr>
      </w:pPr>
      <w:r w:rsidRPr="002A5031">
        <w:rPr>
          <w:rFonts w:ascii="Times New Roman" w:hAnsi="Times New Roman" w:cs="Times New Roman"/>
        </w:rPr>
        <w:t>Cooperator personnel are required to wear visible identification at all times.</w:t>
      </w:r>
    </w:p>
    <w:p w:rsidR="005C1505" w:rsidRPr="002A5031" w:rsidRDefault="005C1505" w:rsidP="005C1505">
      <w:pPr>
        <w:autoSpaceDE w:val="0"/>
        <w:autoSpaceDN w:val="0"/>
        <w:adjustRightInd w:val="0"/>
        <w:spacing w:after="0"/>
        <w:rPr>
          <w:rFonts w:ascii="Times New Roman" w:hAnsi="Times New Roman" w:cs="Times New Roman"/>
        </w:rPr>
      </w:pPr>
    </w:p>
    <w:p w:rsidR="005C1505" w:rsidRPr="002A5031" w:rsidRDefault="005C1505" w:rsidP="005C1505">
      <w:pPr>
        <w:autoSpaceDE w:val="0"/>
        <w:autoSpaceDN w:val="0"/>
        <w:adjustRightInd w:val="0"/>
        <w:spacing w:after="0"/>
        <w:rPr>
          <w:rFonts w:ascii="Times New Roman" w:hAnsi="Times New Roman" w:cs="Times New Roman"/>
          <w:b/>
          <w:bCs/>
        </w:rPr>
      </w:pPr>
      <w:r w:rsidRPr="002A5031">
        <w:rPr>
          <w:rFonts w:ascii="Times New Roman" w:hAnsi="Times New Roman" w:cs="Times New Roman"/>
          <w:b/>
          <w:bCs/>
        </w:rPr>
        <w:t>Other Issues</w:t>
      </w:r>
    </w:p>
    <w:p w:rsidR="005C1505" w:rsidRPr="002A5031" w:rsidRDefault="005C1505" w:rsidP="005C1505">
      <w:pPr>
        <w:autoSpaceDE w:val="0"/>
        <w:autoSpaceDN w:val="0"/>
        <w:adjustRightInd w:val="0"/>
        <w:spacing w:after="0"/>
        <w:rPr>
          <w:rFonts w:ascii="Times New Roman" w:hAnsi="Times New Roman" w:cs="Times New Roman"/>
          <w:b/>
          <w:bCs/>
        </w:rPr>
      </w:pPr>
    </w:p>
    <w:p w:rsidR="005C1505" w:rsidRPr="002A5031" w:rsidRDefault="005C1505" w:rsidP="005C1505">
      <w:pPr>
        <w:pStyle w:val="ListParagraph"/>
        <w:numPr>
          <w:ilvl w:val="0"/>
          <w:numId w:val="4"/>
        </w:numPr>
        <w:autoSpaceDE w:val="0"/>
        <w:autoSpaceDN w:val="0"/>
        <w:adjustRightInd w:val="0"/>
        <w:rPr>
          <w:rFonts w:ascii="Times New Roman" w:hAnsi="Times New Roman" w:cs="Times New Roman"/>
        </w:rPr>
      </w:pPr>
      <w:r w:rsidRPr="002A5031">
        <w:rPr>
          <w:rFonts w:ascii="Times New Roman" w:hAnsi="Times New Roman" w:cs="Times New Roman"/>
        </w:rPr>
        <w:t>Cooperator personnel should not list an NPS affiliation on publications, but rather should list the cooperative agreement under which the work was performed.</w:t>
      </w:r>
    </w:p>
    <w:p w:rsidR="005C1505" w:rsidRPr="002A5031" w:rsidRDefault="005C1505" w:rsidP="005C1505">
      <w:pPr>
        <w:pStyle w:val="ListParagraph"/>
        <w:numPr>
          <w:ilvl w:val="0"/>
          <w:numId w:val="4"/>
        </w:numPr>
        <w:autoSpaceDE w:val="0"/>
        <w:autoSpaceDN w:val="0"/>
        <w:adjustRightInd w:val="0"/>
        <w:rPr>
          <w:rFonts w:ascii="Times New Roman" w:hAnsi="Times New Roman" w:cs="Times New Roman"/>
        </w:rPr>
      </w:pPr>
      <w:r w:rsidRPr="002A5031">
        <w:rPr>
          <w:rFonts w:ascii="Times New Roman" w:hAnsi="Times New Roman" w:cs="Times New Roman"/>
        </w:rPr>
        <w:t>Cooperator personnel should not be invited to official NPS “social” events.</w:t>
      </w:r>
    </w:p>
    <w:p w:rsidR="005C1505" w:rsidRPr="002A5031" w:rsidRDefault="005C1505" w:rsidP="005C1505">
      <w:pPr>
        <w:pStyle w:val="ListParagraph"/>
        <w:numPr>
          <w:ilvl w:val="0"/>
          <w:numId w:val="4"/>
        </w:numPr>
        <w:autoSpaceDE w:val="0"/>
        <w:autoSpaceDN w:val="0"/>
        <w:adjustRightInd w:val="0"/>
        <w:rPr>
          <w:rFonts w:ascii="Times New Roman" w:hAnsi="Times New Roman" w:cs="Times New Roman"/>
        </w:rPr>
      </w:pPr>
      <w:r w:rsidRPr="002A5031">
        <w:rPr>
          <w:rFonts w:ascii="Times New Roman" w:hAnsi="Times New Roman" w:cs="Times New Roman"/>
        </w:rPr>
        <w:t>Cooperator personnel are not authorized to purchase property and supplies with government funds.</w:t>
      </w:r>
    </w:p>
    <w:p w:rsidR="005C1505" w:rsidRPr="002A5031" w:rsidRDefault="005C1505" w:rsidP="005C1505">
      <w:pPr>
        <w:pStyle w:val="ListParagraph"/>
        <w:numPr>
          <w:ilvl w:val="0"/>
          <w:numId w:val="4"/>
        </w:numPr>
        <w:autoSpaceDE w:val="0"/>
        <w:autoSpaceDN w:val="0"/>
        <w:adjustRightInd w:val="0"/>
        <w:rPr>
          <w:rFonts w:ascii="Times New Roman" w:hAnsi="Times New Roman" w:cs="Times New Roman"/>
        </w:rPr>
      </w:pPr>
      <w:r w:rsidRPr="002A5031">
        <w:rPr>
          <w:rFonts w:ascii="Times New Roman" w:hAnsi="Times New Roman" w:cs="Times New Roman"/>
        </w:rPr>
        <w:t>Cooperator personnel will follow the local policy of the facility when federal facilities are closed due to early release for holidays, snow days, etc.</w:t>
      </w:r>
    </w:p>
    <w:p w:rsidR="005C1505" w:rsidRPr="002A5031" w:rsidRDefault="005C1505" w:rsidP="005C1505">
      <w:pPr>
        <w:spacing w:after="0"/>
        <w:rPr>
          <w:rFonts w:ascii="Times New Roman" w:hAnsi="Times New Roman" w:cs="Times New Roman"/>
          <w:b/>
          <w:bCs/>
        </w:rPr>
      </w:pPr>
    </w:p>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BUDGET:</w:t>
      </w:r>
    </w:p>
    <w:tbl>
      <w:tblPr>
        <w:tblStyle w:val="TableGrid"/>
        <w:tblW w:w="0" w:type="auto"/>
        <w:tblLook w:val="04A0" w:firstRow="1" w:lastRow="0" w:firstColumn="1" w:lastColumn="0" w:noHBand="0" w:noVBand="1"/>
      </w:tblPr>
      <w:tblGrid>
        <w:gridCol w:w="3124"/>
        <w:gridCol w:w="2101"/>
        <w:gridCol w:w="2151"/>
        <w:gridCol w:w="2037"/>
        <w:gridCol w:w="1603"/>
      </w:tblGrid>
      <w:tr w:rsidR="006B7880" w:rsidRPr="00837E7D" w:rsidTr="006B7880">
        <w:tc>
          <w:tcPr>
            <w:tcW w:w="3124" w:type="dxa"/>
          </w:tcPr>
          <w:p w:rsidR="006B7880" w:rsidRPr="00837E7D" w:rsidRDefault="006B7880" w:rsidP="006B7880">
            <w:pPr>
              <w:jc w:val="center"/>
              <w:rPr>
                <w:rFonts w:ascii="Times New Roman" w:hAnsi="Times New Roman" w:cs="Times New Roman"/>
                <w:b/>
                <w:bCs/>
                <w:sz w:val="24"/>
                <w:szCs w:val="24"/>
              </w:rPr>
            </w:pPr>
            <w:r w:rsidRPr="00837E7D">
              <w:rPr>
                <w:rFonts w:ascii="Times New Roman" w:hAnsi="Times New Roman" w:cs="Times New Roman"/>
                <w:b/>
                <w:bCs/>
                <w:sz w:val="24"/>
                <w:szCs w:val="24"/>
              </w:rPr>
              <w:t>Item</w:t>
            </w:r>
          </w:p>
        </w:tc>
        <w:tc>
          <w:tcPr>
            <w:tcW w:w="2101" w:type="dxa"/>
          </w:tcPr>
          <w:p w:rsidR="006B7880" w:rsidRPr="00837E7D" w:rsidRDefault="006B7880" w:rsidP="006B7880">
            <w:pPr>
              <w:jc w:val="center"/>
              <w:rPr>
                <w:rFonts w:ascii="Times New Roman" w:hAnsi="Times New Roman" w:cs="Times New Roman"/>
                <w:b/>
                <w:bCs/>
                <w:sz w:val="24"/>
                <w:szCs w:val="24"/>
              </w:rPr>
            </w:pPr>
            <w:r w:rsidRPr="00837E7D">
              <w:rPr>
                <w:rFonts w:ascii="Times New Roman" w:hAnsi="Times New Roman" w:cs="Times New Roman"/>
                <w:b/>
                <w:bCs/>
                <w:sz w:val="24"/>
                <w:szCs w:val="24"/>
              </w:rPr>
              <w:t>Rate</w:t>
            </w:r>
          </w:p>
        </w:tc>
        <w:tc>
          <w:tcPr>
            <w:tcW w:w="2151" w:type="dxa"/>
          </w:tcPr>
          <w:p w:rsidR="006B7880" w:rsidRPr="00837E7D" w:rsidRDefault="006B7880" w:rsidP="006B7880">
            <w:pPr>
              <w:jc w:val="center"/>
              <w:rPr>
                <w:rFonts w:ascii="Times New Roman" w:hAnsi="Times New Roman" w:cs="Times New Roman"/>
                <w:b/>
                <w:bCs/>
                <w:sz w:val="24"/>
                <w:szCs w:val="24"/>
              </w:rPr>
            </w:pPr>
            <w:r w:rsidRPr="00837E7D">
              <w:rPr>
                <w:rFonts w:ascii="Times New Roman" w:hAnsi="Times New Roman" w:cs="Times New Roman"/>
                <w:b/>
                <w:bCs/>
                <w:sz w:val="24"/>
                <w:szCs w:val="24"/>
              </w:rPr>
              <w:t>Unit</w:t>
            </w:r>
          </w:p>
        </w:tc>
        <w:tc>
          <w:tcPr>
            <w:tcW w:w="2037" w:type="dxa"/>
          </w:tcPr>
          <w:p w:rsidR="006B7880" w:rsidRPr="00837E7D" w:rsidRDefault="006B7880" w:rsidP="006B7880">
            <w:pPr>
              <w:jc w:val="center"/>
              <w:rPr>
                <w:rFonts w:ascii="Times New Roman" w:hAnsi="Times New Roman" w:cs="Times New Roman"/>
                <w:b/>
                <w:bCs/>
                <w:sz w:val="24"/>
                <w:szCs w:val="24"/>
              </w:rPr>
            </w:pPr>
            <w:r w:rsidRPr="00837E7D">
              <w:rPr>
                <w:rFonts w:ascii="Times New Roman" w:hAnsi="Times New Roman" w:cs="Times New Roman"/>
                <w:b/>
                <w:bCs/>
                <w:sz w:val="24"/>
                <w:szCs w:val="24"/>
              </w:rPr>
              <w:t>Number of Units</w:t>
            </w:r>
          </w:p>
        </w:tc>
        <w:tc>
          <w:tcPr>
            <w:tcW w:w="1603" w:type="dxa"/>
          </w:tcPr>
          <w:p w:rsidR="006B7880" w:rsidRPr="00837E7D" w:rsidRDefault="006B7880" w:rsidP="006B7880">
            <w:pPr>
              <w:jc w:val="center"/>
              <w:rPr>
                <w:rFonts w:ascii="Times New Roman" w:hAnsi="Times New Roman" w:cs="Times New Roman"/>
                <w:b/>
                <w:bCs/>
                <w:sz w:val="24"/>
                <w:szCs w:val="24"/>
              </w:rPr>
            </w:pPr>
            <w:r w:rsidRPr="00837E7D">
              <w:rPr>
                <w:rFonts w:ascii="Times New Roman" w:hAnsi="Times New Roman" w:cs="Times New Roman"/>
                <w:b/>
                <w:bCs/>
                <w:sz w:val="24"/>
                <w:szCs w:val="24"/>
              </w:rPr>
              <w:t>Total</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Salaries</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FF386A" w:rsidP="006B7880">
            <w:pPr>
              <w:ind w:left="360"/>
              <w:rPr>
                <w:rFonts w:ascii="Times New Roman" w:hAnsi="Times New Roman" w:cs="Times New Roman"/>
                <w:b/>
                <w:bCs/>
                <w:sz w:val="24"/>
                <w:szCs w:val="24"/>
              </w:rPr>
            </w:pPr>
            <w:r>
              <w:rPr>
                <w:rFonts w:ascii="Times New Roman" w:hAnsi="Times New Roman" w:cs="Times New Roman"/>
                <w:b/>
                <w:bCs/>
                <w:sz w:val="24"/>
                <w:szCs w:val="24"/>
              </w:rPr>
              <w:t xml:space="preserve">P.I. </w:t>
            </w:r>
            <w:r w:rsidR="00CA4412">
              <w:rPr>
                <w:rFonts w:ascii="Times New Roman" w:hAnsi="Times New Roman" w:cs="Times New Roman"/>
                <w:b/>
                <w:bCs/>
                <w:sz w:val="24"/>
                <w:szCs w:val="24"/>
              </w:rPr>
              <w:t>,</w:t>
            </w:r>
            <w:r>
              <w:rPr>
                <w:rFonts w:ascii="Times New Roman" w:hAnsi="Times New Roman" w:cs="Times New Roman"/>
                <w:b/>
                <w:bCs/>
                <w:sz w:val="24"/>
                <w:szCs w:val="24"/>
              </w:rPr>
              <w:t>Arleyn Simon</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$55.00</w:t>
            </w:r>
          </w:p>
        </w:tc>
        <w:tc>
          <w:tcPr>
            <w:tcW w:w="215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Hours</w:t>
            </w: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16</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$880.00</w:t>
            </w: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Professor of Intermedia, Daniel Collins</w:t>
            </w:r>
          </w:p>
        </w:tc>
        <w:tc>
          <w:tcPr>
            <w:tcW w:w="2101"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$53.00</w:t>
            </w:r>
          </w:p>
        </w:tc>
        <w:tc>
          <w:tcPr>
            <w:tcW w:w="2151"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Hours</w:t>
            </w:r>
          </w:p>
        </w:tc>
        <w:tc>
          <w:tcPr>
            <w:tcW w:w="2037"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8</w:t>
            </w:r>
          </w:p>
        </w:tc>
        <w:tc>
          <w:tcPr>
            <w:tcW w:w="1603"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$424.00</w:t>
            </w: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Research Specialist, Linda Williams</w:t>
            </w:r>
          </w:p>
        </w:tc>
        <w:tc>
          <w:tcPr>
            <w:tcW w:w="2101"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$29.75</w:t>
            </w:r>
          </w:p>
        </w:tc>
        <w:tc>
          <w:tcPr>
            <w:tcW w:w="2151"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Hours</w:t>
            </w:r>
          </w:p>
        </w:tc>
        <w:tc>
          <w:tcPr>
            <w:tcW w:w="2037"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4</w:t>
            </w:r>
          </w:p>
        </w:tc>
        <w:tc>
          <w:tcPr>
            <w:tcW w:w="1603" w:type="dxa"/>
          </w:tcPr>
          <w:p w:rsidR="006B7880" w:rsidRDefault="006B7880" w:rsidP="006B7880">
            <w:pPr>
              <w:rPr>
                <w:rFonts w:ascii="Times New Roman" w:hAnsi="Times New Roman" w:cs="Times New Roman"/>
                <w:b/>
                <w:bCs/>
                <w:sz w:val="24"/>
                <w:szCs w:val="24"/>
              </w:rPr>
            </w:pPr>
          </w:p>
          <w:p w:rsidR="00CA4412"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$119.00</w:t>
            </w:r>
          </w:p>
        </w:tc>
      </w:tr>
      <w:tr w:rsidR="006B7880" w:rsidRPr="00837E7D" w:rsidTr="006B7880">
        <w:tc>
          <w:tcPr>
            <w:tcW w:w="3124" w:type="dxa"/>
          </w:tcPr>
          <w:p w:rsidR="006B7880" w:rsidRPr="00837E7D" w:rsidRDefault="00CA4412" w:rsidP="00CA4412">
            <w:pPr>
              <w:rPr>
                <w:rFonts w:ascii="Times New Roman" w:hAnsi="Times New Roman" w:cs="Times New Roman"/>
                <w:b/>
                <w:bCs/>
                <w:sz w:val="24"/>
                <w:szCs w:val="24"/>
              </w:rPr>
            </w:pPr>
            <w:r>
              <w:rPr>
                <w:rFonts w:ascii="Times New Roman" w:hAnsi="Times New Roman" w:cs="Times New Roman"/>
                <w:b/>
                <w:bCs/>
                <w:sz w:val="24"/>
                <w:szCs w:val="24"/>
              </w:rPr>
              <w:t>Hourly Wages</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Sr. Student</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$17.57</w:t>
            </w:r>
          </w:p>
        </w:tc>
        <w:tc>
          <w:tcPr>
            <w:tcW w:w="215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Hours</w:t>
            </w: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88</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$1546.00</w:t>
            </w:r>
          </w:p>
        </w:tc>
      </w:tr>
      <w:tr w:rsidR="00CA4412" w:rsidRPr="00837E7D" w:rsidTr="006B7880">
        <w:tc>
          <w:tcPr>
            <w:tcW w:w="3124" w:type="dxa"/>
          </w:tcPr>
          <w:p w:rsidR="00CA4412"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Pr>
          <w:p w:rsidR="00CA4412"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$12.00</w:t>
            </w:r>
          </w:p>
        </w:tc>
        <w:tc>
          <w:tcPr>
            <w:tcW w:w="2151" w:type="dxa"/>
          </w:tcPr>
          <w:p w:rsidR="00CA4412" w:rsidRDefault="00CA4412" w:rsidP="006B7880">
            <w:pPr>
              <w:rPr>
                <w:rFonts w:ascii="Times New Roman" w:hAnsi="Times New Roman" w:cs="Times New Roman"/>
                <w:b/>
                <w:bCs/>
                <w:sz w:val="24"/>
                <w:szCs w:val="24"/>
              </w:rPr>
            </w:pPr>
            <w:r>
              <w:rPr>
                <w:rFonts w:ascii="Times New Roman" w:hAnsi="Times New Roman" w:cs="Times New Roman"/>
                <w:b/>
                <w:bCs/>
                <w:sz w:val="24"/>
                <w:szCs w:val="24"/>
              </w:rPr>
              <w:t>Hours</w:t>
            </w:r>
          </w:p>
        </w:tc>
        <w:tc>
          <w:tcPr>
            <w:tcW w:w="2037" w:type="dxa"/>
          </w:tcPr>
          <w:p w:rsidR="00CA4412" w:rsidRDefault="00CA4412" w:rsidP="006B7880">
            <w:pPr>
              <w:rPr>
                <w:rFonts w:ascii="Times New Roman" w:hAnsi="Times New Roman" w:cs="Times New Roman"/>
                <w:b/>
                <w:bCs/>
                <w:sz w:val="24"/>
                <w:szCs w:val="24"/>
              </w:rPr>
            </w:pPr>
            <w:r>
              <w:rPr>
                <w:rFonts w:ascii="Times New Roman" w:hAnsi="Times New Roman" w:cs="Times New Roman"/>
                <w:b/>
                <w:bCs/>
                <w:sz w:val="24"/>
                <w:szCs w:val="24"/>
              </w:rPr>
              <w:t>88</w:t>
            </w:r>
          </w:p>
        </w:tc>
        <w:tc>
          <w:tcPr>
            <w:tcW w:w="1603" w:type="dxa"/>
          </w:tcPr>
          <w:p w:rsidR="00CA4412"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$1056.00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Benefits</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For P.I.</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30.7%</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$880.00</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$270.00</w:t>
            </w: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For Prof of Intermedia</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30.7%</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$424.00</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$130.00</w:t>
            </w: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For Research Specialist</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40%</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$119.00</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$ 48.00</w:t>
            </w: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For Sr. Student</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@1.5%</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$1546.00</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$ 23.00</w:t>
            </w:r>
          </w:p>
        </w:tc>
      </w:tr>
      <w:tr w:rsidR="006B7880" w:rsidRPr="00837E7D" w:rsidTr="006B7880">
        <w:tc>
          <w:tcPr>
            <w:tcW w:w="3124" w:type="dxa"/>
          </w:tcPr>
          <w:p w:rsidR="006B7880" w:rsidRPr="00837E7D" w:rsidRDefault="00CA4412" w:rsidP="00CA4412">
            <w:pPr>
              <w:ind w:left="360"/>
              <w:rPr>
                <w:rFonts w:ascii="Times New Roman" w:hAnsi="Times New Roman" w:cs="Times New Roman"/>
                <w:b/>
                <w:bCs/>
                <w:sz w:val="24"/>
                <w:szCs w:val="24"/>
              </w:rPr>
            </w:pPr>
            <w:r>
              <w:rPr>
                <w:rFonts w:ascii="Times New Roman" w:hAnsi="Times New Roman" w:cs="Times New Roman"/>
                <w:b/>
                <w:bCs/>
                <w:sz w:val="24"/>
                <w:szCs w:val="24"/>
              </w:rPr>
              <w:t>For Student</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@1.5%</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$1056.00</w:t>
            </w:r>
          </w:p>
        </w:tc>
        <w:tc>
          <w:tcPr>
            <w:tcW w:w="1603"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$ 16.00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Travel</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CA4412" w:rsidP="006B7880">
            <w:pPr>
              <w:ind w:left="360"/>
              <w:rPr>
                <w:rFonts w:ascii="Times New Roman" w:hAnsi="Times New Roman" w:cs="Times New Roman"/>
                <w:b/>
                <w:bCs/>
                <w:sz w:val="24"/>
                <w:szCs w:val="24"/>
              </w:rPr>
            </w:pPr>
            <w:r>
              <w:rPr>
                <w:rFonts w:ascii="Times New Roman" w:hAnsi="Times New Roman" w:cs="Times New Roman"/>
                <w:b/>
                <w:bCs/>
                <w:sz w:val="24"/>
                <w:szCs w:val="24"/>
              </w:rPr>
              <w:t>Mileage</w:t>
            </w:r>
          </w:p>
        </w:tc>
        <w:tc>
          <w:tcPr>
            <w:tcW w:w="210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$0.445</w:t>
            </w:r>
          </w:p>
        </w:tc>
        <w:tc>
          <w:tcPr>
            <w:tcW w:w="2151"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Miles</w:t>
            </w:r>
          </w:p>
        </w:tc>
        <w:tc>
          <w:tcPr>
            <w:tcW w:w="2037" w:type="dxa"/>
          </w:tcPr>
          <w:p w:rsidR="006B7880" w:rsidRPr="00837E7D" w:rsidRDefault="00CA4412" w:rsidP="006B7880">
            <w:pPr>
              <w:rPr>
                <w:rFonts w:ascii="Times New Roman" w:hAnsi="Times New Roman" w:cs="Times New Roman"/>
                <w:b/>
                <w:bCs/>
                <w:sz w:val="24"/>
                <w:szCs w:val="24"/>
              </w:rPr>
            </w:pPr>
            <w:r>
              <w:rPr>
                <w:rFonts w:ascii="Times New Roman" w:hAnsi="Times New Roman" w:cs="Times New Roman"/>
                <w:b/>
                <w:bCs/>
                <w:sz w:val="24"/>
                <w:szCs w:val="24"/>
              </w:rPr>
              <w:t>919</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$409.00</w:t>
            </w:r>
          </w:p>
        </w:tc>
      </w:tr>
      <w:tr w:rsidR="006B7880" w:rsidRPr="00837E7D" w:rsidTr="006B7880">
        <w:tc>
          <w:tcPr>
            <w:tcW w:w="3124" w:type="dxa"/>
          </w:tcPr>
          <w:p w:rsidR="006B7880" w:rsidRPr="00837E7D" w:rsidRDefault="00A443B4" w:rsidP="006B7880">
            <w:pPr>
              <w:ind w:left="360"/>
              <w:rPr>
                <w:rFonts w:ascii="Times New Roman" w:hAnsi="Times New Roman" w:cs="Times New Roman"/>
                <w:b/>
                <w:bCs/>
                <w:sz w:val="24"/>
                <w:szCs w:val="24"/>
              </w:rPr>
            </w:pPr>
            <w:r>
              <w:rPr>
                <w:rFonts w:ascii="Times New Roman" w:hAnsi="Times New Roman" w:cs="Times New Roman"/>
                <w:b/>
                <w:bCs/>
                <w:sz w:val="24"/>
                <w:szCs w:val="24"/>
              </w:rPr>
              <w:t>Lodging</w:t>
            </w:r>
          </w:p>
        </w:tc>
        <w:tc>
          <w:tcPr>
            <w:tcW w:w="210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$75.00</w:t>
            </w:r>
          </w:p>
        </w:tc>
        <w:tc>
          <w:tcPr>
            <w:tcW w:w="215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Night</w:t>
            </w:r>
          </w:p>
        </w:tc>
        <w:tc>
          <w:tcPr>
            <w:tcW w:w="2037"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3</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$225.00</w:t>
            </w:r>
          </w:p>
        </w:tc>
      </w:tr>
      <w:tr w:rsidR="006B7880" w:rsidRPr="00837E7D" w:rsidTr="006B7880">
        <w:tc>
          <w:tcPr>
            <w:tcW w:w="3124" w:type="dxa"/>
          </w:tcPr>
          <w:p w:rsidR="006B7880" w:rsidRPr="00837E7D" w:rsidRDefault="00A443B4" w:rsidP="006B7880">
            <w:pPr>
              <w:ind w:left="360"/>
              <w:rPr>
                <w:rFonts w:ascii="Times New Roman" w:hAnsi="Times New Roman" w:cs="Times New Roman"/>
                <w:b/>
                <w:bCs/>
                <w:sz w:val="24"/>
                <w:szCs w:val="24"/>
              </w:rPr>
            </w:pPr>
            <w:r>
              <w:rPr>
                <w:rFonts w:ascii="Times New Roman" w:hAnsi="Times New Roman" w:cs="Times New Roman"/>
                <w:b/>
                <w:bCs/>
                <w:sz w:val="24"/>
                <w:szCs w:val="24"/>
              </w:rPr>
              <w:t>Per diem</w:t>
            </w:r>
          </w:p>
        </w:tc>
        <w:tc>
          <w:tcPr>
            <w:tcW w:w="210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$34.00</w:t>
            </w:r>
          </w:p>
        </w:tc>
        <w:tc>
          <w:tcPr>
            <w:tcW w:w="215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Meal</w:t>
            </w:r>
          </w:p>
        </w:tc>
        <w:tc>
          <w:tcPr>
            <w:tcW w:w="2037"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18</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$612.00</w:t>
            </w:r>
          </w:p>
        </w:tc>
      </w:tr>
      <w:tr w:rsidR="006B7880" w:rsidRPr="00837E7D" w:rsidTr="006B7880">
        <w:tc>
          <w:tcPr>
            <w:tcW w:w="3124" w:type="dxa"/>
          </w:tcPr>
          <w:p w:rsidR="006B7880" w:rsidRPr="00837E7D" w:rsidRDefault="006B7880" w:rsidP="006B7880">
            <w:pPr>
              <w:ind w:left="360"/>
              <w:rPr>
                <w:rFonts w:ascii="Times New Roman" w:hAnsi="Times New Roman" w:cs="Times New Roman"/>
                <w:b/>
                <w:bCs/>
                <w:sz w:val="24"/>
                <w:szCs w:val="24"/>
              </w:rPr>
            </w:pP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6B7880" w:rsidP="006B7880">
            <w:pPr>
              <w:ind w:left="360"/>
              <w:rPr>
                <w:rFonts w:ascii="Times New Roman" w:hAnsi="Times New Roman" w:cs="Times New Roman"/>
                <w:b/>
                <w:bCs/>
                <w:sz w:val="24"/>
                <w:szCs w:val="24"/>
              </w:rPr>
            </w:pP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Consultant (scanner &amp; personnel)</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Default="00A443B4" w:rsidP="006B7880">
            <w:pPr>
              <w:ind w:left="360"/>
              <w:rPr>
                <w:rFonts w:ascii="Times New Roman" w:hAnsi="Times New Roman" w:cs="Times New Roman"/>
                <w:b/>
                <w:bCs/>
                <w:sz w:val="24"/>
                <w:szCs w:val="24"/>
              </w:rPr>
            </w:pPr>
            <w:r>
              <w:rPr>
                <w:rFonts w:ascii="Times New Roman" w:hAnsi="Times New Roman" w:cs="Times New Roman"/>
                <w:b/>
                <w:bCs/>
                <w:sz w:val="24"/>
                <w:szCs w:val="24"/>
              </w:rPr>
              <w:t>Consultant</w:t>
            </w:r>
            <w:r w:rsidR="005867B3">
              <w:rPr>
                <w:rFonts w:ascii="Times New Roman" w:hAnsi="Times New Roman" w:cs="Times New Roman"/>
                <w:b/>
                <w:bCs/>
                <w:sz w:val="24"/>
                <w:szCs w:val="24"/>
              </w:rPr>
              <w:t>,</w:t>
            </w:r>
          </w:p>
          <w:p w:rsidR="005867B3" w:rsidRDefault="005867B3" w:rsidP="006B7880">
            <w:pPr>
              <w:ind w:left="360"/>
              <w:rPr>
                <w:rFonts w:ascii="Times New Roman" w:hAnsi="Times New Roman" w:cs="Times New Roman"/>
                <w:b/>
                <w:bCs/>
                <w:sz w:val="24"/>
                <w:szCs w:val="24"/>
              </w:rPr>
            </w:pPr>
            <w:r>
              <w:rPr>
                <w:rFonts w:ascii="Times New Roman" w:hAnsi="Times New Roman" w:cs="Times New Roman"/>
                <w:b/>
                <w:bCs/>
                <w:sz w:val="24"/>
                <w:szCs w:val="24"/>
              </w:rPr>
              <w:t xml:space="preserve">   Scott Cedarleaf</w:t>
            </w:r>
          </w:p>
          <w:p w:rsidR="00CC0790" w:rsidRDefault="00CC0790" w:rsidP="00CC0790">
            <w:pPr>
              <w:ind w:left="360"/>
              <w:rPr>
                <w:rFonts w:ascii="Times New Roman" w:hAnsi="Times New Roman" w:cs="Times New Roman"/>
                <w:b/>
                <w:color w:val="000000"/>
                <w:sz w:val="24"/>
                <w:szCs w:val="24"/>
              </w:rPr>
            </w:pPr>
            <w:r>
              <w:rPr>
                <w:rFonts w:ascii="Times New Roman" w:hAnsi="Times New Roman" w:cs="Times New Roman"/>
                <w:b/>
                <w:bCs/>
                <w:sz w:val="24"/>
                <w:szCs w:val="24"/>
              </w:rPr>
              <w:t xml:space="preserve">   (provides</w:t>
            </w:r>
            <w:r w:rsidRPr="005867B3">
              <w:rPr>
                <w:rFonts w:ascii="Times New Roman" w:hAnsi="Times New Roman" w:cs="Times New Roman"/>
                <w:b/>
                <w:color w:val="000000"/>
                <w:sz w:val="24"/>
                <w:szCs w:val="24"/>
              </w:rPr>
              <w:t xml:space="preserve"> 3D scanning</w:t>
            </w:r>
          </w:p>
          <w:p w:rsidR="00CC0790" w:rsidRDefault="00CC0790" w:rsidP="00CC0790">
            <w:pPr>
              <w:ind w:left="360"/>
              <w:rPr>
                <w:rFonts w:ascii="Times New Roman" w:hAnsi="Times New Roman" w:cs="Times New Roman"/>
                <w:b/>
                <w:color w:val="000000"/>
                <w:sz w:val="24"/>
                <w:szCs w:val="24"/>
              </w:rPr>
            </w:pPr>
            <w:r>
              <w:rPr>
                <w:rFonts w:ascii="Times New Roman" w:hAnsi="Times New Roman" w:cs="Times New Roman"/>
                <w:b/>
                <w:bCs/>
                <w:sz w:val="24"/>
                <w:szCs w:val="24"/>
              </w:rPr>
              <w:t xml:space="preserve">   </w:t>
            </w:r>
            <w:r w:rsidRPr="005867B3">
              <w:rPr>
                <w:rFonts w:ascii="Times New Roman" w:hAnsi="Times New Roman" w:cs="Times New Roman"/>
                <w:b/>
                <w:color w:val="000000"/>
                <w:sz w:val="24"/>
                <w:szCs w:val="24"/>
              </w:rPr>
              <w:t xml:space="preserve">equipment, computer, </w:t>
            </w:r>
          </w:p>
          <w:p w:rsidR="00CC0790" w:rsidRDefault="00CC0790" w:rsidP="00CC0790">
            <w:pPr>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867B3">
              <w:rPr>
                <w:rFonts w:ascii="Times New Roman" w:hAnsi="Times New Roman" w:cs="Times New Roman"/>
                <w:b/>
                <w:color w:val="000000"/>
                <w:sz w:val="24"/>
                <w:szCs w:val="24"/>
              </w:rPr>
              <w:t>data processing</w:t>
            </w:r>
            <w:r>
              <w:rPr>
                <w:rFonts w:ascii="Times New Roman" w:hAnsi="Times New Roman" w:cs="Times New Roman"/>
                <w:b/>
                <w:color w:val="000000"/>
                <w:sz w:val="24"/>
                <w:szCs w:val="24"/>
              </w:rPr>
              <w:t>)</w:t>
            </w:r>
            <w:r w:rsidRPr="005867B3">
              <w:rPr>
                <w:rFonts w:ascii="Times New Roman" w:hAnsi="Times New Roman" w:cs="Times New Roman"/>
                <w:b/>
                <w:color w:val="000000"/>
                <w:sz w:val="24"/>
                <w:szCs w:val="24"/>
              </w:rPr>
              <w:t xml:space="preserve"> </w:t>
            </w:r>
          </w:p>
          <w:p w:rsidR="00CC0790" w:rsidRPr="00837E7D" w:rsidRDefault="00CC0790" w:rsidP="00CC0790">
            <w:pPr>
              <w:ind w:left="360"/>
              <w:rPr>
                <w:rFonts w:ascii="Times New Roman" w:hAnsi="Times New Roman" w:cs="Times New Roman"/>
                <w:b/>
                <w:bCs/>
                <w:sz w:val="24"/>
                <w:szCs w:val="24"/>
              </w:rPr>
            </w:pPr>
            <w:r>
              <w:rPr>
                <w:rFonts w:ascii="Times New Roman" w:hAnsi="Times New Roman" w:cs="Times New Roman"/>
                <w:b/>
                <w:color w:val="000000"/>
                <w:sz w:val="24"/>
                <w:szCs w:val="24"/>
              </w:rPr>
              <w:t xml:space="preserve">    </w:t>
            </w:r>
            <w:r>
              <w:rPr>
                <w:rFonts w:ascii="Times New Roman" w:hAnsi="Times New Roman" w:cs="Times New Roman"/>
                <w:b/>
                <w:bCs/>
                <w:sz w:val="24"/>
                <w:szCs w:val="24"/>
              </w:rPr>
              <w:t xml:space="preserve"> </w:t>
            </w:r>
          </w:p>
        </w:tc>
        <w:tc>
          <w:tcPr>
            <w:tcW w:w="210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$3000.00</w:t>
            </w:r>
          </w:p>
        </w:tc>
        <w:tc>
          <w:tcPr>
            <w:tcW w:w="2151" w:type="dxa"/>
          </w:tcPr>
          <w:p w:rsidR="006B7880" w:rsidRPr="00837E7D" w:rsidRDefault="00CC0790" w:rsidP="005867B3">
            <w:pPr>
              <w:rPr>
                <w:rFonts w:ascii="Times New Roman" w:hAnsi="Times New Roman" w:cs="Times New Roman"/>
                <w:b/>
                <w:bCs/>
                <w:sz w:val="24"/>
                <w:szCs w:val="24"/>
              </w:rPr>
            </w:pPr>
            <w:r>
              <w:rPr>
                <w:rFonts w:ascii="Times New Roman" w:hAnsi="Times New Roman" w:cs="Times New Roman"/>
                <w:b/>
                <w:bCs/>
                <w:sz w:val="24"/>
                <w:szCs w:val="24"/>
              </w:rPr>
              <w:t>Days</w:t>
            </w:r>
          </w:p>
        </w:tc>
        <w:tc>
          <w:tcPr>
            <w:tcW w:w="2037" w:type="dxa"/>
          </w:tcPr>
          <w:p w:rsidR="006B7880" w:rsidRPr="005867B3" w:rsidRDefault="005867B3" w:rsidP="00A443B4">
            <w:pPr>
              <w:rPr>
                <w:rFonts w:ascii="Times New Roman" w:hAnsi="Times New Roman" w:cs="Times New Roman"/>
                <w:b/>
                <w:bCs/>
                <w:sz w:val="24"/>
                <w:szCs w:val="24"/>
              </w:rPr>
            </w:pPr>
            <w:r>
              <w:rPr>
                <w:rFonts w:ascii="Times New Roman" w:hAnsi="Times New Roman" w:cs="Times New Roman"/>
                <w:b/>
                <w:bCs/>
                <w:sz w:val="24"/>
                <w:szCs w:val="24"/>
              </w:rPr>
              <w:t>2</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$6,000.00</w:t>
            </w:r>
          </w:p>
        </w:tc>
      </w:tr>
      <w:tr w:rsidR="006B7880" w:rsidRPr="00837E7D" w:rsidTr="006B7880">
        <w:tc>
          <w:tcPr>
            <w:tcW w:w="3124" w:type="dxa"/>
          </w:tcPr>
          <w:p w:rsidR="00A443B4" w:rsidRPr="00837E7D" w:rsidRDefault="00A443B4" w:rsidP="00A443B4">
            <w:pPr>
              <w:ind w:left="360"/>
              <w:rPr>
                <w:rFonts w:ascii="Times New Roman" w:hAnsi="Times New Roman" w:cs="Times New Roman"/>
                <w:b/>
                <w:bCs/>
                <w:sz w:val="24"/>
                <w:szCs w:val="24"/>
              </w:rPr>
            </w:pPr>
            <w:r>
              <w:rPr>
                <w:rFonts w:ascii="Times New Roman" w:hAnsi="Times New Roman" w:cs="Times New Roman"/>
                <w:b/>
                <w:bCs/>
                <w:sz w:val="24"/>
                <w:szCs w:val="24"/>
              </w:rPr>
              <w:t>Mileage</w:t>
            </w:r>
          </w:p>
        </w:tc>
        <w:tc>
          <w:tcPr>
            <w:tcW w:w="210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$0.445</w:t>
            </w:r>
          </w:p>
        </w:tc>
        <w:tc>
          <w:tcPr>
            <w:tcW w:w="2151" w:type="dxa"/>
          </w:tcPr>
          <w:p w:rsidR="006B7880" w:rsidRPr="00837E7D" w:rsidRDefault="0042440C" w:rsidP="0042440C">
            <w:pPr>
              <w:rPr>
                <w:rFonts w:ascii="Times New Roman" w:hAnsi="Times New Roman" w:cs="Times New Roman"/>
                <w:b/>
                <w:bCs/>
                <w:sz w:val="24"/>
                <w:szCs w:val="24"/>
              </w:rPr>
            </w:pPr>
            <w:r>
              <w:rPr>
                <w:rFonts w:ascii="Times New Roman" w:hAnsi="Times New Roman" w:cs="Times New Roman"/>
                <w:b/>
                <w:bCs/>
                <w:sz w:val="24"/>
                <w:szCs w:val="24"/>
              </w:rPr>
              <w:t>Miles</w:t>
            </w:r>
            <w:r w:rsidDel="0042440C">
              <w:rPr>
                <w:rFonts w:ascii="Times New Roman" w:hAnsi="Times New Roman" w:cs="Times New Roman"/>
                <w:b/>
                <w:bCs/>
                <w:sz w:val="24"/>
                <w:szCs w:val="24"/>
              </w:rPr>
              <w:t xml:space="preserve"> </w:t>
            </w:r>
          </w:p>
        </w:tc>
        <w:tc>
          <w:tcPr>
            <w:tcW w:w="2037" w:type="dxa"/>
          </w:tcPr>
          <w:p w:rsidR="006B7880" w:rsidRPr="00837E7D" w:rsidRDefault="0042440C" w:rsidP="006B7880">
            <w:pPr>
              <w:rPr>
                <w:rFonts w:ascii="Times New Roman" w:hAnsi="Times New Roman" w:cs="Times New Roman"/>
                <w:b/>
                <w:bCs/>
                <w:sz w:val="24"/>
                <w:szCs w:val="24"/>
              </w:rPr>
            </w:pPr>
            <w:r>
              <w:rPr>
                <w:rFonts w:ascii="Times New Roman" w:hAnsi="Times New Roman" w:cs="Times New Roman"/>
                <w:b/>
                <w:bCs/>
                <w:sz w:val="24"/>
                <w:szCs w:val="24"/>
              </w:rPr>
              <w:t>919</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$409.00</w:t>
            </w:r>
          </w:p>
        </w:tc>
      </w:tr>
      <w:tr w:rsidR="00A443B4" w:rsidRPr="00837E7D" w:rsidTr="006B7880">
        <w:tc>
          <w:tcPr>
            <w:tcW w:w="3124" w:type="dxa"/>
          </w:tcPr>
          <w:p w:rsidR="00A443B4" w:rsidRDefault="00A443B4" w:rsidP="00A443B4">
            <w:pPr>
              <w:ind w:left="360"/>
              <w:rPr>
                <w:rFonts w:ascii="Times New Roman" w:hAnsi="Times New Roman" w:cs="Times New Roman"/>
                <w:b/>
                <w:bCs/>
                <w:sz w:val="24"/>
                <w:szCs w:val="24"/>
              </w:rPr>
            </w:pPr>
            <w:r>
              <w:rPr>
                <w:rFonts w:ascii="Times New Roman" w:hAnsi="Times New Roman" w:cs="Times New Roman"/>
                <w:b/>
                <w:bCs/>
                <w:sz w:val="24"/>
                <w:szCs w:val="24"/>
              </w:rPr>
              <w:t>Lodging</w:t>
            </w:r>
          </w:p>
        </w:tc>
        <w:tc>
          <w:tcPr>
            <w:tcW w:w="2101" w:type="dxa"/>
          </w:tcPr>
          <w:p w:rsidR="00A443B4" w:rsidRDefault="00A443B4" w:rsidP="006B7880">
            <w:pPr>
              <w:rPr>
                <w:rFonts w:ascii="Times New Roman" w:hAnsi="Times New Roman" w:cs="Times New Roman"/>
                <w:b/>
                <w:bCs/>
                <w:sz w:val="24"/>
                <w:szCs w:val="24"/>
              </w:rPr>
            </w:pPr>
            <w:r>
              <w:rPr>
                <w:rFonts w:ascii="Times New Roman" w:hAnsi="Times New Roman" w:cs="Times New Roman"/>
                <w:b/>
                <w:bCs/>
                <w:sz w:val="24"/>
                <w:szCs w:val="24"/>
              </w:rPr>
              <w:t>$75.00</w:t>
            </w:r>
          </w:p>
        </w:tc>
        <w:tc>
          <w:tcPr>
            <w:tcW w:w="2151" w:type="dxa"/>
          </w:tcPr>
          <w:p w:rsidR="00A443B4" w:rsidRDefault="0042440C" w:rsidP="006B7880">
            <w:pPr>
              <w:rPr>
                <w:rFonts w:ascii="Times New Roman" w:hAnsi="Times New Roman" w:cs="Times New Roman"/>
                <w:b/>
                <w:bCs/>
                <w:sz w:val="24"/>
                <w:szCs w:val="24"/>
              </w:rPr>
            </w:pPr>
            <w:r>
              <w:rPr>
                <w:rFonts w:ascii="Times New Roman" w:hAnsi="Times New Roman" w:cs="Times New Roman"/>
                <w:b/>
                <w:bCs/>
                <w:sz w:val="24"/>
                <w:szCs w:val="24"/>
              </w:rPr>
              <w:t>Night</w:t>
            </w:r>
          </w:p>
        </w:tc>
        <w:tc>
          <w:tcPr>
            <w:tcW w:w="2037" w:type="dxa"/>
          </w:tcPr>
          <w:p w:rsidR="00A443B4" w:rsidRDefault="0042440C" w:rsidP="006B7880">
            <w:pPr>
              <w:rPr>
                <w:rFonts w:ascii="Times New Roman" w:hAnsi="Times New Roman" w:cs="Times New Roman"/>
                <w:b/>
                <w:bCs/>
                <w:sz w:val="24"/>
                <w:szCs w:val="24"/>
              </w:rPr>
            </w:pPr>
            <w:r>
              <w:rPr>
                <w:rFonts w:ascii="Times New Roman" w:hAnsi="Times New Roman" w:cs="Times New Roman"/>
                <w:b/>
                <w:bCs/>
                <w:sz w:val="24"/>
                <w:szCs w:val="24"/>
              </w:rPr>
              <w:t>3</w:t>
            </w:r>
          </w:p>
        </w:tc>
        <w:tc>
          <w:tcPr>
            <w:tcW w:w="1603" w:type="dxa"/>
          </w:tcPr>
          <w:p w:rsidR="00A443B4" w:rsidRDefault="00A443B4" w:rsidP="006B7880">
            <w:pPr>
              <w:rPr>
                <w:rFonts w:ascii="Times New Roman" w:hAnsi="Times New Roman" w:cs="Times New Roman"/>
                <w:b/>
                <w:bCs/>
                <w:sz w:val="24"/>
                <w:szCs w:val="24"/>
              </w:rPr>
            </w:pPr>
            <w:r>
              <w:rPr>
                <w:rFonts w:ascii="Times New Roman" w:hAnsi="Times New Roman" w:cs="Times New Roman"/>
                <w:b/>
                <w:bCs/>
                <w:sz w:val="24"/>
                <w:szCs w:val="24"/>
              </w:rPr>
              <w:t>$225.00</w:t>
            </w:r>
          </w:p>
        </w:tc>
      </w:tr>
      <w:tr w:rsidR="006B7880" w:rsidRPr="00837E7D" w:rsidTr="006B7880">
        <w:tc>
          <w:tcPr>
            <w:tcW w:w="3124"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 xml:space="preserve">       Per diem</w:t>
            </w:r>
          </w:p>
        </w:tc>
        <w:tc>
          <w:tcPr>
            <w:tcW w:w="2101" w:type="dxa"/>
          </w:tcPr>
          <w:p w:rsidR="006B7880" w:rsidRPr="00837E7D" w:rsidRDefault="00A443B4" w:rsidP="0042440C">
            <w:pPr>
              <w:rPr>
                <w:rFonts w:ascii="Times New Roman" w:hAnsi="Times New Roman" w:cs="Times New Roman"/>
                <w:b/>
                <w:bCs/>
                <w:sz w:val="24"/>
                <w:szCs w:val="24"/>
              </w:rPr>
            </w:pPr>
            <w:r>
              <w:rPr>
                <w:rFonts w:ascii="Times New Roman" w:hAnsi="Times New Roman" w:cs="Times New Roman"/>
                <w:b/>
                <w:bCs/>
                <w:sz w:val="24"/>
                <w:szCs w:val="24"/>
              </w:rPr>
              <w:t>$</w:t>
            </w:r>
            <w:r w:rsidR="0042440C">
              <w:rPr>
                <w:rFonts w:ascii="Times New Roman" w:hAnsi="Times New Roman" w:cs="Times New Roman"/>
                <w:b/>
                <w:bCs/>
                <w:sz w:val="24"/>
                <w:szCs w:val="24"/>
              </w:rPr>
              <w:t>34</w:t>
            </w:r>
            <w:r>
              <w:rPr>
                <w:rFonts w:ascii="Times New Roman" w:hAnsi="Times New Roman" w:cs="Times New Roman"/>
                <w:b/>
                <w:bCs/>
                <w:sz w:val="24"/>
                <w:szCs w:val="24"/>
              </w:rPr>
              <w:t>.00</w:t>
            </w:r>
          </w:p>
        </w:tc>
        <w:tc>
          <w:tcPr>
            <w:tcW w:w="2151" w:type="dxa"/>
          </w:tcPr>
          <w:p w:rsidR="006B7880" w:rsidRPr="00837E7D" w:rsidRDefault="0042440C" w:rsidP="006B7880">
            <w:pPr>
              <w:rPr>
                <w:rFonts w:ascii="Times New Roman" w:hAnsi="Times New Roman" w:cs="Times New Roman"/>
                <w:b/>
                <w:bCs/>
                <w:sz w:val="24"/>
                <w:szCs w:val="24"/>
              </w:rPr>
            </w:pPr>
            <w:r>
              <w:rPr>
                <w:rFonts w:ascii="Times New Roman" w:hAnsi="Times New Roman" w:cs="Times New Roman"/>
                <w:b/>
                <w:bCs/>
                <w:sz w:val="24"/>
                <w:szCs w:val="24"/>
              </w:rPr>
              <w:t>Meals</w:t>
            </w:r>
          </w:p>
        </w:tc>
        <w:tc>
          <w:tcPr>
            <w:tcW w:w="2037" w:type="dxa"/>
          </w:tcPr>
          <w:p w:rsidR="006B7880" w:rsidRPr="00837E7D" w:rsidRDefault="0042440C" w:rsidP="006B7880">
            <w:pPr>
              <w:rPr>
                <w:rFonts w:ascii="Times New Roman" w:hAnsi="Times New Roman" w:cs="Times New Roman"/>
                <w:b/>
                <w:bCs/>
                <w:sz w:val="24"/>
                <w:szCs w:val="24"/>
              </w:rPr>
            </w:pPr>
            <w:r>
              <w:rPr>
                <w:rFonts w:ascii="Times New Roman" w:hAnsi="Times New Roman" w:cs="Times New Roman"/>
                <w:b/>
                <w:bCs/>
                <w:sz w:val="24"/>
                <w:szCs w:val="24"/>
              </w:rPr>
              <w:t>6</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$204.00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Supplies</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5867B3" w:rsidRDefault="00A443B4" w:rsidP="005867B3">
            <w:pPr>
              <w:rPr>
                <w:rFonts w:ascii="Times New Roman" w:hAnsi="Times New Roman" w:cs="Times New Roman"/>
                <w:b/>
                <w:bCs/>
                <w:sz w:val="24"/>
                <w:szCs w:val="24"/>
              </w:rPr>
            </w:pPr>
            <w:r>
              <w:rPr>
                <w:rFonts w:ascii="Times New Roman" w:hAnsi="Times New Roman" w:cs="Times New Roman"/>
                <w:b/>
                <w:bCs/>
                <w:sz w:val="24"/>
                <w:szCs w:val="24"/>
              </w:rPr>
              <w:t xml:space="preserve">       (</w:t>
            </w:r>
            <w:r w:rsidR="005867B3">
              <w:rPr>
                <w:rFonts w:ascii="Times New Roman" w:hAnsi="Times New Roman" w:cs="Times New Roman"/>
                <w:b/>
                <w:bCs/>
                <w:sz w:val="24"/>
                <w:szCs w:val="24"/>
              </w:rPr>
              <w:t xml:space="preserve">DVDs, toner, printing,                                                                       </w:t>
            </w:r>
          </w:p>
          <w:p w:rsidR="006B7880" w:rsidRPr="00837E7D" w:rsidRDefault="005867B3" w:rsidP="005867B3">
            <w:pPr>
              <w:rPr>
                <w:rFonts w:ascii="Times New Roman" w:hAnsi="Times New Roman" w:cs="Times New Roman"/>
                <w:b/>
                <w:bCs/>
                <w:sz w:val="24"/>
                <w:szCs w:val="24"/>
              </w:rPr>
            </w:pPr>
            <w:r>
              <w:rPr>
                <w:rFonts w:ascii="Times New Roman" w:hAnsi="Times New Roman" w:cs="Times New Roman"/>
                <w:b/>
                <w:bCs/>
                <w:sz w:val="24"/>
                <w:szCs w:val="24"/>
              </w:rPr>
              <w:t xml:space="preserve">       binding, shipping, etc)</w:t>
            </w:r>
          </w:p>
        </w:tc>
        <w:tc>
          <w:tcPr>
            <w:tcW w:w="2101"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w:t>
            </w: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126.5</w:t>
            </w: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$127.00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6B7880" w:rsidP="006B7880">
            <w:pPr>
              <w:rPr>
                <w:rFonts w:ascii="Times New Roman" w:hAnsi="Times New Roman" w:cs="Times New Roman"/>
                <w:b/>
                <w:bCs/>
                <w:sz w:val="24"/>
                <w:szCs w:val="24"/>
              </w:rPr>
            </w:pP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Total Direct Costs</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$12,723.00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Total Indirect Costs (17.5%)</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A443B4" w:rsidRDefault="00A443B4" w:rsidP="006B7880">
            <w:pPr>
              <w:rPr>
                <w:rFonts w:ascii="Times New Roman" w:hAnsi="Times New Roman" w:cs="Times New Roman"/>
                <w:b/>
                <w:bCs/>
                <w:sz w:val="24"/>
                <w:szCs w:val="24"/>
              </w:rPr>
            </w:pPr>
          </w:p>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$ 2,227.00</w:t>
            </w:r>
          </w:p>
        </w:tc>
      </w:tr>
      <w:tr w:rsidR="006B7880" w:rsidRPr="00837E7D" w:rsidTr="006B7880">
        <w:tc>
          <w:tcPr>
            <w:tcW w:w="3124" w:type="dxa"/>
          </w:tcPr>
          <w:p w:rsidR="006B7880" w:rsidRPr="00837E7D" w:rsidRDefault="006B7880" w:rsidP="006B7880">
            <w:pPr>
              <w:rPr>
                <w:rFonts w:ascii="Times New Roman" w:hAnsi="Times New Roman" w:cs="Times New Roman"/>
                <w:b/>
                <w:bCs/>
                <w:sz w:val="24"/>
                <w:szCs w:val="24"/>
              </w:rPr>
            </w:pPr>
            <w:r w:rsidRPr="00837E7D">
              <w:rPr>
                <w:rFonts w:ascii="Times New Roman" w:hAnsi="Times New Roman" w:cs="Times New Roman"/>
                <w:b/>
                <w:bCs/>
                <w:sz w:val="24"/>
                <w:szCs w:val="24"/>
              </w:rPr>
              <w:t>GRAND TOTAL</w:t>
            </w:r>
          </w:p>
        </w:tc>
        <w:tc>
          <w:tcPr>
            <w:tcW w:w="2101" w:type="dxa"/>
          </w:tcPr>
          <w:p w:rsidR="006B7880" w:rsidRPr="00837E7D" w:rsidRDefault="006B7880" w:rsidP="006B7880">
            <w:pPr>
              <w:rPr>
                <w:rFonts w:ascii="Times New Roman" w:hAnsi="Times New Roman" w:cs="Times New Roman"/>
                <w:b/>
                <w:bCs/>
                <w:sz w:val="24"/>
                <w:szCs w:val="24"/>
              </w:rPr>
            </w:pPr>
          </w:p>
        </w:tc>
        <w:tc>
          <w:tcPr>
            <w:tcW w:w="2151" w:type="dxa"/>
          </w:tcPr>
          <w:p w:rsidR="006B7880" w:rsidRPr="00837E7D" w:rsidRDefault="006B7880" w:rsidP="006B7880">
            <w:pPr>
              <w:rPr>
                <w:rFonts w:ascii="Times New Roman" w:hAnsi="Times New Roman" w:cs="Times New Roman"/>
                <w:b/>
                <w:bCs/>
                <w:sz w:val="24"/>
                <w:szCs w:val="24"/>
              </w:rPr>
            </w:pPr>
          </w:p>
        </w:tc>
        <w:tc>
          <w:tcPr>
            <w:tcW w:w="2037" w:type="dxa"/>
          </w:tcPr>
          <w:p w:rsidR="006B7880" w:rsidRPr="00837E7D" w:rsidRDefault="006B7880" w:rsidP="006B7880">
            <w:pPr>
              <w:rPr>
                <w:rFonts w:ascii="Times New Roman" w:hAnsi="Times New Roman" w:cs="Times New Roman"/>
                <w:b/>
                <w:bCs/>
                <w:sz w:val="24"/>
                <w:szCs w:val="24"/>
              </w:rPr>
            </w:pPr>
          </w:p>
        </w:tc>
        <w:tc>
          <w:tcPr>
            <w:tcW w:w="1603" w:type="dxa"/>
          </w:tcPr>
          <w:p w:rsidR="006B7880" w:rsidRPr="00837E7D" w:rsidRDefault="00A443B4" w:rsidP="006B7880">
            <w:pPr>
              <w:rPr>
                <w:rFonts w:ascii="Times New Roman" w:hAnsi="Times New Roman" w:cs="Times New Roman"/>
                <w:b/>
                <w:bCs/>
                <w:sz w:val="24"/>
                <w:szCs w:val="24"/>
              </w:rPr>
            </w:pPr>
            <w:r>
              <w:rPr>
                <w:rFonts w:ascii="Times New Roman" w:hAnsi="Times New Roman" w:cs="Times New Roman"/>
                <w:b/>
                <w:bCs/>
                <w:sz w:val="24"/>
                <w:szCs w:val="24"/>
              </w:rPr>
              <w:t>$14,950.00</w:t>
            </w:r>
          </w:p>
        </w:tc>
      </w:tr>
    </w:tbl>
    <w:p w:rsidR="006B7880" w:rsidRPr="00837E7D" w:rsidRDefault="006B7880" w:rsidP="006B7880">
      <w:pPr>
        <w:rPr>
          <w:rFonts w:ascii="Times New Roman" w:hAnsi="Times New Roman" w:cs="Times New Roman"/>
          <w:b/>
          <w:bCs/>
          <w:sz w:val="24"/>
          <w:szCs w:val="24"/>
        </w:rPr>
      </w:pPr>
    </w:p>
    <w:p w:rsidR="006B7880" w:rsidRPr="00837E7D" w:rsidRDefault="006B7880" w:rsidP="006B7880">
      <w:pPr>
        <w:spacing w:after="0" w:line="240" w:lineRule="auto"/>
        <w:rPr>
          <w:rFonts w:ascii="Times New Roman" w:hAnsi="Times New Roman" w:cs="Times New Roman"/>
          <w:sz w:val="24"/>
          <w:szCs w:val="24"/>
        </w:rPr>
      </w:pPr>
    </w:p>
    <w:p w:rsidR="00197E10" w:rsidRPr="002A5031" w:rsidRDefault="00197E10">
      <w:pPr>
        <w:spacing w:after="0" w:line="240" w:lineRule="auto"/>
        <w:rPr>
          <w:rFonts w:ascii="Times New Roman" w:hAnsi="Times New Roman" w:cs="Times New Roman"/>
        </w:rPr>
      </w:pPr>
    </w:p>
    <w:sectPr w:rsidR="00197E10" w:rsidRPr="002A5031"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28" w:rsidRDefault="00B24E28" w:rsidP="00F63822">
      <w:pPr>
        <w:spacing w:after="0" w:line="240" w:lineRule="auto"/>
      </w:pPr>
      <w:r>
        <w:separator/>
      </w:r>
    </w:p>
  </w:endnote>
  <w:endnote w:type="continuationSeparator" w:id="0">
    <w:p w:rsidR="00B24E28" w:rsidRDefault="00B24E2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28" w:rsidRDefault="00B24E28" w:rsidP="00F63822">
      <w:pPr>
        <w:spacing w:after="0" w:line="240" w:lineRule="auto"/>
      </w:pPr>
      <w:r>
        <w:separator/>
      </w:r>
    </w:p>
  </w:footnote>
  <w:footnote w:type="continuationSeparator" w:id="0">
    <w:p w:rsidR="00B24E28" w:rsidRDefault="00B24E28"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9C9B22"/>
    <w:lvl w:ilvl="0">
      <w:numFmt w:val="bullet"/>
      <w:lvlText w:val="*"/>
      <w:lvlJc w:val="left"/>
    </w:lvl>
  </w:abstractNum>
  <w:abstractNum w:abstractNumId="1"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F321A"/>
    <w:multiLevelType w:val="hybridMultilevel"/>
    <w:tmpl w:val="84843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452E7"/>
    <w:multiLevelType w:val="hybridMultilevel"/>
    <w:tmpl w:val="67DE2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E152C"/>
    <w:multiLevelType w:val="hybridMultilevel"/>
    <w:tmpl w:val="F330F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0"/>
    <w:lvlOverride w:ilvl="0">
      <w:lvl w:ilvl="0">
        <w:numFmt w:val="bullet"/>
        <w:lvlText w:val="•"/>
        <w:legacy w:legacy="1" w:legacySpace="0" w:legacyIndent="0"/>
        <w:lvlJc w:val="left"/>
        <w:rPr>
          <w:rFonts w:ascii="Helv" w:hAnsi="Helv" w:hint="default"/>
        </w:rPr>
      </w:lvl>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B3208"/>
    <w:rsid w:val="00002C20"/>
    <w:rsid w:val="00023570"/>
    <w:rsid w:val="000301BC"/>
    <w:rsid w:val="00032569"/>
    <w:rsid w:val="00037CE6"/>
    <w:rsid w:val="0004401D"/>
    <w:rsid w:val="00080710"/>
    <w:rsid w:val="000A2B7E"/>
    <w:rsid w:val="000B714B"/>
    <w:rsid w:val="000F61FF"/>
    <w:rsid w:val="00121EEF"/>
    <w:rsid w:val="00156F4A"/>
    <w:rsid w:val="00167A28"/>
    <w:rsid w:val="001749D9"/>
    <w:rsid w:val="00174BE2"/>
    <w:rsid w:val="00195AA9"/>
    <w:rsid w:val="00197E10"/>
    <w:rsid w:val="001A140E"/>
    <w:rsid w:val="001B1997"/>
    <w:rsid w:val="001B664A"/>
    <w:rsid w:val="002065C4"/>
    <w:rsid w:val="00210B66"/>
    <w:rsid w:val="002226C5"/>
    <w:rsid w:val="002461F4"/>
    <w:rsid w:val="002477C3"/>
    <w:rsid w:val="00263227"/>
    <w:rsid w:val="00273BE8"/>
    <w:rsid w:val="00284528"/>
    <w:rsid w:val="002A3041"/>
    <w:rsid w:val="002A5031"/>
    <w:rsid w:val="002B4A7F"/>
    <w:rsid w:val="002D7D45"/>
    <w:rsid w:val="002E659F"/>
    <w:rsid w:val="00320493"/>
    <w:rsid w:val="0032676A"/>
    <w:rsid w:val="00347F76"/>
    <w:rsid w:val="0035231A"/>
    <w:rsid w:val="00364A68"/>
    <w:rsid w:val="003C292E"/>
    <w:rsid w:val="003D287D"/>
    <w:rsid w:val="003E2C0F"/>
    <w:rsid w:val="0042440C"/>
    <w:rsid w:val="0046358B"/>
    <w:rsid w:val="00494AC3"/>
    <w:rsid w:val="00496A58"/>
    <w:rsid w:val="004975A7"/>
    <w:rsid w:val="004D40F2"/>
    <w:rsid w:val="00502909"/>
    <w:rsid w:val="0052155C"/>
    <w:rsid w:val="005352D0"/>
    <w:rsid w:val="00560627"/>
    <w:rsid w:val="005667AC"/>
    <w:rsid w:val="005865E4"/>
    <w:rsid w:val="005867B3"/>
    <w:rsid w:val="00591CF4"/>
    <w:rsid w:val="00594049"/>
    <w:rsid w:val="005C0D79"/>
    <w:rsid w:val="005C1505"/>
    <w:rsid w:val="005C3931"/>
    <w:rsid w:val="005C4689"/>
    <w:rsid w:val="005C6E5C"/>
    <w:rsid w:val="005E3CEA"/>
    <w:rsid w:val="005E72B1"/>
    <w:rsid w:val="00621E41"/>
    <w:rsid w:val="00641903"/>
    <w:rsid w:val="00641D18"/>
    <w:rsid w:val="006751E2"/>
    <w:rsid w:val="00677FB8"/>
    <w:rsid w:val="006812ED"/>
    <w:rsid w:val="00683370"/>
    <w:rsid w:val="00687608"/>
    <w:rsid w:val="00690982"/>
    <w:rsid w:val="006A458B"/>
    <w:rsid w:val="006B3208"/>
    <w:rsid w:val="006B7880"/>
    <w:rsid w:val="006F5EA6"/>
    <w:rsid w:val="006F6E82"/>
    <w:rsid w:val="00701A63"/>
    <w:rsid w:val="00735F86"/>
    <w:rsid w:val="00753CE8"/>
    <w:rsid w:val="0075622F"/>
    <w:rsid w:val="00757785"/>
    <w:rsid w:val="007607AC"/>
    <w:rsid w:val="00760CE3"/>
    <w:rsid w:val="00766D16"/>
    <w:rsid w:val="0077103E"/>
    <w:rsid w:val="00787E2E"/>
    <w:rsid w:val="00792C3E"/>
    <w:rsid w:val="007E4EFD"/>
    <w:rsid w:val="007F48F8"/>
    <w:rsid w:val="007F507E"/>
    <w:rsid w:val="007F6804"/>
    <w:rsid w:val="00826F9F"/>
    <w:rsid w:val="00833E14"/>
    <w:rsid w:val="00837E7D"/>
    <w:rsid w:val="0084243C"/>
    <w:rsid w:val="00844091"/>
    <w:rsid w:val="00850C5B"/>
    <w:rsid w:val="00853045"/>
    <w:rsid w:val="00865F75"/>
    <w:rsid w:val="008906BA"/>
    <w:rsid w:val="008C0A8E"/>
    <w:rsid w:val="008D7202"/>
    <w:rsid w:val="008F232A"/>
    <w:rsid w:val="00922261"/>
    <w:rsid w:val="009274F0"/>
    <w:rsid w:val="0093254F"/>
    <w:rsid w:val="00947B80"/>
    <w:rsid w:val="00954A1A"/>
    <w:rsid w:val="00961FDF"/>
    <w:rsid w:val="009965E4"/>
    <w:rsid w:val="00996FD2"/>
    <w:rsid w:val="009A1605"/>
    <w:rsid w:val="009A5817"/>
    <w:rsid w:val="009B09A3"/>
    <w:rsid w:val="009C4880"/>
    <w:rsid w:val="009C4BC7"/>
    <w:rsid w:val="009D017E"/>
    <w:rsid w:val="009D293B"/>
    <w:rsid w:val="009E0528"/>
    <w:rsid w:val="00A035B6"/>
    <w:rsid w:val="00A124C5"/>
    <w:rsid w:val="00A146D5"/>
    <w:rsid w:val="00A24DF3"/>
    <w:rsid w:val="00A32A3F"/>
    <w:rsid w:val="00A443B4"/>
    <w:rsid w:val="00A52235"/>
    <w:rsid w:val="00A615B5"/>
    <w:rsid w:val="00A83F36"/>
    <w:rsid w:val="00A85BCB"/>
    <w:rsid w:val="00A8750F"/>
    <w:rsid w:val="00A910DE"/>
    <w:rsid w:val="00AA2684"/>
    <w:rsid w:val="00AB63AD"/>
    <w:rsid w:val="00AD29B6"/>
    <w:rsid w:val="00AE33E0"/>
    <w:rsid w:val="00AF38C3"/>
    <w:rsid w:val="00B22C88"/>
    <w:rsid w:val="00B24E28"/>
    <w:rsid w:val="00B37EF3"/>
    <w:rsid w:val="00B8053F"/>
    <w:rsid w:val="00B82BDE"/>
    <w:rsid w:val="00BA004C"/>
    <w:rsid w:val="00BA68AC"/>
    <w:rsid w:val="00BF210E"/>
    <w:rsid w:val="00C0620B"/>
    <w:rsid w:val="00C17625"/>
    <w:rsid w:val="00C40F04"/>
    <w:rsid w:val="00C55FFB"/>
    <w:rsid w:val="00C661A5"/>
    <w:rsid w:val="00C6738D"/>
    <w:rsid w:val="00C746C7"/>
    <w:rsid w:val="00C83CED"/>
    <w:rsid w:val="00C910A0"/>
    <w:rsid w:val="00CA1BBD"/>
    <w:rsid w:val="00CA3B46"/>
    <w:rsid w:val="00CA4412"/>
    <w:rsid w:val="00CA49CC"/>
    <w:rsid w:val="00CA61C8"/>
    <w:rsid w:val="00CA6DEE"/>
    <w:rsid w:val="00CB02AB"/>
    <w:rsid w:val="00CC0790"/>
    <w:rsid w:val="00CD55B9"/>
    <w:rsid w:val="00CF2A65"/>
    <w:rsid w:val="00D00745"/>
    <w:rsid w:val="00D10421"/>
    <w:rsid w:val="00D2322E"/>
    <w:rsid w:val="00D234E2"/>
    <w:rsid w:val="00D303AB"/>
    <w:rsid w:val="00D33ED9"/>
    <w:rsid w:val="00D41F8F"/>
    <w:rsid w:val="00D50150"/>
    <w:rsid w:val="00D81DAE"/>
    <w:rsid w:val="00D8787D"/>
    <w:rsid w:val="00DC35CC"/>
    <w:rsid w:val="00DF00B7"/>
    <w:rsid w:val="00DF52B0"/>
    <w:rsid w:val="00E0479F"/>
    <w:rsid w:val="00E05037"/>
    <w:rsid w:val="00E21BDE"/>
    <w:rsid w:val="00E225F1"/>
    <w:rsid w:val="00E625FF"/>
    <w:rsid w:val="00E73437"/>
    <w:rsid w:val="00E87E2D"/>
    <w:rsid w:val="00E94DD0"/>
    <w:rsid w:val="00ED3335"/>
    <w:rsid w:val="00F04A00"/>
    <w:rsid w:val="00F228F6"/>
    <w:rsid w:val="00F311CB"/>
    <w:rsid w:val="00F52059"/>
    <w:rsid w:val="00F63822"/>
    <w:rsid w:val="00F914FA"/>
    <w:rsid w:val="00FA2444"/>
    <w:rsid w:val="00FC6336"/>
    <w:rsid w:val="00FD2E52"/>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5CD7BD-C99F-48B9-AABE-333DD7D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Revision">
    <w:name w:val="Revision"/>
    <w:hidden/>
    <w:uiPriority w:val="99"/>
    <w:semiHidden/>
    <w:rsid w:val="005C6E5C"/>
    <w:pPr>
      <w:spacing w:after="0" w:line="240" w:lineRule="auto"/>
    </w:pPr>
  </w:style>
  <w:style w:type="character" w:styleId="FollowedHyperlink">
    <w:name w:val="FollowedHyperlink"/>
    <w:basedOn w:val="DefaultParagraphFont"/>
    <w:uiPriority w:val="99"/>
    <w:semiHidden/>
    <w:unhideWhenUsed/>
    <w:rsid w:val="005C6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m.asu.edu/" TargetMode="External"/><Relationship Id="rId13" Type="http://schemas.openxmlformats.org/officeDocument/2006/relationships/hyperlink" Target="mailto:jenny_leasor@np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er_van_alfen@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_bornemeier@np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le.silvas@asu.edu" TargetMode="External"/><Relationship Id="rId4" Type="http://schemas.openxmlformats.org/officeDocument/2006/relationships/settings" Target="settings.xml"/><Relationship Id="rId9" Type="http://schemas.openxmlformats.org/officeDocument/2006/relationships/hyperlink" Target="http://www.skybucket3d.com" TargetMode="External"/><Relationship Id="rId14" Type="http://schemas.openxmlformats.org/officeDocument/2006/relationships/hyperlink" Target="mailto:linda_webb@contractor.np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E3B37ED663D449F5B6E712FE2025DC80"/>
        <w:category>
          <w:name w:val="General"/>
          <w:gallery w:val="placeholder"/>
        </w:category>
        <w:types>
          <w:type w:val="bbPlcHdr"/>
        </w:types>
        <w:behaviors>
          <w:behavior w:val="content"/>
        </w:behaviors>
        <w:guid w:val="{F63AC9FC-0D83-4A0B-A3BB-A93208568BFD}"/>
      </w:docPartPr>
      <w:docPartBody>
        <w:p w:rsidR="003B79C4" w:rsidRDefault="00C70C75" w:rsidP="00C70C75">
          <w:pPr>
            <w:pStyle w:val="E3B37ED663D449F5B6E712FE2025DC802"/>
          </w:pPr>
          <w:r w:rsidRPr="00364A68">
            <w:rPr>
              <w:rStyle w:val="PlaceholderText"/>
              <w:rFonts w:ascii="Times New Roman" w:hAnsi="Times New Roman" w:cs="Times New Roman"/>
              <w:szCs w:val="24"/>
            </w:rPr>
            <w:t>Click here to enter the due date for the Final Report.</w:t>
          </w:r>
        </w:p>
      </w:docPartBody>
    </w:docPart>
    <w:docPart>
      <w:docPartPr>
        <w:name w:val="471D01C3561549CA8D544E41C31DB717"/>
        <w:category>
          <w:name w:val="General"/>
          <w:gallery w:val="placeholder"/>
        </w:category>
        <w:types>
          <w:type w:val="bbPlcHdr"/>
        </w:types>
        <w:behaviors>
          <w:behavior w:val="content"/>
        </w:behaviors>
        <w:guid w:val="{7F78F9E4-CB8E-4989-A785-C006B260246D}"/>
      </w:docPartPr>
      <w:docPartBody>
        <w:p w:rsidR="003B79C4" w:rsidRDefault="00C70C75" w:rsidP="00C70C75">
          <w:pPr>
            <w:pStyle w:val="471D01C3561549CA8D544E41C31DB7172"/>
          </w:pPr>
          <w:r w:rsidRPr="00364A68">
            <w:rPr>
              <w:rStyle w:val="PlaceholderText"/>
              <w:rFonts w:ascii="Times New Roman" w:hAnsi="Times New Roman" w:cs="Times New Roman"/>
              <w:szCs w:val="24"/>
            </w:rPr>
            <w:t>Click here to enter the specific date, not just the month and year. The last End Date allowed is June 1 of the fical year five (5) years after the Start Date.</w:t>
          </w:r>
        </w:p>
      </w:docPartBody>
    </w:docPart>
    <w:docPart>
      <w:docPartPr>
        <w:name w:val="8D66437809214B698D47EF57D6A51630"/>
        <w:category>
          <w:name w:val="General"/>
          <w:gallery w:val="placeholder"/>
        </w:category>
        <w:types>
          <w:type w:val="bbPlcHdr"/>
        </w:types>
        <w:behaviors>
          <w:behavior w:val="content"/>
        </w:behaviors>
        <w:guid w:val="{20982BD9-AFF9-41D1-8C26-C7F2CBF88199}"/>
      </w:docPartPr>
      <w:docPartBody>
        <w:p w:rsidR="003B79C4" w:rsidRDefault="00C70C75" w:rsidP="00C70C75">
          <w:pPr>
            <w:pStyle w:val="8D66437809214B698D47EF57D6A516302"/>
          </w:pPr>
          <w:r w:rsidRPr="00364A68">
            <w:rPr>
              <w:rStyle w:val="PlaceholderText"/>
              <w:rFonts w:ascii="Times New Roman" w:hAnsi="Times New Roman" w:cs="Times New Roman"/>
              <w:szCs w:val="24"/>
            </w:rPr>
            <w:t>Click here to enter the due date for the final invoice, which should be within 909 days of the project End Date.</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48BD"/>
    <w:rsid w:val="000D4570"/>
    <w:rsid w:val="000F3BBB"/>
    <w:rsid w:val="0010217E"/>
    <w:rsid w:val="001372D6"/>
    <w:rsid w:val="00146FA9"/>
    <w:rsid w:val="002A23E4"/>
    <w:rsid w:val="00327211"/>
    <w:rsid w:val="0033752C"/>
    <w:rsid w:val="00365A4C"/>
    <w:rsid w:val="003B79C4"/>
    <w:rsid w:val="003F7A5E"/>
    <w:rsid w:val="00411CA2"/>
    <w:rsid w:val="00433B41"/>
    <w:rsid w:val="004546EF"/>
    <w:rsid w:val="004C594F"/>
    <w:rsid w:val="005F56BF"/>
    <w:rsid w:val="006848BD"/>
    <w:rsid w:val="006E3B4E"/>
    <w:rsid w:val="007C4731"/>
    <w:rsid w:val="007D316F"/>
    <w:rsid w:val="008B6ACE"/>
    <w:rsid w:val="009655A8"/>
    <w:rsid w:val="00A077BB"/>
    <w:rsid w:val="00A1184E"/>
    <w:rsid w:val="00B32969"/>
    <w:rsid w:val="00B84110"/>
    <w:rsid w:val="00BE328B"/>
    <w:rsid w:val="00C2599E"/>
    <w:rsid w:val="00C35641"/>
    <w:rsid w:val="00C64D66"/>
    <w:rsid w:val="00C70C75"/>
    <w:rsid w:val="00C87605"/>
    <w:rsid w:val="00CC4C0A"/>
    <w:rsid w:val="00DC6089"/>
    <w:rsid w:val="00E40BF5"/>
    <w:rsid w:val="00E96FD8"/>
    <w:rsid w:val="00F435D0"/>
    <w:rsid w:val="00FB2046"/>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84E"/>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5845B341EC2541F8A19637FE71F15923">
    <w:name w:val="5845B341EC2541F8A19637FE71F15923"/>
    <w:rsid w:val="00A11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8625-4F72-44D1-8EDA-468FFD19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LM</cp:lastModifiedBy>
  <cp:revision>2</cp:revision>
  <cp:lastPrinted>2010-11-05T21:31:00Z</cp:lastPrinted>
  <dcterms:created xsi:type="dcterms:W3CDTF">2018-11-27T18:00:00Z</dcterms:created>
  <dcterms:modified xsi:type="dcterms:W3CDTF">2018-11-27T18:00:00Z</dcterms:modified>
</cp:coreProperties>
</file>