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782F63" w:rsidRDefault="00CD436E" w:rsidP="00AE33E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="00A615B5" w:rsidRPr="00787E2E">
        <w:rPr>
          <w:rFonts w:ascii="Times New Roman" w:hAnsi="Times New Roman"/>
          <w:b/>
        </w:rPr>
        <w:t>PR Number:</w:t>
      </w:r>
      <w:r w:rsidR="0010582A">
        <w:rPr>
          <w:rFonts w:ascii="Times New Roman" w:hAnsi="Times New Roman"/>
        </w:rPr>
        <w:t xml:space="preserve">  </w:t>
      </w:r>
      <w:r w:rsidR="00816BAA">
        <w:rPr>
          <w:rFonts w:ascii="Times New Roman" w:hAnsi="Times New Roman"/>
        </w:rPr>
        <w:t>R</w:t>
      </w:r>
      <w:r w:rsidR="0010582A">
        <w:rPr>
          <w:rFonts w:ascii="Times New Roman" w:hAnsi="Times New Roman"/>
        </w:rPr>
        <w:t>8100110</w:t>
      </w:r>
      <w:r w:rsidR="0057249E">
        <w:rPr>
          <w:rFonts w:ascii="Times New Roman" w:hAnsi="Times New Roman"/>
        </w:rPr>
        <w:t>339</w:t>
      </w:r>
    </w:p>
    <w:p w:rsidR="00CA61C8" w:rsidRPr="00787E2E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Award Number:</w:t>
      </w:r>
      <w:r w:rsidR="00760CE3" w:rsidRPr="00787E2E">
        <w:rPr>
          <w:rFonts w:ascii="Times New Roman" w:hAnsi="Times New Roman"/>
        </w:rPr>
        <w:t xml:space="preserve">     </w:t>
      </w:r>
      <w:r w:rsidR="00E35C09" w:rsidRPr="00E35C09">
        <w:rPr>
          <w:rFonts w:ascii="Times New Roman" w:hAnsi="Times New Roman"/>
          <w:b/>
        </w:rPr>
        <w:t>P11AT10568   UAZCP-269</w:t>
      </w:r>
      <w:r w:rsidR="00760CE3" w:rsidRPr="00E35C09">
        <w:rPr>
          <w:rFonts w:ascii="Times New Roman" w:hAnsi="Times New Roman"/>
          <w:b/>
        </w:rPr>
        <w:t xml:space="preserve">                                                                  </w:t>
      </w:r>
    </w:p>
    <w:p w:rsidR="00D41F8F" w:rsidRDefault="00502909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Park/NPS Unit:</w:t>
      </w:r>
      <w:r w:rsidR="00782F63">
        <w:rPr>
          <w:rFonts w:ascii="Times New Roman" w:hAnsi="Times New Roman"/>
        </w:rPr>
        <w:t xml:space="preserve"> </w:t>
      </w:r>
      <w:r w:rsidR="0097527A">
        <w:rPr>
          <w:rFonts w:ascii="Times New Roman" w:hAnsi="Times New Roman"/>
        </w:rPr>
        <w:t xml:space="preserve"> </w:t>
      </w:r>
      <w:r w:rsidR="00093751">
        <w:rPr>
          <w:rFonts w:ascii="Times New Roman" w:hAnsi="Times New Roman"/>
        </w:rPr>
        <w:t>Grand Canyon National Park</w:t>
      </w:r>
    </w:p>
    <w:p w:rsidR="00A8779E" w:rsidRPr="0010582A" w:rsidRDefault="00A8779E" w:rsidP="00AE33E0">
      <w:pPr>
        <w:spacing w:after="0" w:line="240" w:lineRule="auto"/>
        <w:rPr>
          <w:rFonts w:ascii="Times New Roman" w:hAnsi="Times New Roman"/>
        </w:rPr>
      </w:pPr>
    </w:p>
    <w:p w:rsidR="00787E2E" w:rsidRPr="0010582A" w:rsidRDefault="00787E2E" w:rsidP="00787E2E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Title of Project:</w:t>
      </w:r>
      <w:r w:rsidR="00782F63">
        <w:rPr>
          <w:rFonts w:ascii="Times New Roman" w:hAnsi="Times New Roman"/>
          <w:b/>
        </w:rPr>
        <w:t xml:space="preserve">  </w:t>
      </w:r>
      <w:r w:rsidR="00093751">
        <w:rPr>
          <w:rFonts w:ascii="Times New Roman" w:hAnsi="Times New Roman"/>
        </w:rPr>
        <w:t>Provide Cataloging Assistance for Grand Canyon River Corridor Artifacts</w:t>
      </w:r>
    </w:p>
    <w:p w:rsidR="005667AC" w:rsidRPr="005667AC" w:rsidRDefault="005667AC" w:rsidP="005667A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C39BF" w:rsidRDefault="005667AC" w:rsidP="005667A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Administered through the: </w:t>
      </w:r>
    </w:p>
    <w:bookmarkStart w:id="1" w:name="Check2"/>
    <w:p w:rsidR="009C39BF" w:rsidRPr="00787E2E" w:rsidRDefault="005329C8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="00782F63">
        <w:rPr>
          <w:rFonts w:ascii="Times New Roman" w:hAnsi="Times New Roman"/>
        </w:rPr>
        <w:instrText xml:space="preserve"> FORMCHECKBOX </w:instrText>
      </w:r>
      <w:r w:rsidR="00EA2E6C">
        <w:rPr>
          <w:rFonts w:ascii="Times New Roman" w:hAnsi="Times New Roman"/>
        </w:rPr>
      </w:r>
      <w:r w:rsidR="00EA2E6C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"/>
      <w:r w:rsidR="009C39BF">
        <w:rPr>
          <w:rFonts w:ascii="Times New Roman" w:hAnsi="Times New Roman"/>
        </w:rPr>
        <w:t>Colorado Plateau Cooperative Ecosystem Studies Unit Cooperative Agreement Number H1200-09-0005</w:t>
      </w:r>
    </w:p>
    <w:p w:rsidR="009C39BF" w:rsidRDefault="005329C8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C39BF">
        <w:rPr>
          <w:rFonts w:ascii="Times New Roman" w:hAnsi="Times New Roman"/>
        </w:rPr>
        <w:instrText xml:space="preserve"> FORMCHECKBOX </w:instrText>
      </w:r>
      <w:r w:rsidR="00EA2E6C">
        <w:rPr>
          <w:rFonts w:ascii="Times New Roman" w:hAnsi="Times New Roman"/>
        </w:rPr>
      </w:r>
      <w:r w:rsidR="00EA2E6C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"/>
      <w:r w:rsidR="009C39BF">
        <w:rPr>
          <w:rFonts w:ascii="Times New Roman" w:hAnsi="Times New Roman"/>
        </w:rPr>
        <w:t>Desert Southwest Cooperative Ecosystem Studies Unit Cooperative Agreement Number H1200-10-0001</w:t>
      </w:r>
    </w:p>
    <w:p w:rsidR="009C39BF" w:rsidRDefault="005329C8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9C39BF">
        <w:rPr>
          <w:rFonts w:ascii="Times New Roman" w:hAnsi="Times New Roman"/>
        </w:rPr>
        <w:instrText xml:space="preserve"> FORMCHECKBOX </w:instrText>
      </w:r>
      <w:r w:rsidR="00EA2E6C">
        <w:rPr>
          <w:rFonts w:ascii="Times New Roman" w:hAnsi="Times New Roman"/>
        </w:rPr>
      </w:r>
      <w:r w:rsidR="00EA2E6C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 w:rsidR="009C39BF">
        <w:rPr>
          <w:rFonts w:ascii="Times New Roman" w:hAnsi="Times New Roman"/>
        </w:rPr>
        <w:t>Rocky Mountains Cooperative Ecosystem Studies Unit Cooperative Agreement Number H1200-09-0004</w:t>
      </w:r>
    </w:p>
    <w:p w:rsidR="009A5817" w:rsidRPr="00787E2E" w:rsidRDefault="009A5817" w:rsidP="00D41F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1F8F" w:rsidRPr="00787E2E" w:rsidRDefault="00023570" w:rsidP="00677FB8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CESU </w:t>
      </w:r>
      <w:r w:rsidR="009C39BF">
        <w:rPr>
          <w:rFonts w:ascii="Times New Roman" w:hAnsi="Times New Roman"/>
          <w:b/>
        </w:rPr>
        <w:t>Partner</w:t>
      </w:r>
      <w:r w:rsidRPr="00787E2E">
        <w:rPr>
          <w:rFonts w:ascii="Times New Roman" w:hAnsi="Times New Roman"/>
          <w:b/>
        </w:rPr>
        <w:t>:</w:t>
      </w:r>
      <w:r w:rsidR="00502909" w:rsidRPr="00787E2E">
        <w:rPr>
          <w:rFonts w:ascii="Times New Roman" w:hAnsi="Times New Roman"/>
        </w:rPr>
        <w:t xml:space="preserve">   </w:t>
      </w:r>
      <w:r w:rsidR="002D7D45" w:rsidRPr="00787E2E">
        <w:rPr>
          <w:rFonts w:ascii="Times New Roman" w:hAnsi="Times New Roman"/>
        </w:rPr>
        <w:t xml:space="preserve"> </w:t>
      </w:r>
      <w:r w:rsidR="00782F63">
        <w:rPr>
          <w:rFonts w:ascii="Times New Roman" w:hAnsi="Times New Roman"/>
        </w:rPr>
        <w:t>University of Arizona</w:t>
      </w:r>
      <w:r w:rsidR="00414BDD">
        <w:rPr>
          <w:rFonts w:ascii="Times New Roman" w:hAnsi="Times New Roman"/>
        </w:rPr>
        <w:t xml:space="preserve"> Board of Regents</w:t>
      </w:r>
    </w:p>
    <w:p w:rsidR="00677FB8" w:rsidRPr="002065C4" w:rsidRDefault="00677FB8" w:rsidP="00677FB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8787D" w:rsidRPr="00787E2E" w:rsidRDefault="00D8787D" w:rsidP="00677FB8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Project Contacts</w:t>
      </w:r>
    </w:p>
    <w:p w:rsidR="00FD20DC" w:rsidRDefault="00FD20DC" w:rsidP="00677FB8">
      <w:pPr>
        <w:spacing w:after="0" w:line="240" w:lineRule="auto"/>
        <w:rPr>
          <w:rFonts w:ascii="Times New Roman" w:hAnsi="Times New Roman"/>
          <w:b/>
        </w:rPr>
      </w:pPr>
    </w:p>
    <w:p w:rsidR="00677FB8" w:rsidRPr="00782F63" w:rsidRDefault="00677FB8" w:rsidP="00677FB8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Principal Investigator:</w:t>
      </w:r>
      <w:r w:rsidRPr="00787E2E">
        <w:rPr>
          <w:rFonts w:ascii="Times New Roman" w:hAnsi="Times New Roman"/>
        </w:rPr>
        <w:t xml:space="preserve">  </w:t>
      </w:r>
      <w:r w:rsidR="00782F63" w:rsidRPr="00782F63">
        <w:rPr>
          <w:rFonts w:ascii="Times New Roman" w:hAnsi="Times New Roman"/>
        </w:rPr>
        <w:t>Richard C. Lange, Research Specialist, Principal, Arizona State Museum, University of Arizona, PO Box 210026, Tucson, AZ 85721-0026; telephone: (520) 621-6275; fax:  (520) 626-6761; email:  langer@email.arizona.edu</w:t>
      </w:r>
    </w:p>
    <w:p w:rsidR="00782F63" w:rsidRDefault="00782F63" w:rsidP="00677FB8">
      <w:pPr>
        <w:spacing w:after="0" w:line="240" w:lineRule="auto"/>
        <w:rPr>
          <w:rFonts w:ascii="Times New Roman" w:hAnsi="Times New Roman"/>
          <w:b/>
        </w:rPr>
      </w:pPr>
    </w:p>
    <w:p w:rsidR="00121EEF" w:rsidRPr="00787E2E" w:rsidRDefault="00121EEF" w:rsidP="00677FB8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Co-Investigator (if appropriate):</w:t>
      </w:r>
      <w:r w:rsidRPr="00787E2E">
        <w:rPr>
          <w:rFonts w:ascii="Times New Roman" w:hAnsi="Times New Roman"/>
        </w:rPr>
        <w:t xml:space="preserve"> </w:t>
      </w:r>
      <w:r w:rsidR="00782F63">
        <w:rPr>
          <w:rFonts w:ascii="Times New Roman" w:hAnsi="Times New Roman"/>
        </w:rPr>
        <w:t>None</w:t>
      </w:r>
    </w:p>
    <w:p w:rsidR="00782F63" w:rsidRDefault="00782F63" w:rsidP="00677FB8">
      <w:pPr>
        <w:spacing w:after="0" w:line="240" w:lineRule="auto"/>
        <w:rPr>
          <w:rFonts w:ascii="Times New Roman" w:hAnsi="Times New Roman"/>
          <w:b/>
        </w:rPr>
      </w:pPr>
    </w:p>
    <w:p w:rsidR="00121EEF" w:rsidRPr="00787E2E" w:rsidRDefault="00121EEF" w:rsidP="00677FB8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Researcher (if appropriate):</w:t>
      </w:r>
      <w:r w:rsidRPr="00787E2E">
        <w:rPr>
          <w:rFonts w:ascii="Times New Roman" w:hAnsi="Times New Roman"/>
        </w:rPr>
        <w:t xml:space="preserve"> </w:t>
      </w:r>
      <w:r w:rsidR="00782F63">
        <w:rPr>
          <w:rFonts w:ascii="Times New Roman" w:hAnsi="Times New Roman"/>
        </w:rPr>
        <w:t>None</w:t>
      </w:r>
    </w:p>
    <w:p w:rsidR="00782F63" w:rsidRDefault="00782F63" w:rsidP="00677FB8">
      <w:pPr>
        <w:spacing w:after="0" w:line="240" w:lineRule="auto"/>
        <w:rPr>
          <w:rFonts w:ascii="Times New Roman" w:hAnsi="Times New Roman"/>
          <w:b/>
        </w:rPr>
      </w:pPr>
    </w:p>
    <w:p w:rsidR="00782F63" w:rsidRDefault="00677FB8" w:rsidP="00782F63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Partner Administrative Contact:</w:t>
      </w:r>
      <w:r w:rsidRPr="00787E2E">
        <w:rPr>
          <w:rFonts w:ascii="Times New Roman" w:hAnsi="Times New Roman"/>
        </w:rPr>
        <w:t xml:space="preserve"> </w:t>
      </w:r>
      <w:r w:rsidR="00782F63" w:rsidRPr="00782F63">
        <w:rPr>
          <w:rFonts w:ascii="Times New Roman" w:hAnsi="Times New Roman"/>
        </w:rPr>
        <w:t xml:space="preserve">Sherry </w:t>
      </w:r>
      <w:proofErr w:type="spellStart"/>
      <w:r w:rsidR="00782F63" w:rsidRPr="00782F63">
        <w:rPr>
          <w:rFonts w:ascii="Times New Roman" w:hAnsi="Times New Roman"/>
        </w:rPr>
        <w:t>Esham</w:t>
      </w:r>
      <w:proofErr w:type="spellEnd"/>
      <w:r w:rsidR="00782F63" w:rsidRPr="00782F63">
        <w:rPr>
          <w:rFonts w:ascii="Times New Roman" w:hAnsi="Times New Roman"/>
        </w:rPr>
        <w:t xml:space="preserve">, Director, Sponsored Projects, University of Arizona, P.O. Box 3308, Tucson, AZ 85722; telephone:  (520) 626-6000; fax:  (520) 626-4130; email:  </w:t>
      </w:r>
      <w:hyperlink r:id="rId9" w:history="1">
        <w:r w:rsidR="00782F63" w:rsidRPr="00413E37">
          <w:rPr>
            <w:rStyle w:val="Hyperlink"/>
            <w:rFonts w:ascii="Times New Roman" w:hAnsi="Times New Roman"/>
          </w:rPr>
          <w:t>sponsor@email.arizona.edu</w:t>
        </w:r>
      </w:hyperlink>
    </w:p>
    <w:p w:rsidR="00782F63" w:rsidRDefault="00782F63" w:rsidP="00782F63">
      <w:pPr>
        <w:spacing w:after="0" w:line="240" w:lineRule="auto"/>
        <w:rPr>
          <w:rFonts w:ascii="Times New Roman" w:hAnsi="Times New Roman"/>
        </w:rPr>
      </w:pPr>
    </w:p>
    <w:p w:rsidR="00782F63" w:rsidRPr="00782F63" w:rsidRDefault="00677FB8" w:rsidP="00782F63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NPS Certified ATR:  </w:t>
      </w:r>
      <w:r w:rsidR="0010582A">
        <w:rPr>
          <w:rFonts w:ascii="Times New Roman" w:hAnsi="Times New Roman"/>
        </w:rPr>
        <w:t>Kim Beckwith</w:t>
      </w:r>
      <w:r w:rsidR="00782F63" w:rsidRPr="00782F63">
        <w:rPr>
          <w:rFonts w:ascii="Times New Roman" w:hAnsi="Times New Roman"/>
        </w:rPr>
        <w:t xml:space="preserve">, </w:t>
      </w:r>
      <w:r w:rsidR="0010582A">
        <w:rPr>
          <w:rFonts w:ascii="Times New Roman" w:hAnsi="Times New Roman"/>
        </w:rPr>
        <w:t>Registrar</w:t>
      </w:r>
      <w:r w:rsidR="00782F63" w:rsidRPr="00782F63">
        <w:rPr>
          <w:rFonts w:ascii="Times New Roman" w:hAnsi="Times New Roman"/>
        </w:rPr>
        <w:t>, Museum Services Program, Western Archeological and Conservation Center, 255 N Commerce Park Loop, Tucson, AZ 85745; telephone: (520) 791-64</w:t>
      </w:r>
      <w:r w:rsidR="0010582A">
        <w:rPr>
          <w:rFonts w:ascii="Times New Roman" w:hAnsi="Times New Roman"/>
        </w:rPr>
        <w:t>50</w:t>
      </w:r>
      <w:r w:rsidR="00782F63" w:rsidRPr="00782F63">
        <w:rPr>
          <w:rFonts w:ascii="Times New Roman" w:hAnsi="Times New Roman"/>
        </w:rPr>
        <w:t xml:space="preserve">; fax: (520) 791-6465; email:  </w:t>
      </w:r>
      <w:r w:rsidR="0010582A">
        <w:rPr>
          <w:rFonts w:ascii="Times New Roman" w:hAnsi="Times New Roman"/>
        </w:rPr>
        <w:t>kim_beckwith</w:t>
      </w:r>
      <w:r w:rsidR="00782F63" w:rsidRPr="00782F63">
        <w:rPr>
          <w:rFonts w:ascii="Times New Roman" w:hAnsi="Times New Roman"/>
        </w:rPr>
        <w:t>@nps.gov</w:t>
      </w:r>
    </w:p>
    <w:p w:rsidR="00782F63" w:rsidRDefault="00782F63" w:rsidP="00677FB8">
      <w:pPr>
        <w:spacing w:after="0" w:line="240" w:lineRule="auto"/>
        <w:rPr>
          <w:rFonts w:ascii="Times New Roman" w:hAnsi="Times New Roman"/>
          <w:b/>
        </w:rPr>
      </w:pPr>
    </w:p>
    <w:p w:rsidR="00816BAA" w:rsidRPr="00782F63" w:rsidRDefault="00816BAA" w:rsidP="00816B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Alternate </w:t>
      </w:r>
      <w:r w:rsidRPr="00787E2E">
        <w:rPr>
          <w:rFonts w:ascii="Times New Roman" w:hAnsi="Times New Roman"/>
          <w:b/>
        </w:rPr>
        <w:t xml:space="preserve">NPS Certified ATR:  </w:t>
      </w:r>
      <w:proofErr w:type="spellStart"/>
      <w:r>
        <w:rPr>
          <w:rFonts w:ascii="Times New Roman" w:hAnsi="Times New Roman"/>
        </w:rPr>
        <w:t>Tef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Rodeffer</w:t>
      </w:r>
      <w:proofErr w:type="spellEnd"/>
      <w:r>
        <w:rPr>
          <w:rFonts w:ascii="Times New Roman" w:hAnsi="Times New Roman"/>
        </w:rPr>
        <w:t>, Program Manager</w:t>
      </w:r>
      <w:r w:rsidRPr="00782F63">
        <w:rPr>
          <w:rFonts w:ascii="Times New Roman" w:hAnsi="Times New Roman"/>
        </w:rPr>
        <w:t>, Museum Services Program, Western Archeological and Conservation Center, 255 N Commerce Park Loop, Tucson, AZ 85745; telephone: (520) 791-64</w:t>
      </w:r>
      <w:r>
        <w:rPr>
          <w:rFonts w:ascii="Times New Roman" w:hAnsi="Times New Roman"/>
        </w:rPr>
        <w:t>01</w:t>
      </w:r>
      <w:r w:rsidRPr="00782F63">
        <w:rPr>
          <w:rFonts w:ascii="Times New Roman" w:hAnsi="Times New Roman"/>
        </w:rPr>
        <w:t xml:space="preserve">; fax: (520) 791-6465; email:  </w:t>
      </w:r>
      <w:r>
        <w:rPr>
          <w:rFonts w:ascii="Times New Roman" w:hAnsi="Times New Roman"/>
        </w:rPr>
        <w:t>tef_rodeffer</w:t>
      </w:r>
      <w:r w:rsidRPr="00782F63">
        <w:rPr>
          <w:rFonts w:ascii="Times New Roman" w:hAnsi="Times New Roman"/>
        </w:rPr>
        <w:t>@nps.gov</w:t>
      </w:r>
    </w:p>
    <w:p w:rsidR="00816BAA" w:rsidRDefault="00816BAA" w:rsidP="00677FB8">
      <w:pPr>
        <w:spacing w:after="0" w:line="240" w:lineRule="auto"/>
        <w:rPr>
          <w:rFonts w:ascii="Times New Roman" w:hAnsi="Times New Roman"/>
          <w:b/>
        </w:rPr>
      </w:pPr>
    </w:p>
    <w:p w:rsidR="0097527A" w:rsidRPr="00782F63" w:rsidRDefault="00677FB8" w:rsidP="0097527A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NPS Technical Expert</w:t>
      </w:r>
      <w:r w:rsidR="00121EEF" w:rsidRPr="00787E2E">
        <w:rPr>
          <w:rFonts w:ascii="Times New Roman" w:hAnsi="Times New Roman"/>
          <w:b/>
        </w:rPr>
        <w:t xml:space="preserve"> (if appropriate</w:t>
      </w:r>
      <w:r w:rsidR="001E6831">
        <w:rPr>
          <w:rFonts w:ascii="Times New Roman" w:hAnsi="Times New Roman"/>
          <w:b/>
        </w:rPr>
        <w:t>):</w:t>
      </w:r>
      <w:r w:rsidR="0097527A">
        <w:rPr>
          <w:rFonts w:ascii="Times New Roman" w:hAnsi="Times New Roman"/>
        </w:rPr>
        <w:t xml:space="preserve">  </w:t>
      </w:r>
    </w:p>
    <w:p w:rsidR="00677FB8" w:rsidRPr="00787E2E" w:rsidRDefault="00677FB8" w:rsidP="00677FB8">
      <w:pPr>
        <w:spacing w:after="0" w:line="240" w:lineRule="auto"/>
        <w:rPr>
          <w:rFonts w:ascii="Times New Roman" w:hAnsi="Times New Roman"/>
        </w:rPr>
      </w:pPr>
    </w:p>
    <w:p w:rsidR="00D41F8F" w:rsidRPr="002065C4" w:rsidRDefault="00D41F8F" w:rsidP="00AE33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C4BC7" w:rsidRPr="00787E2E" w:rsidRDefault="009C4BC7" w:rsidP="00AE33E0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Funding Information:</w:t>
      </w:r>
    </w:p>
    <w:p w:rsidR="00FD20DC" w:rsidRDefault="00FD20DC" w:rsidP="00AE33E0">
      <w:pPr>
        <w:spacing w:after="0" w:line="240" w:lineRule="auto"/>
        <w:rPr>
          <w:rFonts w:ascii="Times New Roman" w:hAnsi="Times New Roman"/>
          <w:b/>
        </w:rPr>
      </w:pPr>
    </w:p>
    <w:p w:rsidR="00A2493A" w:rsidRDefault="00A615B5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Amount Funded</w:t>
      </w:r>
      <w:r w:rsidR="00757785" w:rsidRPr="00787E2E">
        <w:rPr>
          <w:rFonts w:ascii="Times New Roman" w:hAnsi="Times New Roman"/>
          <w:b/>
        </w:rPr>
        <w:t>:</w:t>
      </w:r>
      <w:r w:rsidR="00711BF6">
        <w:rPr>
          <w:rFonts w:ascii="Times New Roman" w:hAnsi="Times New Roman"/>
          <w:b/>
        </w:rPr>
        <w:t xml:space="preserve">  </w:t>
      </w:r>
      <w:r w:rsidR="00892006" w:rsidRPr="00892006">
        <w:rPr>
          <w:rFonts w:ascii="Times New Roman" w:hAnsi="Times New Roman"/>
        </w:rPr>
        <w:t>$</w:t>
      </w:r>
      <w:r w:rsidR="00093751">
        <w:rPr>
          <w:rFonts w:ascii="Times New Roman" w:hAnsi="Times New Roman"/>
        </w:rPr>
        <w:t>5,153.00</w:t>
      </w:r>
    </w:p>
    <w:p w:rsidR="002C09F9" w:rsidRDefault="002C09F9" w:rsidP="00AE33E0">
      <w:pPr>
        <w:spacing w:after="0" w:line="240" w:lineRule="auto"/>
        <w:rPr>
          <w:rFonts w:ascii="Times New Roman" w:hAnsi="Times New Roman"/>
          <w:b/>
        </w:rPr>
      </w:pPr>
    </w:p>
    <w:p w:rsidR="00A615B5" w:rsidRPr="002065C4" w:rsidRDefault="00A615B5" w:rsidP="00961FDF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9C4BC7" w:rsidRPr="00787E2E" w:rsidRDefault="009C4BC7" w:rsidP="00AE33E0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Project Dates:</w:t>
      </w:r>
    </w:p>
    <w:p w:rsidR="00FD20DC" w:rsidRDefault="00FD20DC" w:rsidP="00AE33E0">
      <w:pPr>
        <w:spacing w:after="0" w:line="240" w:lineRule="auto"/>
        <w:rPr>
          <w:rFonts w:ascii="Times New Roman" w:hAnsi="Times New Roman"/>
          <w:b/>
        </w:rPr>
      </w:pPr>
    </w:p>
    <w:p w:rsidR="00121EEF" w:rsidRPr="00ED114B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Start Date</w:t>
      </w:r>
      <w:r w:rsidR="00121EEF" w:rsidRPr="00787E2E">
        <w:rPr>
          <w:rFonts w:ascii="Times New Roman" w:hAnsi="Times New Roman"/>
          <w:b/>
        </w:rPr>
        <w:t>:</w:t>
      </w:r>
      <w:r w:rsidR="00ED114B">
        <w:rPr>
          <w:rFonts w:ascii="Times New Roman" w:hAnsi="Times New Roman"/>
          <w:b/>
        </w:rPr>
        <w:t xml:space="preserve"> </w:t>
      </w:r>
      <w:r w:rsidR="00ED114B">
        <w:rPr>
          <w:rFonts w:ascii="Times New Roman" w:hAnsi="Times New Roman"/>
        </w:rPr>
        <w:t xml:space="preserve"> </w:t>
      </w:r>
      <w:r w:rsidR="003A3899">
        <w:rPr>
          <w:rFonts w:ascii="Times New Roman" w:hAnsi="Times New Roman"/>
        </w:rPr>
        <w:t xml:space="preserve">August </w:t>
      </w:r>
      <w:r w:rsidR="00093751">
        <w:rPr>
          <w:rFonts w:ascii="Times New Roman" w:hAnsi="Times New Roman"/>
        </w:rPr>
        <w:t>1</w:t>
      </w:r>
      <w:r w:rsidR="00ED114B">
        <w:rPr>
          <w:rFonts w:ascii="Times New Roman" w:hAnsi="Times New Roman"/>
        </w:rPr>
        <w:t>, 2011</w:t>
      </w:r>
    </w:p>
    <w:p w:rsidR="0061513E" w:rsidRDefault="00121EEF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Any </w:t>
      </w:r>
      <w:r w:rsidR="00787E2E">
        <w:rPr>
          <w:rFonts w:ascii="Times New Roman" w:hAnsi="Times New Roman"/>
          <w:b/>
        </w:rPr>
        <w:t>O</w:t>
      </w:r>
      <w:r w:rsidRPr="00787E2E">
        <w:rPr>
          <w:rFonts w:ascii="Times New Roman" w:hAnsi="Times New Roman"/>
          <w:b/>
        </w:rPr>
        <w:t xml:space="preserve">ther </w:t>
      </w:r>
      <w:r w:rsidR="00787E2E">
        <w:rPr>
          <w:rFonts w:ascii="Times New Roman" w:hAnsi="Times New Roman"/>
          <w:b/>
        </w:rPr>
        <w:t>Product Milestone</w:t>
      </w:r>
      <w:r w:rsidRPr="00787E2E">
        <w:rPr>
          <w:rFonts w:ascii="Times New Roman" w:hAnsi="Times New Roman"/>
          <w:b/>
        </w:rPr>
        <w:t xml:space="preserve"> Dates you need to include: </w:t>
      </w:r>
      <w:r w:rsidR="00ED114B">
        <w:rPr>
          <w:rFonts w:ascii="Times New Roman" w:hAnsi="Times New Roman"/>
        </w:rPr>
        <w:t xml:space="preserve"> </w:t>
      </w:r>
      <w:r w:rsidR="00816BAA">
        <w:rPr>
          <w:rFonts w:ascii="Times New Roman" w:hAnsi="Times New Roman"/>
        </w:rPr>
        <w:t>September</w:t>
      </w:r>
      <w:r w:rsidR="00093751">
        <w:rPr>
          <w:rFonts w:ascii="Times New Roman" w:hAnsi="Times New Roman"/>
        </w:rPr>
        <w:t xml:space="preserve"> 3</w:t>
      </w:r>
      <w:r w:rsidR="00816BAA">
        <w:rPr>
          <w:rFonts w:ascii="Times New Roman" w:hAnsi="Times New Roman"/>
        </w:rPr>
        <w:t>1</w:t>
      </w:r>
      <w:r w:rsidR="00093751">
        <w:rPr>
          <w:rFonts w:ascii="Times New Roman" w:hAnsi="Times New Roman"/>
        </w:rPr>
        <w:t>, 2012</w:t>
      </w:r>
      <w:r w:rsidR="0061513E">
        <w:rPr>
          <w:rFonts w:ascii="Times New Roman" w:hAnsi="Times New Roman"/>
        </w:rPr>
        <w:t xml:space="preserve">, </w:t>
      </w:r>
      <w:r w:rsidR="00A3064D">
        <w:rPr>
          <w:rFonts w:ascii="Times New Roman" w:hAnsi="Times New Roman"/>
        </w:rPr>
        <w:t xml:space="preserve">Completed </w:t>
      </w:r>
      <w:r w:rsidR="00093751">
        <w:rPr>
          <w:rFonts w:ascii="Times New Roman" w:hAnsi="Times New Roman"/>
        </w:rPr>
        <w:t>Cataloging</w:t>
      </w:r>
    </w:p>
    <w:p w:rsidR="00CA61C8" w:rsidRPr="009252BA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End Date</w:t>
      </w:r>
      <w:r w:rsidR="00757785" w:rsidRPr="00787E2E">
        <w:rPr>
          <w:rFonts w:ascii="Times New Roman" w:hAnsi="Times New Roman"/>
          <w:b/>
        </w:rPr>
        <w:t>:</w:t>
      </w:r>
      <w:r w:rsidR="00121EEF" w:rsidRPr="00787E2E">
        <w:rPr>
          <w:rFonts w:ascii="Times New Roman" w:hAnsi="Times New Roman"/>
          <w:b/>
        </w:rPr>
        <w:t xml:space="preserve"> </w:t>
      </w:r>
      <w:r w:rsidR="00ED114B">
        <w:rPr>
          <w:rFonts w:ascii="Times New Roman" w:hAnsi="Times New Roman"/>
          <w:b/>
        </w:rPr>
        <w:t xml:space="preserve"> </w:t>
      </w:r>
      <w:r w:rsidR="00816BAA">
        <w:rPr>
          <w:rFonts w:ascii="Times New Roman" w:hAnsi="Times New Roman"/>
        </w:rPr>
        <w:t xml:space="preserve">April 30, </w:t>
      </w:r>
      <w:r w:rsidR="00D02DB1">
        <w:rPr>
          <w:rFonts w:ascii="Times New Roman" w:hAnsi="Times New Roman"/>
        </w:rPr>
        <w:t>201</w:t>
      </w:r>
      <w:r w:rsidR="00093751">
        <w:rPr>
          <w:rFonts w:ascii="Times New Roman" w:hAnsi="Times New Roman"/>
        </w:rPr>
        <w:t>3</w:t>
      </w:r>
    </w:p>
    <w:p w:rsidR="00502909" w:rsidRPr="001749D9" w:rsidRDefault="00502909" w:rsidP="005029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7766F" w:rsidRPr="00613747" w:rsidRDefault="00B7766F" w:rsidP="00B7766F">
      <w:pPr>
        <w:pStyle w:val="PlainText"/>
        <w:rPr>
          <w:rFonts w:ascii="Times New Roman" w:hAnsi="Times New Roman"/>
          <w:b/>
          <w:szCs w:val="24"/>
        </w:rPr>
      </w:pPr>
      <w:r w:rsidRPr="00613747">
        <w:rPr>
          <w:rFonts w:ascii="Times New Roman" w:hAnsi="Times New Roman"/>
          <w:b/>
          <w:szCs w:val="24"/>
        </w:rPr>
        <w:t xml:space="preserve">PROJECT ABSTRACT:  </w:t>
      </w:r>
    </w:p>
    <w:p w:rsidR="00B7766F" w:rsidRPr="00613747" w:rsidRDefault="00B7766F" w:rsidP="00B7766F">
      <w:pPr>
        <w:pStyle w:val="PlainText"/>
        <w:rPr>
          <w:rFonts w:ascii="Times New Roman" w:hAnsi="Times New Roman"/>
          <w:b/>
          <w:szCs w:val="24"/>
        </w:rPr>
      </w:pPr>
    </w:p>
    <w:p w:rsidR="00BB5521" w:rsidRDefault="00F972DD" w:rsidP="00BB5521">
      <w:pPr>
        <w:spacing w:line="240" w:lineRule="auto"/>
        <w:rPr>
          <w:rFonts w:ascii="Times New Roman" w:hAnsi="Times New Roman"/>
          <w:sz w:val="24"/>
          <w:szCs w:val="24"/>
        </w:rPr>
      </w:pPr>
      <w:r w:rsidRPr="00F972DD">
        <w:rPr>
          <w:rFonts w:ascii="Times New Roman" w:hAnsi="Times New Roman"/>
          <w:sz w:val="24"/>
          <w:szCs w:val="24"/>
        </w:rPr>
        <w:t xml:space="preserve">This project will </w:t>
      </w:r>
      <w:r w:rsidR="00093751">
        <w:rPr>
          <w:rFonts w:ascii="Times New Roman" w:hAnsi="Times New Roman"/>
          <w:sz w:val="24"/>
          <w:szCs w:val="24"/>
        </w:rPr>
        <w:t xml:space="preserve">catalog archeological collections from the </w:t>
      </w:r>
      <w:r w:rsidR="00816BAA">
        <w:rPr>
          <w:rFonts w:ascii="Times New Roman" w:hAnsi="Times New Roman"/>
          <w:sz w:val="24"/>
          <w:szCs w:val="24"/>
        </w:rPr>
        <w:t>Grand Canyon Archeological Project River (</w:t>
      </w:r>
      <w:r w:rsidR="00093751">
        <w:rPr>
          <w:rFonts w:ascii="Times New Roman" w:hAnsi="Times New Roman"/>
          <w:sz w:val="24"/>
          <w:szCs w:val="24"/>
        </w:rPr>
        <w:t>GCAP</w:t>
      </w:r>
      <w:r w:rsidR="00816BAA">
        <w:rPr>
          <w:rFonts w:ascii="Times New Roman" w:hAnsi="Times New Roman"/>
          <w:sz w:val="24"/>
          <w:szCs w:val="24"/>
        </w:rPr>
        <w:t>)</w:t>
      </w:r>
      <w:r w:rsidR="00093751">
        <w:rPr>
          <w:rFonts w:ascii="Times New Roman" w:hAnsi="Times New Roman"/>
          <w:sz w:val="24"/>
          <w:szCs w:val="24"/>
        </w:rPr>
        <w:t xml:space="preserve"> River Corridor Excavation for Grand Canyon Nat</w:t>
      </w:r>
      <w:r w:rsidR="006B4ACA">
        <w:rPr>
          <w:rFonts w:ascii="Times New Roman" w:hAnsi="Times New Roman"/>
          <w:sz w:val="24"/>
          <w:szCs w:val="24"/>
        </w:rPr>
        <w:t xml:space="preserve">ional </w:t>
      </w:r>
      <w:r w:rsidR="00093751">
        <w:rPr>
          <w:rFonts w:ascii="Times New Roman" w:hAnsi="Times New Roman"/>
          <w:sz w:val="24"/>
          <w:szCs w:val="24"/>
        </w:rPr>
        <w:t>Park</w:t>
      </w:r>
      <w:r w:rsidR="006B4ACA">
        <w:rPr>
          <w:rFonts w:ascii="Times New Roman" w:hAnsi="Times New Roman"/>
          <w:sz w:val="24"/>
          <w:szCs w:val="24"/>
        </w:rPr>
        <w:t xml:space="preserve">.  </w:t>
      </w:r>
      <w:r w:rsidR="00BB5521">
        <w:rPr>
          <w:rFonts w:ascii="Times New Roman" w:hAnsi="Times New Roman"/>
          <w:sz w:val="24"/>
          <w:szCs w:val="24"/>
        </w:rPr>
        <w:t xml:space="preserve">The project will provide diverse entry-level opportunities in many areas of museum work for students.  </w:t>
      </w:r>
    </w:p>
    <w:p w:rsidR="00BB5521" w:rsidRDefault="00BB5521" w:rsidP="00B7766F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B74719" w:rsidRPr="00E35C09" w:rsidRDefault="00B74719" w:rsidP="00D770D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74719" w:rsidRPr="00E35C09" w:rsidSect="00A6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6C" w:rsidRDefault="00EA2E6C" w:rsidP="00F63822">
      <w:pPr>
        <w:spacing w:after="0" w:line="240" w:lineRule="auto"/>
      </w:pPr>
      <w:r>
        <w:separator/>
      </w:r>
    </w:p>
  </w:endnote>
  <w:endnote w:type="continuationSeparator" w:id="0">
    <w:p w:rsidR="00EA2E6C" w:rsidRDefault="00EA2E6C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6C" w:rsidRDefault="00EA2E6C" w:rsidP="00F63822">
      <w:pPr>
        <w:spacing w:after="0" w:line="240" w:lineRule="auto"/>
      </w:pPr>
      <w:r>
        <w:separator/>
      </w:r>
    </w:p>
  </w:footnote>
  <w:footnote w:type="continuationSeparator" w:id="0">
    <w:p w:rsidR="00EA2E6C" w:rsidRDefault="00EA2E6C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D57"/>
    <w:multiLevelType w:val="hybridMultilevel"/>
    <w:tmpl w:val="4624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7340A"/>
    <w:multiLevelType w:val="hybridMultilevel"/>
    <w:tmpl w:val="63C2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6E0"/>
    <w:multiLevelType w:val="hybridMultilevel"/>
    <w:tmpl w:val="6658A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D548D"/>
    <w:multiLevelType w:val="hybridMultilevel"/>
    <w:tmpl w:val="9EEAEF5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23006"/>
    <w:rsid w:val="00023570"/>
    <w:rsid w:val="000301BC"/>
    <w:rsid w:val="00037CE6"/>
    <w:rsid w:val="000429AF"/>
    <w:rsid w:val="000471B5"/>
    <w:rsid w:val="00093751"/>
    <w:rsid w:val="000D36AE"/>
    <w:rsid w:val="000E3B4E"/>
    <w:rsid w:val="0010582A"/>
    <w:rsid w:val="001078B8"/>
    <w:rsid w:val="001135C8"/>
    <w:rsid w:val="00121EEF"/>
    <w:rsid w:val="00137AE5"/>
    <w:rsid w:val="00142404"/>
    <w:rsid w:val="001749D9"/>
    <w:rsid w:val="00174BE2"/>
    <w:rsid w:val="001800B0"/>
    <w:rsid w:val="001A58F0"/>
    <w:rsid w:val="001D2885"/>
    <w:rsid w:val="001E6831"/>
    <w:rsid w:val="002065C4"/>
    <w:rsid w:val="00210B66"/>
    <w:rsid w:val="002477C3"/>
    <w:rsid w:val="00280301"/>
    <w:rsid w:val="0028782C"/>
    <w:rsid w:val="002B4A7F"/>
    <w:rsid w:val="002C09F9"/>
    <w:rsid w:val="002D7D45"/>
    <w:rsid w:val="002E659F"/>
    <w:rsid w:val="0035201B"/>
    <w:rsid w:val="00365985"/>
    <w:rsid w:val="003A3899"/>
    <w:rsid w:val="003E2C0F"/>
    <w:rsid w:val="003F145D"/>
    <w:rsid w:val="003F5D88"/>
    <w:rsid w:val="00414BDD"/>
    <w:rsid w:val="00477AB5"/>
    <w:rsid w:val="00494AC3"/>
    <w:rsid w:val="004E1B08"/>
    <w:rsid w:val="00502909"/>
    <w:rsid w:val="005055C4"/>
    <w:rsid w:val="005329C8"/>
    <w:rsid w:val="005352D0"/>
    <w:rsid w:val="005667AC"/>
    <w:rsid w:val="0057249E"/>
    <w:rsid w:val="00592B74"/>
    <w:rsid w:val="005B5976"/>
    <w:rsid w:val="005E3545"/>
    <w:rsid w:val="005E72B1"/>
    <w:rsid w:val="00613747"/>
    <w:rsid w:val="0061513E"/>
    <w:rsid w:val="00641903"/>
    <w:rsid w:val="00677FB8"/>
    <w:rsid w:val="006812ED"/>
    <w:rsid w:val="006A3A94"/>
    <w:rsid w:val="006B3208"/>
    <w:rsid w:val="006B4ACA"/>
    <w:rsid w:val="006D5C91"/>
    <w:rsid w:val="006F368C"/>
    <w:rsid w:val="00711BF6"/>
    <w:rsid w:val="00711C2B"/>
    <w:rsid w:val="00757785"/>
    <w:rsid w:val="00760CE3"/>
    <w:rsid w:val="00781D50"/>
    <w:rsid w:val="00782F63"/>
    <w:rsid w:val="00787E2E"/>
    <w:rsid w:val="007C61F5"/>
    <w:rsid w:val="007D2F47"/>
    <w:rsid w:val="007D3B03"/>
    <w:rsid w:val="007F6804"/>
    <w:rsid w:val="00816BAA"/>
    <w:rsid w:val="00840F65"/>
    <w:rsid w:val="008412A8"/>
    <w:rsid w:val="0084243C"/>
    <w:rsid w:val="00850B38"/>
    <w:rsid w:val="00855D05"/>
    <w:rsid w:val="00892006"/>
    <w:rsid w:val="0089723C"/>
    <w:rsid w:val="008B0617"/>
    <w:rsid w:val="008C0A8E"/>
    <w:rsid w:val="008D7202"/>
    <w:rsid w:val="008F232A"/>
    <w:rsid w:val="00913F3F"/>
    <w:rsid w:val="00917CDC"/>
    <w:rsid w:val="009252BA"/>
    <w:rsid w:val="009274F0"/>
    <w:rsid w:val="0093254F"/>
    <w:rsid w:val="00961FDF"/>
    <w:rsid w:val="0097527A"/>
    <w:rsid w:val="009A4928"/>
    <w:rsid w:val="009A5817"/>
    <w:rsid w:val="009C39BF"/>
    <w:rsid w:val="009C4BC7"/>
    <w:rsid w:val="009D293B"/>
    <w:rsid w:val="00A035B6"/>
    <w:rsid w:val="00A124C5"/>
    <w:rsid w:val="00A22204"/>
    <w:rsid w:val="00A2493A"/>
    <w:rsid w:val="00A3064D"/>
    <w:rsid w:val="00A32A3F"/>
    <w:rsid w:val="00A46AEF"/>
    <w:rsid w:val="00A615B5"/>
    <w:rsid w:val="00A82C7B"/>
    <w:rsid w:val="00A85BCB"/>
    <w:rsid w:val="00A8779E"/>
    <w:rsid w:val="00AA49DF"/>
    <w:rsid w:val="00AA5324"/>
    <w:rsid w:val="00AB0FB2"/>
    <w:rsid w:val="00AB63AD"/>
    <w:rsid w:val="00AD30A1"/>
    <w:rsid w:val="00AE33E0"/>
    <w:rsid w:val="00B22C88"/>
    <w:rsid w:val="00B32DF3"/>
    <w:rsid w:val="00B43479"/>
    <w:rsid w:val="00B6130A"/>
    <w:rsid w:val="00B74719"/>
    <w:rsid w:val="00B7766F"/>
    <w:rsid w:val="00B82BDE"/>
    <w:rsid w:val="00B86BE3"/>
    <w:rsid w:val="00BA68AC"/>
    <w:rsid w:val="00BA7A9D"/>
    <w:rsid w:val="00BB5521"/>
    <w:rsid w:val="00BB5CC6"/>
    <w:rsid w:val="00BC79B6"/>
    <w:rsid w:val="00BE351B"/>
    <w:rsid w:val="00BF195C"/>
    <w:rsid w:val="00BF522F"/>
    <w:rsid w:val="00C051DF"/>
    <w:rsid w:val="00C256B9"/>
    <w:rsid w:val="00C40F04"/>
    <w:rsid w:val="00C501D8"/>
    <w:rsid w:val="00C55FFB"/>
    <w:rsid w:val="00C6738D"/>
    <w:rsid w:val="00C87542"/>
    <w:rsid w:val="00C910A0"/>
    <w:rsid w:val="00CA61C8"/>
    <w:rsid w:val="00CA6DFA"/>
    <w:rsid w:val="00CD175C"/>
    <w:rsid w:val="00CD436E"/>
    <w:rsid w:val="00D02DB1"/>
    <w:rsid w:val="00D12264"/>
    <w:rsid w:val="00D2322E"/>
    <w:rsid w:val="00D41F8F"/>
    <w:rsid w:val="00D770D0"/>
    <w:rsid w:val="00D8787D"/>
    <w:rsid w:val="00DA0C07"/>
    <w:rsid w:val="00DB4350"/>
    <w:rsid w:val="00DC35CC"/>
    <w:rsid w:val="00DD481C"/>
    <w:rsid w:val="00DD5DDB"/>
    <w:rsid w:val="00DD7702"/>
    <w:rsid w:val="00DE4C64"/>
    <w:rsid w:val="00DE7531"/>
    <w:rsid w:val="00E02D72"/>
    <w:rsid w:val="00E134D0"/>
    <w:rsid w:val="00E21BDE"/>
    <w:rsid w:val="00E225F1"/>
    <w:rsid w:val="00E35C09"/>
    <w:rsid w:val="00E557D4"/>
    <w:rsid w:val="00E56499"/>
    <w:rsid w:val="00EA2E6C"/>
    <w:rsid w:val="00ED114B"/>
    <w:rsid w:val="00F36230"/>
    <w:rsid w:val="00F36D62"/>
    <w:rsid w:val="00F63822"/>
    <w:rsid w:val="00F914FA"/>
    <w:rsid w:val="00F972DD"/>
    <w:rsid w:val="00FC6CDB"/>
    <w:rsid w:val="00FD20DC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23006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023006"/>
    <w:rPr>
      <w:rFonts w:ascii="Georgia" w:eastAsia="Calibri" w:hAnsi="Georgia" w:cs="Times New Roman"/>
      <w:sz w:val="24"/>
      <w:szCs w:val="21"/>
    </w:rPr>
  </w:style>
  <w:style w:type="paragraph" w:styleId="NormalWeb">
    <w:name w:val="Normal (Web)"/>
    <w:basedOn w:val="Normal"/>
    <w:rsid w:val="007D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82F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D5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23006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023006"/>
    <w:rPr>
      <w:rFonts w:ascii="Georgia" w:eastAsia="Calibri" w:hAnsi="Georgia" w:cs="Times New Roman"/>
      <w:sz w:val="24"/>
      <w:szCs w:val="21"/>
    </w:rPr>
  </w:style>
  <w:style w:type="paragraph" w:styleId="NormalWeb">
    <w:name w:val="Normal (Web)"/>
    <w:basedOn w:val="Normal"/>
    <w:rsid w:val="007D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82F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D5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nsor@email.arizon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FC19-FFA4-4930-B941-B79FC2B5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2337</CharactersWithSpaces>
  <SharedDoc>false</SharedDoc>
  <HLinks>
    <vt:vector size="6" baseType="variant">
      <vt:variant>
        <vt:i4>65661</vt:i4>
      </vt:variant>
      <vt:variant>
        <vt:i4>6</vt:i4>
      </vt:variant>
      <vt:variant>
        <vt:i4>0</vt:i4>
      </vt:variant>
      <vt:variant>
        <vt:i4>5</vt:i4>
      </vt:variant>
      <vt:variant>
        <vt:lpwstr>mailto:sponsor@email.arizona.edu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2011-06-09T13:43:00Z</cp:lastPrinted>
  <dcterms:created xsi:type="dcterms:W3CDTF">2014-06-19T21:37:00Z</dcterms:created>
  <dcterms:modified xsi:type="dcterms:W3CDTF">2014-06-19T21:37:00Z</dcterms:modified>
</cp:coreProperties>
</file>