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B5" w:rsidRPr="00EB15AA" w:rsidRDefault="00A615B5" w:rsidP="00AE33E0">
      <w:pPr>
        <w:spacing w:after="0" w:line="240" w:lineRule="auto"/>
        <w:rPr>
          <w:rFonts w:ascii="Times New Roman" w:hAnsi="Times New Roman" w:cs="Times New Roman"/>
          <w:b/>
        </w:rPr>
      </w:pPr>
      <w:bookmarkStart w:id="0" w:name="_GoBack"/>
      <w:bookmarkEnd w:id="0"/>
      <w:r w:rsidRPr="00EB15AA">
        <w:rPr>
          <w:rFonts w:ascii="Times New Roman" w:hAnsi="Times New Roman" w:cs="Times New Roman"/>
          <w:b/>
        </w:rPr>
        <w:t>PR Number:</w:t>
      </w:r>
      <w:r w:rsidR="00A268DD" w:rsidRPr="00EB15AA">
        <w:rPr>
          <w:rFonts w:ascii="Times New Roman" w:hAnsi="Times New Roman" w:cs="Times New Roman"/>
          <w:b/>
        </w:rPr>
        <w:t xml:space="preserve"> </w:t>
      </w:r>
      <w:r w:rsidR="00241455" w:rsidRPr="00EB15AA">
        <w:rPr>
          <w:rFonts w:ascii="Times New Roman" w:hAnsi="Times New Roman" w:cs="Times New Roman"/>
          <w:b/>
        </w:rPr>
        <w:t>R1596120135</w:t>
      </w:r>
    </w:p>
    <w:p w:rsidR="00EB15AA" w:rsidRPr="00EB15AA" w:rsidRDefault="00CA61C8" w:rsidP="00AE33E0">
      <w:pPr>
        <w:spacing w:after="0" w:line="240" w:lineRule="auto"/>
        <w:rPr>
          <w:rFonts w:ascii="Times New Roman" w:hAnsi="Times New Roman" w:cs="Times New Roman"/>
          <w:b/>
        </w:rPr>
      </w:pPr>
      <w:r w:rsidRPr="00EB15AA">
        <w:rPr>
          <w:rFonts w:ascii="Times New Roman" w:hAnsi="Times New Roman" w:cs="Times New Roman"/>
          <w:b/>
        </w:rPr>
        <w:t>Award Number:</w:t>
      </w:r>
      <w:r w:rsidR="00760CE3" w:rsidRPr="00EB15AA">
        <w:rPr>
          <w:rFonts w:ascii="Times New Roman" w:hAnsi="Times New Roman" w:cs="Times New Roman"/>
          <w:b/>
        </w:rPr>
        <w:t xml:space="preserve">      </w:t>
      </w:r>
      <w:r w:rsidR="00EB15AA" w:rsidRPr="00EB15AA">
        <w:rPr>
          <w:rFonts w:ascii="Times New Roman" w:hAnsi="Times New Roman" w:cs="Times New Roman"/>
          <w:b/>
        </w:rPr>
        <w:t>P12AC10754</w:t>
      </w:r>
    </w:p>
    <w:p w:rsidR="00CA61C8" w:rsidRPr="00EB15AA" w:rsidRDefault="00EB15AA" w:rsidP="00AE33E0">
      <w:pPr>
        <w:spacing w:after="0" w:line="240" w:lineRule="auto"/>
        <w:rPr>
          <w:rFonts w:ascii="Times New Roman" w:hAnsi="Times New Roman" w:cs="Times New Roman"/>
          <w:b/>
        </w:rPr>
      </w:pPr>
      <w:r w:rsidRPr="00EB15AA">
        <w:rPr>
          <w:rFonts w:ascii="Times New Roman" w:hAnsi="Times New Roman" w:cs="Times New Roman"/>
          <w:b/>
        </w:rPr>
        <w:t>Project Number:  SUU-40</w:t>
      </w:r>
      <w:r w:rsidR="00760CE3" w:rsidRPr="00EB15AA">
        <w:rPr>
          <w:rFonts w:ascii="Times New Roman" w:hAnsi="Times New Roman" w:cs="Times New Roman"/>
          <w:b/>
        </w:rPr>
        <w:t xml:space="preserve">                                                                 </w:t>
      </w:r>
    </w:p>
    <w:p w:rsidR="00D41F8F" w:rsidRPr="00837E7D" w:rsidRDefault="00502909" w:rsidP="00AE33E0">
      <w:pPr>
        <w:spacing w:after="0" w:line="240" w:lineRule="auto"/>
        <w:rPr>
          <w:rFonts w:ascii="Times New Roman" w:hAnsi="Times New Roman" w:cs="Times New Roman"/>
          <w:b/>
        </w:rPr>
      </w:pPr>
      <w:r w:rsidRPr="00837E7D">
        <w:rPr>
          <w:rFonts w:ascii="Times New Roman" w:hAnsi="Times New Roman" w:cs="Times New Roman"/>
          <w:b/>
        </w:rPr>
        <w:t>Park/NPS Unit:</w:t>
      </w:r>
      <w:r w:rsidR="00C16B09">
        <w:rPr>
          <w:rFonts w:ascii="Times New Roman" w:hAnsi="Times New Roman" w:cs="Times New Roman"/>
          <w:b/>
        </w:rPr>
        <w:t xml:space="preserve"> Zion National Park</w:t>
      </w:r>
    </w:p>
    <w:p w:rsidR="00787E2E" w:rsidRPr="00837E7D" w:rsidRDefault="00787E2E" w:rsidP="00787E2E">
      <w:pPr>
        <w:spacing w:after="0" w:line="240" w:lineRule="auto"/>
        <w:rPr>
          <w:rFonts w:ascii="Times New Roman" w:hAnsi="Times New Roman" w:cs="Times New Roman"/>
          <w:b/>
        </w:rPr>
      </w:pPr>
      <w:r w:rsidRPr="00837E7D">
        <w:rPr>
          <w:rFonts w:ascii="Times New Roman" w:hAnsi="Times New Roman" w:cs="Times New Roman"/>
          <w:b/>
        </w:rPr>
        <w:t>Title of Project:</w:t>
      </w:r>
      <w:r w:rsidR="00C16B09">
        <w:rPr>
          <w:rFonts w:ascii="Times New Roman" w:hAnsi="Times New Roman" w:cs="Times New Roman"/>
          <w:b/>
        </w:rPr>
        <w:t xml:space="preserve"> Establish </w:t>
      </w:r>
      <w:proofErr w:type="spellStart"/>
      <w:r w:rsidR="00C16B09">
        <w:rPr>
          <w:rFonts w:ascii="Times New Roman" w:hAnsi="Times New Roman" w:cs="Times New Roman"/>
          <w:b/>
        </w:rPr>
        <w:t>Ecoregional</w:t>
      </w:r>
      <w:proofErr w:type="spellEnd"/>
      <w:r w:rsidR="00C16B09">
        <w:rPr>
          <w:rFonts w:ascii="Times New Roman" w:hAnsi="Times New Roman" w:cs="Times New Roman"/>
          <w:b/>
        </w:rPr>
        <w:t xml:space="preserve"> Baseline Bat Data at Cedar Breaks, Bryce Canyon and Zion National Park Units</w:t>
      </w:r>
    </w:p>
    <w:p w:rsidR="005667AC" w:rsidRPr="00837E7D" w:rsidRDefault="005667AC" w:rsidP="005667AC">
      <w:pPr>
        <w:spacing w:after="0" w:line="240" w:lineRule="auto"/>
        <w:rPr>
          <w:rFonts w:ascii="Times New Roman" w:hAnsi="Times New Roman" w:cs="Times New Roman"/>
          <w:b/>
          <w:sz w:val="16"/>
          <w:szCs w:val="16"/>
        </w:rPr>
      </w:pPr>
    </w:p>
    <w:p w:rsidR="005667AC" w:rsidRPr="00837E7D" w:rsidRDefault="005667AC" w:rsidP="005667AC">
      <w:pPr>
        <w:spacing w:after="0" w:line="240" w:lineRule="auto"/>
        <w:rPr>
          <w:rFonts w:ascii="Times New Roman" w:hAnsi="Times New Roman" w:cs="Times New Roman"/>
        </w:rPr>
      </w:pPr>
      <w:r w:rsidRPr="00837E7D">
        <w:rPr>
          <w:rFonts w:ascii="Times New Roman" w:hAnsi="Times New Roman" w:cs="Times New Roman"/>
          <w:b/>
        </w:rPr>
        <w:t xml:space="preserve">Administered through the: </w:t>
      </w:r>
      <w:r w:rsidRPr="00837E7D">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C16B09">
            <w:rPr>
              <w:rFonts w:ascii="Times New Roman" w:hAnsi="Times New Roman" w:cs="Times New Roman"/>
            </w:rPr>
            <w:t>Colorado Plateau Cooperative Ecosystem Studies Unit Cooperative Agreement Number H1200-09-0005</w:t>
          </w:r>
        </w:sdtContent>
      </w:sdt>
    </w:p>
    <w:p w:rsidR="009A5817" w:rsidRPr="00837E7D" w:rsidRDefault="009A5817" w:rsidP="00D41F8F">
      <w:pPr>
        <w:spacing w:after="0" w:line="240" w:lineRule="auto"/>
        <w:rPr>
          <w:rFonts w:ascii="Times New Roman" w:hAnsi="Times New Roman" w:cs="Times New Roman"/>
          <w:sz w:val="16"/>
          <w:szCs w:val="16"/>
        </w:rPr>
      </w:pPr>
    </w:p>
    <w:p w:rsidR="00D41F8F" w:rsidRPr="00837E7D" w:rsidRDefault="00023570" w:rsidP="00677FB8">
      <w:pPr>
        <w:spacing w:after="0" w:line="240" w:lineRule="auto"/>
        <w:rPr>
          <w:rFonts w:ascii="Times New Roman" w:hAnsi="Times New Roman" w:cs="Times New Roman"/>
        </w:rPr>
      </w:pPr>
      <w:r w:rsidRPr="00837E7D">
        <w:rPr>
          <w:rFonts w:ascii="Times New Roman" w:hAnsi="Times New Roman" w:cs="Times New Roman"/>
          <w:b/>
        </w:rPr>
        <w:t>CESU Partner</w:t>
      </w:r>
      <w:r w:rsidR="00D8787D" w:rsidRPr="00837E7D">
        <w:rPr>
          <w:rFonts w:ascii="Times New Roman" w:hAnsi="Times New Roman" w:cs="Times New Roman"/>
          <w:b/>
        </w:rPr>
        <w:t xml:space="preserve"> (pick from drop down list)</w:t>
      </w:r>
      <w:r w:rsidRPr="00837E7D">
        <w:rPr>
          <w:rFonts w:ascii="Times New Roman" w:hAnsi="Times New Roman" w:cs="Times New Roman"/>
          <w:b/>
        </w:rPr>
        <w:t>:</w:t>
      </w:r>
      <w:r w:rsidR="00502909" w:rsidRPr="00837E7D">
        <w:rPr>
          <w:rFonts w:ascii="Times New Roman" w:hAnsi="Times New Roman" w:cs="Times New Roman"/>
        </w:rPr>
        <w:t xml:space="preserve">   </w:t>
      </w:r>
      <w:r w:rsidR="002D7D45" w:rsidRPr="00837E7D">
        <w:rPr>
          <w:rFonts w:ascii="Times New Roman" w:hAnsi="Times New Roman" w:cs="Times New Roman"/>
        </w:rPr>
        <w:t xml:space="preserve"> </w:t>
      </w:r>
      <w:sdt>
        <w:sdtPr>
          <w:rPr>
            <w:rStyle w:val="Style1Char"/>
            <w:rFonts w:ascii="Times New Roman" w:hAnsi="Times New Roman" w:cs="Times New Roman"/>
          </w:rPr>
          <w:id w:val="13554798"/>
          <w:placeholder>
            <w:docPart w:val="AADF05C87EF043C085880904B852E9DC"/>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Prescott College" w:value="Prescott College"/>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Texas San Antonio" w:value="University of Texas San Antoni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rPr>
            <w:rStyle w:val="Style1Char"/>
          </w:rPr>
        </w:sdtEndPr>
        <w:sdtContent>
          <w:r w:rsidR="00C16B09">
            <w:rPr>
              <w:rStyle w:val="Style1Char"/>
              <w:rFonts w:ascii="Times New Roman" w:hAnsi="Times New Roman" w:cs="Times New Roman"/>
            </w:rPr>
            <w:t>Southern Utah University</w:t>
          </w:r>
        </w:sdtContent>
      </w:sdt>
    </w:p>
    <w:p w:rsidR="00677FB8" w:rsidRPr="00837E7D" w:rsidRDefault="00677FB8" w:rsidP="00677FB8">
      <w:pPr>
        <w:spacing w:after="0" w:line="240" w:lineRule="auto"/>
        <w:rPr>
          <w:rFonts w:ascii="Times New Roman" w:hAnsi="Times New Roman" w:cs="Times New Roman"/>
          <w:b/>
          <w:sz w:val="16"/>
          <w:szCs w:val="16"/>
        </w:rPr>
      </w:pPr>
    </w:p>
    <w:p w:rsidR="00D8787D" w:rsidRPr="00837E7D" w:rsidRDefault="00D8787D" w:rsidP="00677FB8">
      <w:pPr>
        <w:spacing w:after="0" w:line="240" w:lineRule="auto"/>
        <w:rPr>
          <w:rFonts w:ascii="Times New Roman" w:hAnsi="Times New Roman" w:cs="Times New Roman"/>
          <w:b/>
          <w:u w:val="single"/>
        </w:rPr>
      </w:pPr>
      <w:r w:rsidRPr="00837E7D">
        <w:rPr>
          <w:rFonts w:ascii="Times New Roman" w:hAnsi="Times New Roman" w:cs="Times New Roman"/>
          <w:b/>
          <w:u w:val="single"/>
        </w:rPr>
        <w:t>Project Contacts</w:t>
      </w:r>
    </w:p>
    <w:p w:rsidR="00677FB8" w:rsidRPr="00837E7D" w:rsidRDefault="00677FB8" w:rsidP="00677FB8">
      <w:pPr>
        <w:spacing w:after="0" w:line="240" w:lineRule="auto"/>
        <w:rPr>
          <w:rFonts w:ascii="Times New Roman" w:hAnsi="Times New Roman" w:cs="Times New Roman"/>
        </w:rPr>
      </w:pPr>
      <w:r w:rsidRPr="00A043EC">
        <w:rPr>
          <w:rFonts w:ascii="Times New Roman" w:hAnsi="Times New Roman" w:cs="Times New Roman"/>
          <w:b/>
        </w:rPr>
        <w:t>Principal Investigator:</w:t>
      </w:r>
      <w:r w:rsidRPr="00A043EC">
        <w:rPr>
          <w:rFonts w:ascii="Times New Roman" w:hAnsi="Times New Roman" w:cs="Times New Roman"/>
        </w:rPr>
        <w:t xml:space="preserve">  </w:t>
      </w:r>
      <w:r w:rsidR="00A043EC" w:rsidRPr="00A043EC">
        <w:rPr>
          <w:rFonts w:ascii="Times New Roman" w:hAnsi="Times New Roman" w:cs="Times New Roman"/>
        </w:rPr>
        <w:t>John R. Taylor, Assistant Professor of Biology</w:t>
      </w:r>
      <w:r w:rsidR="00F81A63" w:rsidRPr="00A043EC">
        <w:rPr>
          <w:rFonts w:ascii="Times New Roman" w:hAnsi="Times New Roman" w:cs="Times New Roman"/>
        </w:rPr>
        <w:t xml:space="preserve">, Southern Utah University, </w:t>
      </w:r>
      <w:r w:rsidR="00A043EC" w:rsidRPr="00A043EC">
        <w:rPr>
          <w:rFonts w:ascii="Times New Roman" w:hAnsi="Times New Roman" w:cs="Times New Roman"/>
        </w:rPr>
        <w:t>Department of Biology (SC 115), 351 W. University Blvd., Cedar City, UT 84720, Phone 435-865-8699</w:t>
      </w:r>
      <w:r w:rsidR="00F81A63" w:rsidRPr="00A043EC">
        <w:rPr>
          <w:rFonts w:ascii="Times New Roman" w:hAnsi="Times New Roman" w:cs="Times New Roman"/>
        </w:rPr>
        <w:t>, Fax</w:t>
      </w:r>
      <w:r w:rsidR="00A043EC">
        <w:rPr>
          <w:rFonts w:ascii="Times New Roman" w:hAnsi="Times New Roman" w:cs="Times New Roman"/>
        </w:rPr>
        <w:t xml:space="preserve"> 435-865-8605</w:t>
      </w:r>
      <w:r w:rsidR="00F81A63">
        <w:rPr>
          <w:rFonts w:ascii="Times New Roman" w:hAnsi="Times New Roman" w:cs="Times New Roman"/>
        </w:rPr>
        <w:t>, taylorjr@suu.edu</w:t>
      </w:r>
    </w:p>
    <w:p w:rsidR="00121EEF" w:rsidRPr="00837E7D" w:rsidRDefault="00121EEF" w:rsidP="00677FB8">
      <w:pPr>
        <w:spacing w:after="0" w:line="240" w:lineRule="auto"/>
        <w:rPr>
          <w:rFonts w:ascii="Times New Roman" w:hAnsi="Times New Roman" w:cs="Times New Roman"/>
        </w:rPr>
      </w:pPr>
      <w:r w:rsidRPr="00837E7D">
        <w:rPr>
          <w:rFonts w:ascii="Times New Roman" w:hAnsi="Times New Roman" w:cs="Times New Roman"/>
          <w:b/>
        </w:rPr>
        <w:t>Co-Investigator (if appropriate):</w:t>
      </w:r>
      <w:r w:rsidR="00F81A63">
        <w:rPr>
          <w:rFonts w:ascii="Times New Roman" w:hAnsi="Times New Roman" w:cs="Times New Roman"/>
        </w:rPr>
        <w:t xml:space="preserve"> N/A</w:t>
      </w:r>
    </w:p>
    <w:p w:rsidR="00121EEF" w:rsidRPr="00837E7D" w:rsidRDefault="00121EEF" w:rsidP="00677FB8">
      <w:pPr>
        <w:spacing w:after="0" w:line="240" w:lineRule="auto"/>
        <w:rPr>
          <w:rFonts w:ascii="Times New Roman" w:hAnsi="Times New Roman" w:cs="Times New Roman"/>
        </w:rPr>
      </w:pPr>
      <w:r w:rsidRPr="00837E7D">
        <w:rPr>
          <w:rFonts w:ascii="Times New Roman" w:hAnsi="Times New Roman" w:cs="Times New Roman"/>
          <w:b/>
        </w:rPr>
        <w:t>Researcher (if appropriate):</w:t>
      </w:r>
      <w:r w:rsidR="00F81A63">
        <w:rPr>
          <w:rFonts w:ascii="Times New Roman" w:hAnsi="Times New Roman" w:cs="Times New Roman"/>
        </w:rPr>
        <w:t xml:space="preserve"> N/A</w:t>
      </w:r>
    </w:p>
    <w:p w:rsidR="00677FB8" w:rsidRPr="00837E7D" w:rsidRDefault="00677FB8" w:rsidP="00677FB8">
      <w:pPr>
        <w:spacing w:after="0" w:line="240" w:lineRule="auto"/>
        <w:rPr>
          <w:rFonts w:ascii="Times New Roman" w:hAnsi="Times New Roman" w:cs="Times New Roman"/>
        </w:rPr>
      </w:pPr>
      <w:r w:rsidRPr="00320CEA">
        <w:rPr>
          <w:rFonts w:ascii="Times New Roman" w:hAnsi="Times New Roman" w:cs="Times New Roman"/>
          <w:b/>
        </w:rPr>
        <w:t>Partner Administrative Contact:</w:t>
      </w:r>
      <w:r w:rsidR="003976FD" w:rsidRPr="00320CEA">
        <w:rPr>
          <w:rFonts w:ascii="Times New Roman" w:hAnsi="Times New Roman" w:cs="Times New Roman"/>
        </w:rPr>
        <w:t xml:space="preserve"> Joan </w:t>
      </w:r>
      <w:proofErr w:type="spellStart"/>
      <w:r w:rsidR="003976FD" w:rsidRPr="00320CEA">
        <w:rPr>
          <w:rFonts w:ascii="Times New Roman" w:hAnsi="Times New Roman" w:cs="Times New Roman"/>
        </w:rPr>
        <w:t>Fitton</w:t>
      </w:r>
      <w:proofErr w:type="spellEnd"/>
      <w:r w:rsidR="00320CEA" w:rsidRPr="00320CEA">
        <w:rPr>
          <w:rFonts w:ascii="Times New Roman" w:hAnsi="Times New Roman" w:cs="Times New Roman"/>
        </w:rPr>
        <w:t>, Director of Sponsored Research and Grants, Southern Utah University, 351 W. University Blvd., Cedar City, UT 84720</w:t>
      </w:r>
      <w:r w:rsidR="001A5DAE" w:rsidRPr="00320CEA">
        <w:rPr>
          <w:rFonts w:ascii="Times New Roman" w:hAnsi="Times New Roman" w:cs="Times New Roman"/>
        </w:rPr>
        <w:t>, Phone</w:t>
      </w:r>
      <w:r w:rsidR="00320CEA" w:rsidRPr="00320CEA">
        <w:rPr>
          <w:rFonts w:ascii="Times New Roman" w:hAnsi="Times New Roman" w:cs="Times New Roman"/>
        </w:rPr>
        <w:t xml:space="preserve"> 435-865-8175</w:t>
      </w:r>
      <w:proofErr w:type="gramStart"/>
      <w:r w:rsidR="00320CEA" w:rsidRPr="00320CEA">
        <w:rPr>
          <w:rFonts w:ascii="Times New Roman" w:hAnsi="Times New Roman" w:cs="Times New Roman"/>
        </w:rPr>
        <w:t>,  joanfitton@suu.edu</w:t>
      </w:r>
      <w:proofErr w:type="gramEnd"/>
    </w:p>
    <w:p w:rsidR="00677FB8" w:rsidRPr="00837E7D" w:rsidRDefault="00677FB8" w:rsidP="00677FB8">
      <w:pPr>
        <w:spacing w:after="0" w:line="240" w:lineRule="auto"/>
        <w:rPr>
          <w:rFonts w:ascii="Times New Roman" w:hAnsi="Times New Roman" w:cs="Times New Roman"/>
        </w:rPr>
      </w:pPr>
      <w:r w:rsidRPr="00837E7D">
        <w:rPr>
          <w:rFonts w:ascii="Times New Roman" w:hAnsi="Times New Roman" w:cs="Times New Roman"/>
          <w:b/>
        </w:rPr>
        <w:t xml:space="preserve">NPS Certified ATR:  </w:t>
      </w:r>
      <w:r w:rsidR="00135027">
        <w:rPr>
          <w:rFonts w:ascii="Times New Roman" w:hAnsi="Times New Roman" w:cs="Times New Roman"/>
        </w:rPr>
        <w:t xml:space="preserve">Dave </w:t>
      </w:r>
      <w:proofErr w:type="spellStart"/>
      <w:r w:rsidR="00135027">
        <w:rPr>
          <w:rFonts w:ascii="Times New Roman" w:hAnsi="Times New Roman" w:cs="Times New Roman"/>
        </w:rPr>
        <w:t>Sharrow</w:t>
      </w:r>
      <w:proofErr w:type="spellEnd"/>
      <w:r w:rsidR="003C282F" w:rsidRPr="003C282F">
        <w:rPr>
          <w:rFonts w:ascii="Times New Roman" w:hAnsi="Times New Roman" w:cs="Times New Roman"/>
        </w:rPr>
        <w:t>, Physical Scientist, Zion National Park</w:t>
      </w:r>
      <w:r w:rsidRPr="003C282F">
        <w:rPr>
          <w:rFonts w:ascii="Times New Roman" w:hAnsi="Times New Roman" w:cs="Times New Roman"/>
        </w:rPr>
        <w:t xml:space="preserve">, </w:t>
      </w:r>
      <w:r w:rsidR="003C282F" w:rsidRPr="003C282F">
        <w:rPr>
          <w:rFonts w:ascii="Times New Roman" w:hAnsi="Times New Roman" w:cs="Times New Roman"/>
        </w:rPr>
        <w:t xml:space="preserve">SR 9, Springdale, UT 84767, </w:t>
      </w:r>
      <w:r w:rsidRPr="003C282F">
        <w:rPr>
          <w:rFonts w:ascii="Times New Roman" w:hAnsi="Times New Roman" w:cs="Times New Roman"/>
        </w:rPr>
        <w:t>Phone</w:t>
      </w:r>
      <w:r w:rsidR="003C282F" w:rsidRPr="003C282F">
        <w:rPr>
          <w:rFonts w:ascii="Times New Roman" w:hAnsi="Times New Roman" w:cs="Times New Roman"/>
        </w:rPr>
        <w:t xml:space="preserve"> 970-240-</w:t>
      </w:r>
      <w:r w:rsidR="003C282F" w:rsidRPr="00D5104A">
        <w:rPr>
          <w:rFonts w:ascii="Times New Roman" w:hAnsi="Times New Roman" w:cs="Times New Roman"/>
        </w:rPr>
        <w:t>5431, Fax</w:t>
      </w:r>
      <w:r w:rsidR="00D5104A" w:rsidRPr="00D5104A">
        <w:rPr>
          <w:rFonts w:ascii="Times New Roman" w:hAnsi="Times New Roman" w:cs="Times New Roman"/>
        </w:rPr>
        <w:t xml:space="preserve"> 970-240-5368</w:t>
      </w:r>
      <w:r w:rsidR="003C282F" w:rsidRPr="00D5104A">
        <w:rPr>
          <w:rFonts w:ascii="Times New Roman" w:hAnsi="Times New Roman" w:cs="Times New Roman"/>
        </w:rPr>
        <w:t xml:space="preserve">, </w:t>
      </w:r>
      <w:r w:rsidR="003C282F">
        <w:rPr>
          <w:rFonts w:ascii="Times New Roman" w:hAnsi="Times New Roman" w:cs="Times New Roman"/>
        </w:rPr>
        <w:t>Dave_Sharrow@nps.gov</w:t>
      </w:r>
    </w:p>
    <w:p w:rsidR="00677FB8" w:rsidRPr="00837E7D" w:rsidRDefault="00677FB8" w:rsidP="00677FB8">
      <w:pPr>
        <w:spacing w:after="0" w:line="240" w:lineRule="auto"/>
        <w:rPr>
          <w:rFonts w:ascii="Times New Roman" w:hAnsi="Times New Roman" w:cs="Times New Roman"/>
        </w:rPr>
      </w:pPr>
      <w:r w:rsidRPr="00837E7D">
        <w:rPr>
          <w:rFonts w:ascii="Times New Roman" w:hAnsi="Times New Roman" w:cs="Times New Roman"/>
          <w:b/>
        </w:rPr>
        <w:t>NPS Technical Expert</w:t>
      </w:r>
      <w:r w:rsidR="00121EEF" w:rsidRPr="00837E7D">
        <w:rPr>
          <w:rFonts w:ascii="Times New Roman" w:hAnsi="Times New Roman" w:cs="Times New Roman"/>
          <w:b/>
        </w:rPr>
        <w:t xml:space="preserve"> (if appropriate)</w:t>
      </w:r>
      <w:r w:rsidRPr="00837E7D">
        <w:rPr>
          <w:rFonts w:ascii="Times New Roman" w:hAnsi="Times New Roman" w:cs="Times New Roman"/>
          <w:b/>
        </w:rPr>
        <w:t>:</w:t>
      </w:r>
      <w:r w:rsidR="00F81A63">
        <w:rPr>
          <w:rFonts w:ascii="Times New Roman" w:hAnsi="Times New Roman" w:cs="Times New Roman"/>
        </w:rPr>
        <w:t xml:space="preserve"> Claire Crow, Wildlife Biologist, Zion National Park</w:t>
      </w:r>
      <w:r w:rsidRPr="00837E7D">
        <w:rPr>
          <w:rFonts w:ascii="Times New Roman" w:hAnsi="Times New Roman" w:cs="Times New Roman"/>
        </w:rPr>
        <w:t>,</w:t>
      </w:r>
      <w:r w:rsidR="00F81A63">
        <w:rPr>
          <w:rFonts w:ascii="Times New Roman" w:hAnsi="Times New Roman" w:cs="Times New Roman"/>
        </w:rPr>
        <w:t xml:space="preserve"> Springdale, UT 84767, </w:t>
      </w:r>
      <w:r w:rsidR="00A043EC">
        <w:rPr>
          <w:rFonts w:ascii="Times New Roman" w:hAnsi="Times New Roman" w:cs="Times New Roman"/>
        </w:rPr>
        <w:t xml:space="preserve">Phone </w:t>
      </w:r>
      <w:r w:rsidR="00F81A63">
        <w:rPr>
          <w:rFonts w:ascii="Times New Roman" w:hAnsi="Times New Roman" w:cs="Times New Roman"/>
        </w:rPr>
        <w:t xml:space="preserve">435-772-0212, </w:t>
      </w:r>
      <w:r w:rsidR="00A043EC">
        <w:rPr>
          <w:rFonts w:ascii="Times New Roman" w:hAnsi="Times New Roman" w:cs="Times New Roman"/>
        </w:rPr>
        <w:t xml:space="preserve">Fax </w:t>
      </w:r>
      <w:r w:rsidR="00F81A63">
        <w:rPr>
          <w:rFonts w:ascii="Times New Roman" w:hAnsi="Times New Roman" w:cs="Times New Roman"/>
        </w:rPr>
        <w:t>435-772-3426, Claire_Crow@nps.gov</w:t>
      </w:r>
    </w:p>
    <w:p w:rsidR="00D41F8F" w:rsidRPr="00837E7D" w:rsidRDefault="00D41F8F" w:rsidP="00AE33E0">
      <w:pPr>
        <w:spacing w:after="0" w:line="240" w:lineRule="auto"/>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Funding Information:</w:t>
      </w:r>
    </w:p>
    <w:p w:rsidR="00CA61C8" w:rsidRPr="00837E7D" w:rsidRDefault="00A615B5" w:rsidP="00AE33E0">
      <w:pPr>
        <w:spacing w:after="0" w:line="240" w:lineRule="auto"/>
        <w:rPr>
          <w:rFonts w:ascii="Times New Roman" w:hAnsi="Times New Roman" w:cs="Times New Roman"/>
          <w:b/>
        </w:rPr>
      </w:pPr>
      <w:r w:rsidRPr="00837E7D">
        <w:rPr>
          <w:rFonts w:ascii="Times New Roman" w:hAnsi="Times New Roman" w:cs="Times New Roman"/>
          <w:b/>
        </w:rPr>
        <w:t>Amount Funded</w:t>
      </w:r>
      <w:r w:rsidR="00757785" w:rsidRPr="00837E7D">
        <w:rPr>
          <w:rFonts w:ascii="Times New Roman" w:hAnsi="Times New Roman" w:cs="Times New Roman"/>
          <w:b/>
        </w:rPr>
        <w:t>:</w:t>
      </w:r>
      <w:r w:rsidR="00F81A63">
        <w:rPr>
          <w:rFonts w:ascii="Times New Roman" w:hAnsi="Times New Roman" w:cs="Times New Roman"/>
          <w:b/>
        </w:rPr>
        <w:t xml:space="preserve"> $</w:t>
      </w:r>
      <w:r w:rsidR="000E59AF">
        <w:rPr>
          <w:rFonts w:ascii="Times New Roman" w:hAnsi="Times New Roman" w:cs="Times New Roman"/>
          <w:b/>
        </w:rPr>
        <w:t>9,990</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NPS Account Numbers</w:t>
      </w:r>
      <w:r w:rsidR="009A5817" w:rsidRPr="00837E7D">
        <w:rPr>
          <w:rFonts w:ascii="Times New Roman" w:hAnsi="Times New Roman" w:cs="Times New Roman"/>
          <w:b/>
        </w:rPr>
        <w:t xml:space="preserve"> (amounts in parentheses)</w:t>
      </w:r>
      <w:r w:rsidR="00757785" w:rsidRPr="00837E7D">
        <w:rPr>
          <w:rFonts w:ascii="Times New Roman" w:hAnsi="Times New Roman" w:cs="Times New Roman"/>
          <w:b/>
        </w:rPr>
        <w:t>:</w:t>
      </w:r>
      <w:r w:rsidR="00F81A63">
        <w:rPr>
          <w:rFonts w:ascii="Times New Roman" w:hAnsi="Times New Roman" w:cs="Times New Roman"/>
          <w:b/>
        </w:rPr>
        <w:t xml:space="preserve"> 1242-CECP-RYY ($10,000)</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Fund Source</w:t>
      </w:r>
      <w:r w:rsidR="00787E2E" w:rsidRPr="00837E7D">
        <w:rPr>
          <w:rFonts w:ascii="Times New Roman" w:hAnsi="Times New Roman" w:cs="Times New Roman"/>
          <w:b/>
        </w:rPr>
        <w:t xml:space="preserve"> (e.g.</w:t>
      </w:r>
      <w:r w:rsidR="009A5817" w:rsidRPr="00837E7D">
        <w:rPr>
          <w:rFonts w:ascii="Times New Roman" w:hAnsi="Times New Roman" w:cs="Times New Roman"/>
          <w:b/>
        </w:rPr>
        <w:t xml:space="preserve">, ONPS, FLREA, </w:t>
      </w:r>
      <w:r w:rsidR="00787E2E" w:rsidRPr="00837E7D">
        <w:rPr>
          <w:rFonts w:ascii="Times New Roman" w:hAnsi="Times New Roman" w:cs="Times New Roman"/>
          <w:b/>
        </w:rPr>
        <w:t xml:space="preserve">CRPP, CESU, </w:t>
      </w:r>
      <w:r w:rsidR="009A5817" w:rsidRPr="00837E7D">
        <w:rPr>
          <w:rFonts w:ascii="Times New Roman" w:hAnsi="Times New Roman" w:cs="Times New Roman"/>
          <w:b/>
        </w:rPr>
        <w:t>etc.)</w:t>
      </w:r>
      <w:r w:rsidR="00757785" w:rsidRPr="00837E7D">
        <w:rPr>
          <w:rFonts w:ascii="Times New Roman" w:hAnsi="Times New Roman" w:cs="Times New Roman"/>
          <w:b/>
        </w:rPr>
        <w:t>:</w:t>
      </w:r>
      <w:r w:rsidR="00F81A63">
        <w:rPr>
          <w:rFonts w:ascii="Times New Roman" w:hAnsi="Times New Roman" w:cs="Times New Roman"/>
          <w:b/>
        </w:rPr>
        <w:t xml:space="preserve"> </w:t>
      </w:r>
      <w:r w:rsidR="000E59AF">
        <w:rPr>
          <w:rFonts w:ascii="Times New Roman" w:hAnsi="Times New Roman" w:cs="Times New Roman"/>
          <w:b/>
        </w:rPr>
        <w:t>CP</w:t>
      </w:r>
      <w:r w:rsidR="00F81A63">
        <w:rPr>
          <w:rFonts w:ascii="Times New Roman" w:hAnsi="Times New Roman" w:cs="Times New Roman"/>
          <w:b/>
        </w:rPr>
        <w:t>CESU</w:t>
      </w:r>
      <w:r w:rsidR="000E59AF">
        <w:rPr>
          <w:rFonts w:ascii="Times New Roman" w:hAnsi="Times New Roman" w:cs="Times New Roman"/>
          <w:b/>
        </w:rPr>
        <w:t xml:space="preserve"> Base</w:t>
      </w:r>
    </w:p>
    <w:bookmarkStart w:id="1" w:name="Check1"/>
    <w:p w:rsidR="005667AC" w:rsidRPr="00F85AEF" w:rsidRDefault="00D31D45" w:rsidP="00A615B5">
      <w:pPr>
        <w:spacing w:after="0" w:line="240" w:lineRule="auto"/>
        <w:ind w:left="720"/>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1"/>
            </w:checkBox>
          </w:ffData>
        </w:fldChar>
      </w:r>
      <w:r w:rsidR="00F85AEF">
        <w:rPr>
          <w:rFonts w:ascii="Times New Roman" w:hAnsi="Times New Roman" w:cs="Times New Roman"/>
        </w:rPr>
        <w:instrText xml:space="preserve"> FORMCHECKBOX </w:instrText>
      </w:r>
      <w:r w:rsidR="00EC660D">
        <w:rPr>
          <w:rFonts w:ascii="Times New Roman" w:hAnsi="Times New Roman" w:cs="Times New Roman"/>
        </w:rPr>
      </w:r>
      <w:r w:rsidR="00EC660D">
        <w:rPr>
          <w:rFonts w:ascii="Times New Roman" w:hAnsi="Times New Roman" w:cs="Times New Roman"/>
        </w:rPr>
        <w:fldChar w:fldCharType="separate"/>
      </w:r>
      <w:r>
        <w:rPr>
          <w:rFonts w:ascii="Times New Roman" w:hAnsi="Times New Roman" w:cs="Times New Roman"/>
        </w:rPr>
        <w:fldChar w:fldCharType="end"/>
      </w:r>
      <w:bookmarkEnd w:id="1"/>
      <w:r w:rsidR="00A615B5" w:rsidRPr="00F85AEF">
        <w:rPr>
          <w:rFonts w:ascii="Times New Roman" w:hAnsi="Times New Roman" w:cs="Times New Roman"/>
        </w:rPr>
        <w:t xml:space="preserve">NPS Funding             </w:t>
      </w:r>
    </w:p>
    <w:p w:rsidR="00CA61C8" w:rsidRPr="00837E7D" w:rsidRDefault="00D31D45" w:rsidP="00A615B5">
      <w:pPr>
        <w:spacing w:after="0" w:line="240" w:lineRule="auto"/>
        <w:ind w:left="720"/>
        <w:rPr>
          <w:rFonts w:ascii="Times New Roman" w:hAnsi="Times New Roman" w:cs="Times New Roman"/>
        </w:rPr>
      </w:pPr>
      <w:r w:rsidRPr="00F85AEF">
        <w:rPr>
          <w:rFonts w:ascii="Times New Roman" w:hAnsi="Times New Roman" w:cs="Times New Roman"/>
        </w:rPr>
        <w:fldChar w:fldCharType="begin">
          <w:ffData>
            <w:name w:val=""/>
            <w:enabled/>
            <w:calcOnExit w:val="0"/>
            <w:checkBox>
              <w:sizeAuto/>
              <w:default w:val="0"/>
            </w:checkBox>
          </w:ffData>
        </w:fldChar>
      </w:r>
      <w:r w:rsidR="001749D9" w:rsidRPr="00F85AEF">
        <w:rPr>
          <w:rFonts w:ascii="Times New Roman" w:hAnsi="Times New Roman" w:cs="Times New Roman"/>
        </w:rPr>
        <w:instrText xml:space="preserve"> FORMCHECKBOX </w:instrText>
      </w:r>
      <w:r w:rsidR="00EC660D">
        <w:rPr>
          <w:rFonts w:ascii="Times New Roman" w:hAnsi="Times New Roman" w:cs="Times New Roman"/>
        </w:rPr>
      </w:r>
      <w:r w:rsidR="00EC660D">
        <w:rPr>
          <w:rFonts w:ascii="Times New Roman" w:hAnsi="Times New Roman" w:cs="Times New Roman"/>
        </w:rPr>
        <w:fldChar w:fldCharType="separate"/>
      </w:r>
      <w:r w:rsidRPr="00F85AEF">
        <w:rPr>
          <w:rFonts w:ascii="Times New Roman" w:hAnsi="Times New Roman" w:cs="Times New Roman"/>
        </w:rPr>
        <w:fldChar w:fldCharType="end"/>
      </w:r>
      <w:r w:rsidR="009C4BC7" w:rsidRPr="00F85AEF">
        <w:rPr>
          <w:rFonts w:ascii="Times New Roman" w:hAnsi="Times New Roman" w:cs="Times New Roman"/>
        </w:rPr>
        <w:t xml:space="preserve"> </w:t>
      </w:r>
      <w:r w:rsidR="001749D9" w:rsidRPr="00F85AEF">
        <w:rPr>
          <w:rFonts w:ascii="Times New Roman" w:hAnsi="Times New Roman" w:cs="Times New Roman"/>
        </w:rPr>
        <w:t xml:space="preserve">Is this funded using a reimbursable account number? </w:t>
      </w:r>
      <w:r w:rsidR="00787E2E" w:rsidRPr="00F85AEF">
        <w:rPr>
          <w:rFonts w:ascii="Times New Roman" w:hAnsi="Times New Roman" w:cs="Times New Roman"/>
        </w:rPr>
        <w:t>If yes</w:t>
      </w:r>
      <w:r w:rsidR="00263227" w:rsidRPr="00F85AEF">
        <w:rPr>
          <w:rFonts w:ascii="Times New Roman" w:hAnsi="Times New Roman" w:cs="Times New Roman"/>
        </w:rPr>
        <w:t xml:space="preserve">, </w:t>
      </w:r>
      <w:r w:rsidR="00787E2E" w:rsidRPr="00F85AEF">
        <w:rPr>
          <w:rFonts w:ascii="Times New Roman" w:hAnsi="Times New Roman" w:cs="Times New Roman"/>
        </w:rPr>
        <w:t>IMR contracting needs a co</w:t>
      </w:r>
      <w:r w:rsidR="005667AC" w:rsidRPr="00F85AEF">
        <w:rPr>
          <w:rFonts w:ascii="Times New Roman" w:hAnsi="Times New Roman" w:cs="Times New Roman"/>
        </w:rPr>
        <w:t>py of the Interagency Agreement</w:t>
      </w:r>
      <w:r w:rsidR="00AD29B6" w:rsidRPr="00F85AEF">
        <w:rPr>
          <w:rFonts w:ascii="Times New Roman" w:hAnsi="Times New Roman" w:cs="Times New Roman"/>
        </w:rPr>
        <w:t>.</w:t>
      </w:r>
    </w:p>
    <w:p w:rsidR="00A615B5" w:rsidRPr="00837E7D" w:rsidRDefault="00A615B5" w:rsidP="00961FDF">
      <w:pPr>
        <w:spacing w:after="0" w:line="240" w:lineRule="auto"/>
        <w:ind w:left="720"/>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Project Dates:</w:t>
      </w:r>
    </w:p>
    <w:p w:rsidR="00121EEF"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Start Date</w:t>
      </w:r>
      <w:r w:rsidR="00121EEF" w:rsidRPr="00837E7D">
        <w:rPr>
          <w:rFonts w:ascii="Times New Roman" w:hAnsi="Times New Roman" w:cs="Times New Roman"/>
          <w:b/>
        </w:rPr>
        <w:t>:</w:t>
      </w:r>
      <w:r w:rsidR="00837E7D" w:rsidRPr="00837E7D">
        <w:rPr>
          <w:rFonts w:ascii="Times New Roman" w:hAnsi="Times New Roman" w:cs="Times New Roman"/>
          <w:b/>
        </w:rPr>
        <w:t xml:space="preserve">  </w:t>
      </w:r>
      <w:r w:rsidR="002D1D4F" w:rsidRPr="002D1D4F">
        <w:rPr>
          <w:rFonts w:ascii="Times New Roman" w:hAnsi="Times New Roman" w:cs="Times New Roman"/>
          <w:b/>
        </w:rPr>
        <w:t>June 30, 2012</w:t>
      </w:r>
    </w:p>
    <w:p w:rsidR="00121EEF" w:rsidRPr="00837E7D" w:rsidRDefault="00121EEF" w:rsidP="00AE33E0">
      <w:pPr>
        <w:spacing w:after="0" w:line="240" w:lineRule="auto"/>
        <w:rPr>
          <w:rFonts w:ascii="Times New Roman" w:hAnsi="Times New Roman" w:cs="Times New Roman"/>
          <w:b/>
        </w:rPr>
      </w:pPr>
      <w:r w:rsidRPr="00837E7D">
        <w:rPr>
          <w:rFonts w:ascii="Times New Roman" w:hAnsi="Times New Roman" w:cs="Times New Roman"/>
          <w:b/>
        </w:rPr>
        <w:t xml:space="preserve">Any </w:t>
      </w:r>
      <w:r w:rsidR="00787E2E" w:rsidRPr="00837E7D">
        <w:rPr>
          <w:rFonts w:ascii="Times New Roman" w:hAnsi="Times New Roman" w:cs="Times New Roman"/>
          <w:b/>
        </w:rPr>
        <w:t>O</w:t>
      </w:r>
      <w:r w:rsidRPr="00837E7D">
        <w:rPr>
          <w:rFonts w:ascii="Times New Roman" w:hAnsi="Times New Roman" w:cs="Times New Roman"/>
          <w:b/>
        </w:rPr>
        <w:t xml:space="preserve">ther </w:t>
      </w:r>
      <w:r w:rsidR="00787E2E" w:rsidRPr="00837E7D">
        <w:rPr>
          <w:rFonts w:ascii="Times New Roman" w:hAnsi="Times New Roman" w:cs="Times New Roman"/>
          <w:b/>
        </w:rPr>
        <w:t>Product Milestone</w:t>
      </w:r>
      <w:r w:rsidRPr="00837E7D">
        <w:rPr>
          <w:rFonts w:ascii="Times New Roman" w:hAnsi="Times New Roman" w:cs="Times New Roman"/>
          <w:b/>
        </w:rPr>
        <w:t xml:space="preserve"> Dates you need to include: </w:t>
      </w:r>
      <w:r w:rsidRPr="00837E7D">
        <w:rPr>
          <w:rFonts w:ascii="Times New Roman" w:hAnsi="Times New Roman" w:cs="Times New Roman"/>
        </w:rPr>
        <w:t xml:space="preserve">(full dates can go in </w:t>
      </w:r>
      <w:r w:rsidR="009C4BC7" w:rsidRPr="00837E7D">
        <w:rPr>
          <w:rFonts w:ascii="Times New Roman" w:hAnsi="Times New Roman" w:cs="Times New Roman"/>
        </w:rPr>
        <w:t>with the project description)</w:t>
      </w:r>
      <w:r w:rsidR="00F81A63">
        <w:rPr>
          <w:rFonts w:ascii="Times New Roman" w:hAnsi="Times New Roman" w:cs="Times New Roman"/>
        </w:rPr>
        <w:t xml:space="preserve"> Initial planning meeting will take place </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End Date</w:t>
      </w:r>
      <w:r w:rsidR="00757785" w:rsidRPr="0043542A">
        <w:rPr>
          <w:rFonts w:ascii="Times New Roman" w:hAnsi="Times New Roman" w:cs="Times New Roman"/>
          <w:b/>
        </w:rPr>
        <w:t>:</w:t>
      </w:r>
      <w:r w:rsidR="00121EEF" w:rsidRPr="0043542A">
        <w:rPr>
          <w:rFonts w:ascii="Times New Roman" w:hAnsi="Times New Roman" w:cs="Times New Roman"/>
          <w:b/>
        </w:rPr>
        <w:t xml:space="preserve"> </w:t>
      </w:r>
      <w:r w:rsidR="00121EEF" w:rsidRPr="0043542A">
        <w:rPr>
          <w:rFonts w:ascii="Times New Roman" w:hAnsi="Times New Roman" w:cs="Times New Roman"/>
        </w:rPr>
        <w:t>(please make end date the last day of the month if possible</w:t>
      </w:r>
      <w:r w:rsidR="00121EEF" w:rsidRPr="00837E7D">
        <w:rPr>
          <w:rFonts w:ascii="Times New Roman" w:hAnsi="Times New Roman" w:cs="Times New Roman"/>
        </w:rPr>
        <w:t>)</w:t>
      </w:r>
      <w:r w:rsidR="0043542A">
        <w:rPr>
          <w:rFonts w:ascii="Times New Roman" w:hAnsi="Times New Roman" w:cs="Times New Roman"/>
        </w:rPr>
        <w:t xml:space="preserve"> June 30, 2014</w:t>
      </w:r>
    </w:p>
    <w:p w:rsidR="00502909" w:rsidRPr="00837E7D" w:rsidRDefault="00502909" w:rsidP="00502909">
      <w:pPr>
        <w:spacing w:after="0" w:line="240" w:lineRule="auto"/>
        <w:jc w:val="center"/>
        <w:rPr>
          <w:rFonts w:ascii="Times New Roman" w:hAnsi="Times New Roman" w:cs="Times New Roman"/>
          <w:sz w:val="16"/>
          <w:szCs w:val="16"/>
        </w:rPr>
      </w:pPr>
    </w:p>
    <w:p w:rsidR="00E625FF" w:rsidRPr="00837E7D" w:rsidRDefault="00E625FF" w:rsidP="00197E10">
      <w:pPr>
        <w:pStyle w:val="PlainText"/>
        <w:rPr>
          <w:rFonts w:ascii="Times New Roman" w:hAnsi="Times New Roman" w:cs="Times New Roman"/>
          <w:b/>
          <w:szCs w:val="24"/>
        </w:rPr>
      </w:pPr>
    </w:p>
    <w:p w:rsidR="00197E10" w:rsidRDefault="00197E10" w:rsidP="00197E10">
      <w:pPr>
        <w:pStyle w:val="PlainText"/>
        <w:rPr>
          <w:rFonts w:ascii="Times New Roman" w:hAnsi="Times New Roman" w:cs="Times New Roman"/>
          <w:b/>
          <w:szCs w:val="24"/>
        </w:rPr>
      </w:pPr>
      <w:r w:rsidRPr="00837E7D">
        <w:rPr>
          <w:rFonts w:ascii="Times New Roman" w:hAnsi="Times New Roman" w:cs="Times New Roman"/>
          <w:b/>
          <w:szCs w:val="24"/>
        </w:rPr>
        <w:t xml:space="preserve">PROJECT ABSTRACT:  </w:t>
      </w:r>
    </w:p>
    <w:sdt>
      <w:sdtPr>
        <w:rPr>
          <w:rFonts w:ascii="Georgia" w:eastAsiaTheme="minorEastAsia" w:hAnsi="Georgia" w:cstheme="minorBidi"/>
          <w:b/>
          <w:szCs w:val="21"/>
        </w:rPr>
        <w:id w:val="14976762"/>
        <w:placeholder>
          <w:docPart w:val="0ECB26C42F084848B8DAED09CF5E2B52"/>
        </w:placeholder>
      </w:sdtPr>
      <w:sdtEndPr/>
      <w:sdtContent>
        <w:p w:rsidR="00F81A63" w:rsidRPr="00F81A63" w:rsidRDefault="00F81A63" w:rsidP="00F81A63">
          <w:pPr>
            <w:pStyle w:val="NormalWeb"/>
            <w:rPr>
              <w:color w:val="000000"/>
            </w:rPr>
          </w:pPr>
          <w:r w:rsidRPr="00F81A63">
            <w:rPr>
              <w:color w:val="000000"/>
            </w:rPr>
            <w:t>Bats make up a significant portion of mammalian biodiversity (Nowak 1994), and are economically important as consumers of insect pests (Whitaker 1995). Due to their mobility and their dependence on both riparian areas and surrounding uplands, bat response to habitat alteration is a useful ecological indicator on a broad scale. A large proportion of bat species are sensitive and in decline. In addition to direct effects, bat populations are threatened by the indirect effects of climate change, including emerging or re-emerging disease and changes in habitat or prey availability. The recent rapid spread of White Nose Syndrome (WNS) demonstrates the sensitivity of already small and declining populations to new threats such as emerging disease.</w:t>
          </w:r>
        </w:p>
        <w:p w:rsidR="00F81A63" w:rsidRPr="00F81A63" w:rsidRDefault="00F81A63" w:rsidP="00F81A63">
          <w:pPr>
            <w:spacing w:before="100" w:beforeAutospacing="1" w:after="100" w:afterAutospacing="1" w:line="240" w:lineRule="auto"/>
            <w:rPr>
              <w:rFonts w:ascii="Times New Roman" w:eastAsia="Times New Roman" w:hAnsi="Times New Roman" w:cs="Times New Roman"/>
              <w:color w:val="006699"/>
              <w:sz w:val="24"/>
              <w:szCs w:val="24"/>
            </w:rPr>
          </w:pPr>
          <w:r w:rsidRPr="00F81A63">
            <w:rPr>
              <w:rFonts w:ascii="Times New Roman" w:eastAsia="Times New Roman" w:hAnsi="Times New Roman" w:cs="Times New Roman"/>
              <w:color w:val="000000"/>
              <w:sz w:val="24"/>
              <w:szCs w:val="24"/>
            </w:rPr>
            <w:t xml:space="preserve">Lack of information about bats may lead to unintentional mismanagement of, and/or lack of proactive management actions for, sensitive bat species. Sporadic opportunistic </w:t>
          </w:r>
          <w:proofErr w:type="spellStart"/>
          <w:r w:rsidRPr="00F81A63">
            <w:rPr>
              <w:rFonts w:ascii="Times New Roman" w:eastAsia="Times New Roman" w:hAnsi="Times New Roman" w:cs="Times New Roman"/>
              <w:color w:val="000000"/>
              <w:sz w:val="24"/>
              <w:szCs w:val="24"/>
            </w:rPr>
            <w:t>mistnetting</w:t>
          </w:r>
          <w:proofErr w:type="spellEnd"/>
          <w:r w:rsidRPr="00F81A63">
            <w:rPr>
              <w:rFonts w:ascii="Times New Roman" w:eastAsia="Times New Roman" w:hAnsi="Times New Roman" w:cs="Times New Roman"/>
              <w:color w:val="000000"/>
              <w:sz w:val="24"/>
              <w:szCs w:val="24"/>
            </w:rPr>
            <w:t xml:space="preserve"> efforts at ZION and BRCA have confirmed the presence of some bat species, but habitat use and seasonal distribution of the confirmed Species of Concern remain unknown. CEBR bat data collection has been limited to the NCPN Inventory and </w:t>
          </w:r>
          <w:r w:rsidRPr="00F81A63">
            <w:rPr>
              <w:rFonts w:ascii="Times New Roman" w:eastAsia="Times New Roman" w:hAnsi="Times New Roman" w:cs="Times New Roman"/>
              <w:color w:val="000000"/>
              <w:sz w:val="24"/>
              <w:szCs w:val="24"/>
            </w:rPr>
            <w:lastRenderedPageBreak/>
            <w:t xml:space="preserve">Monitoring Program’s initial inventory efforts.  </w:t>
          </w:r>
          <w:r w:rsidRPr="00F81A63">
            <w:rPr>
              <w:rFonts w:ascii="Times New Roman" w:eastAsia="Times New Roman" w:hAnsi="Times New Roman" w:cs="Times New Roman"/>
              <w:sz w:val="24"/>
              <w:szCs w:val="24"/>
            </w:rPr>
            <w:t xml:space="preserve">Data on specific microhabitat use and </w:t>
          </w:r>
          <w:proofErr w:type="spellStart"/>
          <w:r w:rsidRPr="00F81A63">
            <w:rPr>
              <w:rFonts w:ascii="Times New Roman" w:eastAsia="Times New Roman" w:hAnsi="Times New Roman" w:cs="Times New Roman"/>
              <w:sz w:val="24"/>
              <w:szCs w:val="24"/>
            </w:rPr>
            <w:t>metapopulation</w:t>
          </w:r>
          <w:proofErr w:type="spellEnd"/>
          <w:r w:rsidRPr="00F81A63">
            <w:rPr>
              <w:rFonts w:ascii="Times New Roman" w:eastAsia="Times New Roman" w:hAnsi="Times New Roman" w:cs="Times New Roman"/>
              <w:sz w:val="24"/>
              <w:szCs w:val="24"/>
            </w:rPr>
            <w:t xml:space="preserve"> dynamics are critical to developing management plans for the preservation of bat populations. </w:t>
          </w:r>
        </w:p>
        <w:p w:rsidR="00F81A63" w:rsidRPr="00F81A63" w:rsidRDefault="00F81A63" w:rsidP="00F81A63">
          <w:pPr>
            <w:spacing w:before="100" w:beforeAutospacing="1" w:after="100" w:afterAutospacing="1" w:line="240" w:lineRule="auto"/>
            <w:rPr>
              <w:rFonts w:ascii="Times New Roman" w:hAnsi="Times New Roman" w:cs="Times New Roman"/>
              <w:color w:val="000000"/>
              <w:sz w:val="24"/>
              <w:szCs w:val="24"/>
            </w:rPr>
          </w:pPr>
          <w:r w:rsidRPr="00F81A63">
            <w:rPr>
              <w:rFonts w:ascii="Times New Roman" w:hAnsi="Times New Roman" w:cs="Times New Roman"/>
              <w:color w:val="000000"/>
              <w:sz w:val="24"/>
              <w:szCs w:val="24"/>
            </w:rPr>
            <w:t>Utah’s only known nursery colony of Big Free-tailed Bats is at Zion (George Oliver, Utah Division of Wildlife Resources and Utah Bat Working Group biologist, personal communication 2007). Location of the nursery roost is unknown, and cyclic disease has been detected in this species at Zion but not diagnosed</w:t>
          </w:r>
          <w:r w:rsidR="000D6965">
            <w:rPr>
              <w:rFonts w:ascii="Times New Roman" w:hAnsi="Times New Roman" w:cs="Times New Roman"/>
              <w:color w:val="000000"/>
              <w:sz w:val="24"/>
              <w:szCs w:val="24"/>
            </w:rPr>
            <w:t>, although</w:t>
          </w:r>
          <w:r w:rsidRPr="00F81A63">
            <w:rPr>
              <w:rFonts w:ascii="Times New Roman" w:hAnsi="Times New Roman" w:cs="Times New Roman"/>
              <w:color w:val="000000"/>
              <w:sz w:val="24"/>
              <w:szCs w:val="24"/>
            </w:rPr>
            <w:t xml:space="preserve"> rabies, Western Equine Encephalitis and West Nile Virus</w:t>
          </w:r>
          <w:r w:rsidR="000D6965">
            <w:rPr>
              <w:rFonts w:ascii="Times New Roman" w:hAnsi="Times New Roman" w:cs="Times New Roman"/>
              <w:color w:val="000000"/>
              <w:sz w:val="24"/>
              <w:szCs w:val="24"/>
            </w:rPr>
            <w:t xml:space="preserve"> have been ruled out.</w:t>
          </w:r>
          <w:r w:rsidRPr="00F81A63">
            <w:rPr>
              <w:rFonts w:ascii="Times New Roman" w:hAnsi="Times New Roman" w:cs="Times New Roman"/>
              <w:color w:val="000000"/>
              <w:sz w:val="24"/>
              <w:szCs w:val="24"/>
            </w:rPr>
            <w:t xml:space="preserve"> </w:t>
          </w:r>
        </w:p>
        <w:p w:rsidR="00F81A63" w:rsidRPr="00F81A63" w:rsidRDefault="00F81A63" w:rsidP="00F81A63">
          <w:pPr>
            <w:spacing w:after="0" w:line="240" w:lineRule="auto"/>
            <w:rPr>
              <w:rFonts w:ascii="Times New Roman" w:eastAsia="Times New Roman" w:hAnsi="Times New Roman" w:cs="Times New Roman"/>
              <w:color w:val="000000"/>
              <w:sz w:val="24"/>
              <w:szCs w:val="24"/>
            </w:rPr>
          </w:pPr>
          <w:r w:rsidRPr="00F81A63">
            <w:rPr>
              <w:rFonts w:ascii="Times New Roman" w:eastAsia="Times New Roman" w:hAnsi="Times New Roman" w:cs="Times New Roman"/>
              <w:color w:val="000000"/>
              <w:sz w:val="24"/>
              <w:szCs w:val="24"/>
            </w:rPr>
            <w:t>This study will collect baseline data</w:t>
          </w:r>
          <w:r w:rsidR="000D6965">
            <w:rPr>
              <w:rFonts w:ascii="Times New Roman" w:eastAsia="Times New Roman" w:hAnsi="Times New Roman" w:cs="Times New Roman"/>
              <w:color w:val="000000"/>
              <w:sz w:val="24"/>
              <w:szCs w:val="24"/>
            </w:rPr>
            <w:t xml:space="preserve"> on bat temporal and geographical habitat use, species richness and relative abundance</w:t>
          </w:r>
          <w:r w:rsidRPr="00F81A63">
            <w:rPr>
              <w:rFonts w:ascii="Times New Roman" w:eastAsia="Times New Roman" w:hAnsi="Times New Roman" w:cs="Times New Roman"/>
              <w:color w:val="000000"/>
              <w:sz w:val="24"/>
              <w:szCs w:val="24"/>
            </w:rPr>
            <w:t xml:space="preserve"> in multiple life zones at all three park units with a combination of auditory surveys and </w:t>
          </w:r>
          <w:proofErr w:type="spellStart"/>
          <w:r w:rsidRPr="00F81A63">
            <w:rPr>
              <w:rFonts w:ascii="Times New Roman" w:eastAsia="Times New Roman" w:hAnsi="Times New Roman" w:cs="Times New Roman"/>
              <w:color w:val="000000"/>
              <w:sz w:val="24"/>
              <w:szCs w:val="24"/>
            </w:rPr>
            <w:t>mistnetting</w:t>
          </w:r>
          <w:proofErr w:type="spellEnd"/>
          <w:r w:rsidRPr="00F81A63">
            <w:rPr>
              <w:rFonts w:ascii="Times New Roman" w:eastAsia="Times New Roman" w:hAnsi="Times New Roman" w:cs="Times New Roman"/>
              <w:color w:val="000000"/>
              <w:sz w:val="24"/>
              <w:szCs w:val="24"/>
            </w:rPr>
            <w:t xml:space="preserve"> capture and release of live bats. Some bat species are more easily identified in the hand than by sound, and other species are more easily detected by sound than captured in a </w:t>
          </w:r>
          <w:proofErr w:type="spellStart"/>
          <w:r w:rsidRPr="00F81A63">
            <w:rPr>
              <w:rFonts w:ascii="Times New Roman" w:eastAsia="Times New Roman" w:hAnsi="Times New Roman" w:cs="Times New Roman"/>
              <w:color w:val="000000"/>
              <w:sz w:val="24"/>
              <w:szCs w:val="24"/>
            </w:rPr>
            <w:t>mistnet</w:t>
          </w:r>
          <w:proofErr w:type="spellEnd"/>
          <w:r w:rsidRPr="00F81A63">
            <w:rPr>
              <w:rFonts w:ascii="Times New Roman" w:eastAsia="Times New Roman" w:hAnsi="Times New Roman" w:cs="Times New Roman"/>
              <w:color w:val="000000"/>
              <w:sz w:val="24"/>
              <w:szCs w:val="24"/>
            </w:rPr>
            <w:t xml:space="preserve">. Bats released after handling can be recorded to verify presence of and frequency signatures of species that are difficult to discern by sound alone. </w:t>
          </w:r>
          <w:proofErr w:type="spellStart"/>
          <w:r w:rsidRPr="00F81A63">
            <w:rPr>
              <w:rFonts w:ascii="Times New Roman" w:eastAsia="Times New Roman" w:hAnsi="Times New Roman" w:cs="Times New Roman"/>
              <w:color w:val="000000"/>
              <w:sz w:val="24"/>
              <w:szCs w:val="24"/>
            </w:rPr>
            <w:t>Ectoparasites</w:t>
          </w:r>
          <w:proofErr w:type="spellEnd"/>
          <w:r w:rsidRPr="00F81A63">
            <w:rPr>
              <w:rFonts w:ascii="Times New Roman" w:eastAsia="Times New Roman" w:hAnsi="Times New Roman" w:cs="Times New Roman"/>
              <w:color w:val="000000"/>
              <w:sz w:val="24"/>
              <w:szCs w:val="24"/>
            </w:rPr>
            <w:t xml:space="preserve"> found during bat handling will be collected and sent to the NPS Wildlife Health team for analysis. If a die-off of big free-tailed bats occurs during the study, specimens will be sent to the NPS Wildlife Health team in Ft. Collins for analysis. Auditory surveys will use </w:t>
          </w:r>
          <w:proofErr w:type="spellStart"/>
          <w:r w:rsidRPr="00F81A63">
            <w:rPr>
              <w:rFonts w:ascii="Times New Roman" w:eastAsia="Times New Roman" w:hAnsi="Times New Roman" w:cs="Times New Roman"/>
              <w:color w:val="000000"/>
              <w:sz w:val="24"/>
              <w:szCs w:val="24"/>
            </w:rPr>
            <w:t>Sonobat</w:t>
          </w:r>
          <w:proofErr w:type="spellEnd"/>
          <w:r w:rsidRPr="00F81A63">
            <w:rPr>
              <w:rFonts w:ascii="Times New Roman" w:eastAsia="Times New Roman" w:hAnsi="Times New Roman" w:cs="Times New Roman"/>
              <w:color w:val="000000"/>
              <w:sz w:val="24"/>
              <w:szCs w:val="24"/>
            </w:rPr>
            <w:t xml:space="preserve"> detectors, proven technology which provides for more efficient data management and an</w:t>
          </w:r>
          <w:r w:rsidR="000D6965">
            <w:rPr>
              <w:rFonts w:ascii="Times New Roman" w:eastAsia="Times New Roman" w:hAnsi="Times New Roman" w:cs="Times New Roman"/>
              <w:color w:val="000000"/>
              <w:sz w:val="24"/>
              <w:szCs w:val="24"/>
            </w:rPr>
            <w:t xml:space="preserve">alysis than </w:t>
          </w:r>
          <w:proofErr w:type="spellStart"/>
          <w:r w:rsidR="000D6965">
            <w:rPr>
              <w:rFonts w:ascii="Times New Roman" w:eastAsia="Times New Roman" w:hAnsi="Times New Roman" w:cs="Times New Roman"/>
              <w:color w:val="000000"/>
              <w:sz w:val="24"/>
              <w:szCs w:val="24"/>
            </w:rPr>
            <w:t>Anabat</w:t>
          </w:r>
          <w:proofErr w:type="spellEnd"/>
          <w:r w:rsidR="000D6965">
            <w:rPr>
              <w:rFonts w:ascii="Times New Roman" w:eastAsia="Times New Roman" w:hAnsi="Times New Roman" w:cs="Times New Roman"/>
              <w:color w:val="000000"/>
              <w:sz w:val="24"/>
              <w:szCs w:val="24"/>
            </w:rPr>
            <w:t xml:space="preserve"> technology. </w:t>
          </w:r>
        </w:p>
        <w:p w:rsidR="00F81A63" w:rsidRPr="000D6965" w:rsidRDefault="000D6965" w:rsidP="000D6965">
          <w:p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Pr="00F81A63">
            <w:rPr>
              <w:rFonts w:ascii="Times New Roman" w:hAnsi="Times New Roman" w:cs="Times New Roman"/>
              <w:color w:val="000000"/>
              <w:sz w:val="24"/>
              <w:szCs w:val="24"/>
            </w:rPr>
            <w:t xml:space="preserve">baseline data </w:t>
          </w:r>
          <w:r>
            <w:rPr>
              <w:rFonts w:ascii="Times New Roman" w:hAnsi="Times New Roman" w:cs="Times New Roman"/>
              <w:color w:val="000000"/>
              <w:sz w:val="24"/>
              <w:szCs w:val="24"/>
            </w:rPr>
            <w:t xml:space="preserve">collected in this study is needed </w:t>
          </w:r>
          <w:r w:rsidRPr="00F81A63">
            <w:rPr>
              <w:rFonts w:ascii="Times New Roman" w:hAnsi="Times New Roman" w:cs="Times New Roman"/>
              <w:color w:val="000000"/>
              <w:sz w:val="24"/>
              <w:szCs w:val="24"/>
            </w:rPr>
            <w:t xml:space="preserve">for predicting, detecting, measuring, modeling and counteracting </w:t>
          </w:r>
          <w:r>
            <w:rPr>
              <w:rFonts w:ascii="Times New Roman" w:hAnsi="Times New Roman" w:cs="Times New Roman"/>
              <w:color w:val="000000"/>
              <w:sz w:val="24"/>
              <w:szCs w:val="24"/>
            </w:rPr>
            <w:t xml:space="preserve">future </w:t>
          </w:r>
          <w:r w:rsidRPr="00F81A63">
            <w:rPr>
              <w:rFonts w:ascii="Times New Roman" w:hAnsi="Times New Roman" w:cs="Times New Roman"/>
              <w:color w:val="000000"/>
              <w:sz w:val="24"/>
              <w:szCs w:val="24"/>
            </w:rPr>
            <w:t xml:space="preserve">alterations in population health, size and robustness due to large-scale management actions and climactic changes. </w:t>
          </w:r>
          <w:r w:rsidR="00F81A63" w:rsidRPr="00F81A63">
            <w:rPr>
              <w:rFonts w:ascii="Times New Roman" w:eastAsia="Times New Roman" w:hAnsi="Times New Roman" w:cs="Times New Roman"/>
              <w:color w:val="000000"/>
              <w:sz w:val="24"/>
              <w:szCs w:val="24"/>
            </w:rPr>
            <w:t>The multi-park reach of this study is advantageous because most bat species don’t exhibit strong site fidelity. The location of a population fluctuates with annual conditions, especially food availability. The smaller the geographic scope of the study, the higher likelihood that apparent changes in bat population size in future sampling may not accurately reflect true changes. For example, future sampling in a small area may find fewer of one species not because the population has decreased, but because the population has moved to a different physical location. This study will include multiple sampling sites in multiple vegetation communities and life zones across all three park units, in order to mitigate this potential problem. The data collection methods of this study are in accord with those currently employed at Grand Staircase Escalante National Monument</w:t>
          </w:r>
          <w:r w:rsidR="005F2C51">
            <w:rPr>
              <w:rFonts w:ascii="Times New Roman" w:eastAsia="Times New Roman" w:hAnsi="Times New Roman" w:cs="Times New Roman"/>
              <w:color w:val="000000"/>
              <w:sz w:val="24"/>
              <w:szCs w:val="24"/>
            </w:rPr>
            <w:t>, Dixie Nat</w:t>
          </w:r>
          <w:r w:rsidR="001C4C96">
            <w:rPr>
              <w:rFonts w:ascii="Times New Roman" w:eastAsia="Times New Roman" w:hAnsi="Times New Roman" w:cs="Times New Roman"/>
              <w:color w:val="000000"/>
              <w:sz w:val="24"/>
              <w:szCs w:val="24"/>
            </w:rPr>
            <w:t>ional Forest, Arizona Strip BLM</w:t>
          </w:r>
          <w:r w:rsidR="00F81A63" w:rsidRPr="00F81A63">
            <w:rPr>
              <w:rFonts w:ascii="Times New Roman" w:eastAsia="Times New Roman" w:hAnsi="Times New Roman" w:cs="Times New Roman"/>
              <w:color w:val="000000"/>
              <w:sz w:val="24"/>
              <w:szCs w:val="24"/>
            </w:rPr>
            <w:t xml:space="preserve"> and Pipe Spring National Monument, thus analysis and conclusions can be made on a regional scale.</w:t>
          </w:r>
        </w:p>
        <w:p w:rsidR="00F81A63" w:rsidRPr="00F81A63" w:rsidRDefault="00F81A63" w:rsidP="00F81A63">
          <w:pPr>
            <w:spacing w:after="0" w:line="240" w:lineRule="auto"/>
            <w:rPr>
              <w:rFonts w:ascii="Times New Roman" w:eastAsia="Times New Roman" w:hAnsi="Times New Roman" w:cs="Times New Roman"/>
              <w:color w:val="000000"/>
              <w:sz w:val="24"/>
              <w:szCs w:val="24"/>
            </w:rPr>
          </w:pPr>
          <w:r w:rsidRPr="00F81A63">
            <w:rPr>
              <w:rFonts w:ascii="Times New Roman" w:eastAsia="Times New Roman" w:hAnsi="Times New Roman" w:cs="Times New Roman"/>
              <w:color w:val="000000"/>
              <w:sz w:val="24"/>
              <w:szCs w:val="24"/>
            </w:rPr>
            <w:t>The methods for this project will be reviewed and approved by an IACUC before capture or handling of live bats takes place. All safety requirements in ZION’s Job Hazard Analysis for bat capture/handling will be met. All personnel handling bats will receive the entire pre-exposure rabies series of immunizations before handling any bats. NPS recommendations to reduce the chance of White Nose Syndrome (WNS) transmission will be followed.</w:t>
          </w:r>
        </w:p>
        <w:p w:rsidR="00F81A63" w:rsidRPr="00F81A63" w:rsidRDefault="00F81A63" w:rsidP="00F81A63">
          <w:pPr>
            <w:spacing w:after="0" w:line="240" w:lineRule="auto"/>
            <w:rPr>
              <w:rFonts w:ascii="Times New Roman" w:eastAsia="Times New Roman" w:hAnsi="Times New Roman" w:cs="Times New Roman"/>
              <w:color w:val="000000"/>
              <w:sz w:val="24"/>
              <w:szCs w:val="24"/>
            </w:rPr>
          </w:pPr>
        </w:p>
        <w:p w:rsidR="00F81A63" w:rsidRPr="00F81A63" w:rsidRDefault="00F81A63" w:rsidP="00F81A63">
          <w:pPr>
            <w:spacing w:after="0" w:line="240" w:lineRule="auto"/>
            <w:rPr>
              <w:rFonts w:ascii="Times New Roman" w:eastAsia="Times New Roman" w:hAnsi="Times New Roman" w:cs="Times New Roman"/>
              <w:color w:val="000000"/>
              <w:sz w:val="24"/>
              <w:szCs w:val="24"/>
            </w:rPr>
          </w:pPr>
          <w:r w:rsidRPr="00F81A63">
            <w:rPr>
              <w:rFonts w:ascii="Times New Roman" w:eastAsia="Times New Roman" w:hAnsi="Times New Roman" w:cs="Times New Roman"/>
              <w:color w:val="000000"/>
              <w:sz w:val="24"/>
              <w:szCs w:val="24"/>
            </w:rPr>
            <w:t>A public event at CEBR will include a demonstration of mist netting and an interpretive program about bats, as part of a concentrated 24-hour citizen science and education effort during the summer of 2012.</w:t>
          </w:r>
        </w:p>
        <w:p w:rsidR="00364A68" w:rsidRPr="00364A68" w:rsidRDefault="00EC660D" w:rsidP="00197E10">
          <w:pPr>
            <w:pStyle w:val="PlainText"/>
            <w:rPr>
              <w:rFonts w:ascii="Times New Roman" w:hAnsi="Times New Roman" w:cs="Times New Roman"/>
              <w:b/>
              <w:szCs w:val="24"/>
            </w:rPr>
          </w:pPr>
        </w:p>
      </w:sdtContent>
    </w:sdt>
    <w:p w:rsidR="00197E10" w:rsidRPr="00837E7D" w:rsidRDefault="00197E10" w:rsidP="00197E10">
      <w:pPr>
        <w:pStyle w:val="PlainText"/>
        <w:rPr>
          <w:rFonts w:ascii="Times New Roman" w:hAnsi="Times New Roman" w:cs="Times New Roman"/>
          <w:b/>
          <w:szCs w:val="24"/>
        </w:rPr>
      </w:pPr>
    </w:p>
    <w:sectPr w:rsidR="00197E10" w:rsidRPr="00837E7D" w:rsidSect="00A615B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60D" w:rsidRDefault="00EC660D" w:rsidP="00F63822">
      <w:pPr>
        <w:spacing w:after="0" w:line="240" w:lineRule="auto"/>
      </w:pPr>
      <w:r>
        <w:separator/>
      </w:r>
    </w:p>
  </w:endnote>
  <w:endnote w:type="continuationSeparator" w:id="0">
    <w:p w:rsidR="00EC660D" w:rsidRDefault="00EC660D"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829331"/>
      <w:docPartObj>
        <w:docPartGallery w:val="Page Numbers (Bottom of Page)"/>
        <w:docPartUnique/>
      </w:docPartObj>
    </w:sdtPr>
    <w:sdtEndPr>
      <w:rPr>
        <w:noProof/>
      </w:rPr>
    </w:sdtEndPr>
    <w:sdtContent>
      <w:p w:rsidR="00241455" w:rsidRDefault="00D31D45">
        <w:pPr>
          <w:pStyle w:val="Footer"/>
          <w:jc w:val="right"/>
        </w:pPr>
        <w:r>
          <w:fldChar w:fldCharType="begin"/>
        </w:r>
        <w:r w:rsidR="00241455">
          <w:instrText xml:space="preserve"> PAGE   \* MERGEFORMAT </w:instrText>
        </w:r>
        <w:r>
          <w:fldChar w:fldCharType="separate"/>
        </w:r>
        <w:r w:rsidR="00675075">
          <w:rPr>
            <w:noProof/>
          </w:rPr>
          <w:t>1</w:t>
        </w:r>
        <w:r>
          <w:rPr>
            <w:noProof/>
          </w:rPr>
          <w:fldChar w:fldCharType="end"/>
        </w:r>
      </w:p>
    </w:sdtContent>
  </w:sdt>
  <w:p w:rsidR="00241455" w:rsidRDefault="00241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60D" w:rsidRDefault="00EC660D" w:rsidP="00F63822">
      <w:pPr>
        <w:spacing w:after="0" w:line="240" w:lineRule="auto"/>
      </w:pPr>
      <w:r>
        <w:separator/>
      </w:r>
    </w:p>
  </w:footnote>
  <w:footnote w:type="continuationSeparator" w:id="0">
    <w:p w:rsidR="00EC660D" w:rsidRDefault="00EC660D"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42639"/>
    <w:multiLevelType w:val="hybridMultilevel"/>
    <w:tmpl w:val="051E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0630B"/>
    <w:rsid w:val="00023570"/>
    <w:rsid w:val="000301BC"/>
    <w:rsid w:val="00037CE6"/>
    <w:rsid w:val="00072187"/>
    <w:rsid w:val="00080710"/>
    <w:rsid w:val="000D6965"/>
    <w:rsid w:val="000E59AF"/>
    <w:rsid w:val="00121EEF"/>
    <w:rsid w:val="001232A6"/>
    <w:rsid w:val="00135027"/>
    <w:rsid w:val="00156F4A"/>
    <w:rsid w:val="00167A28"/>
    <w:rsid w:val="001749D9"/>
    <w:rsid w:val="00174BE2"/>
    <w:rsid w:val="00197E10"/>
    <w:rsid w:val="001A3C94"/>
    <w:rsid w:val="001A5DAE"/>
    <w:rsid w:val="001B58DB"/>
    <w:rsid w:val="001B664A"/>
    <w:rsid w:val="001C4C96"/>
    <w:rsid w:val="002003DE"/>
    <w:rsid w:val="002065C4"/>
    <w:rsid w:val="00210B66"/>
    <w:rsid w:val="00211346"/>
    <w:rsid w:val="00212080"/>
    <w:rsid w:val="00241455"/>
    <w:rsid w:val="002461F4"/>
    <w:rsid w:val="002477C3"/>
    <w:rsid w:val="00263227"/>
    <w:rsid w:val="002A3041"/>
    <w:rsid w:val="002A773D"/>
    <w:rsid w:val="002B4A7F"/>
    <w:rsid w:val="002C32C2"/>
    <w:rsid w:val="002D1D4F"/>
    <w:rsid w:val="002D7D45"/>
    <w:rsid w:val="002E1366"/>
    <w:rsid w:val="002E4885"/>
    <w:rsid w:val="002E659F"/>
    <w:rsid w:val="00320CEA"/>
    <w:rsid w:val="0032676A"/>
    <w:rsid w:val="003440EC"/>
    <w:rsid w:val="00347F76"/>
    <w:rsid w:val="0035231A"/>
    <w:rsid w:val="00364A68"/>
    <w:rsid w:val="003917D7"/>
    <w:rsid w:val="003976FD"/>
    <w:rsid w:val="003C282F"/>
    <w:rsid w:val="003D287D"/>
    <w:rsid w:val="003E2C0F"/>
    <w:rsid w:val="00406B41"/>
    <w:rsid w:val="0043542A"/>
    <w:rsid w:val="00494AC3"/>
    <w:rsid w:val="00496A58"/>
    <w:rsid w:val="004D6640"/>
    <w:rsid w:val="00502909"/>
    <w:rsid w:val="0052155C"/>
    <w:rsid w:val="005352D0"/>
    <w:rsid w:val="005352FA"/>
    <w:rsid w:val="005657B8"/>
    <w:rsid w:val="005667AC"/>
    <w:rsid w:val="00570370"/>
    <w:rsid w:val="00576E50"/>
    <w:rsid w:val="005836FC"/>
    <w:rsid w:val="005C1505"/>
    <w:rsid w:val="005C4689"/>
    <w:rsid w:val="005E3CEA"/>
    <w:rsid w:val="005E72B1"/>
    <w:rsid w:val="005F2C51"/>
    <w:rsid w:val="005F6EE8"/>
    <w:rsid w:val="00641903"/>
    <w:rsid w:val="00674138"/>
    <w:rsid w:val="00675075"/>
    <w:rsid w:val="00677FB8"/>
    <w:rsid w:val="006812ED"/>
    <w:rsid w:val="00683370"/>
    <w:rsid w:val="006A41FC"/>
    <w:rsid w:val="006B3208"/>
    <w:rsid w:val="006F0323"/>
    <w:rsid w:val="00735F86"/>
    <w:rsid w:val="00753CE8"/>
    <w:rsid w:val="0075622F"/>
    <w:rsid w:val="00757785"/>
    <w:rsid w:val="007607AC"/>
    <w:rsid w:val="00760CE3"/>
    <w:rsid w:val="0077103E"/>
    <w:rsid w:val="0077636E"/>
    <w:rsid w:val="007774D8"/>
    <w:rsid w:val="00787E2E"/>
    <w:rsid w:val="007C00C3"/>
    <w:rsid w:val="007C570E"/>
    <w:rsid w:val="007F6804"/>
    <w:rsid w:val="00816228"/>
    <w:rsid w:val="00826F9F"/>
    <w:rsid w:val="00837E7D"/>
    <w:rsid w:val="0084243C"/>
    <w:rsid w:val="00843C60"/>
    <w:rsid w:val="00844091"/>
    <w:rsid w:val="008A3391"/>
    <w:rsid w:val="008B07B4"/>
    <w:rsid w:val="008C0A8E"/>
    <w:rsid w:val="008D2800"/>
    <w:rsid w:val="008D510E"/>
    <w:rsid w:val="008D7202"/>
    <w:rsid w:val="008F232A"/>
    <w:rsid w:val="009274F0"/>
    <w:rsid w:val="0093254F"/>
    <w:rsid w:val="00947B80"/>
    <w:rsid w:val="00961FDF"/>
    <w:rsid w:val="00971A26"/>
    <w:rsid w:val="009965E4"/>
    <w:rsid w:val="009A5817"/>
    <w:rsid w:val="009C4880"/>
    <w:rsid w:val="009C4BC7"/>
    <w:rsid w:val="009D017E"/>
    <w:rsid w:val="009D293B"/>
    <w:rsid w:val="009E2861"/>
    <w:rsid w:val="00A035B6"/>
    <w:rsid w:val="00A043EC"/>
    <w:rsid w:val="00A124C5"/>
    <w:rsid w:val="00A146D5"/>
    <w:rsid w:val="00A268DD"/>
    <w:rsid w:val="00A32A3F"/>
    <w:rsid w:val="00A40274"/>
    <w:rsid w:val="00A52235"/>
    <w:rsid w:val="00A615B5"/>
    <w:rsid w:val="00A82968"/>
    <w:rsid w:val="00A83F36"/>
    <w:rsid w:val="00A85BCB"/>
    <w:rsid w:val="00AB63AD"/>
    <w:rsid w:val="00AD29B6"/>
    <w:rsid w:val="00AE33E0"/>
    <w:rsid w:val="00B13D57"/>
    <w:rsid w:val="00B22C88"/>
    <w:rsid w:val="00B57B78"/>
    <w:rsid w:val="00B82BDE"/>
    <w:rsid w:val="00BA68AC"/>
    <w:rsid w:val="00BB7502"/>
    <w:rsid w:val="00BC03D7"/>
    <w:rsid w:val="00BE71D0"/>
    <w:rsid w:val="00C16B09"/>
    <w:rsid w:val="00C3227E"/>
    <w:rsid w:val="00C40F04"/>
    <w:rsid w:val="00C55FFB"/>
    <w:rsid w:val="00C6738D"/>
    <w:rsid w:val="00C910A0"/>
    <w:rsid w:val="00CA61C8"/>
    <w:rsid w:val="00CA6DEE"/>
    <w:rsid w:val="00CF2A65"/>
    <w:rsid w:val="00D2236C"/>
    <w:rsid w:val="00D2322E"/>
    <w:rsid w:val="00D31D45"/>
    <w:rsid w:val="00D41F8F"/>
    <w:rsid w:val="00D50150"/>
    <w:rsid w:val="00D5104A"/>
    <w:rsid w:val="00D81DAE"/>
    <w:rsid w:val="00D8787D"/>
    <w:rsid w:val="00DB00C0"/>
    <w:rsid w:val="00DC35CC"/>
    <w:rsid w:val="00DF00B7"/>
    <w:rsid w:val="00DF332F"/>
    <w:rsid w:val="00E21BDE"/>
    <w:rsid w:val="00E225F1"/>
    <w:rsid w:val="00E45D86"/>
    <w:rsid w:val="00E625FF"/>
    <w:rsid w:val="00E97AFF"/>
    <w:rsid w:val="00EB15AA"/>
    <w:rsid w:val="00EC660D"/>
    <w:rsid w:val="00F04A00"/>
    <w:rsid w:val="00F14E19"/>
    <w:rsid w:val="00F63822"/>
    <w:rsid w:val="00F819EE"/>
    <w:rsid w:val="00F81A63"/>
    <w:rsid w:val="00F85AEF"/>
    <w:rsid w:val="00F914FA"/>
    <w:rsid w:val="00FC1807"/>
    <w:rsid w:val="00FC6336"/>
    <w:rsid w:val="00FD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 w:type="paragraph" w:styleId="FootnoteText">
    <w:name w:val="footnote text"/>
    <w:basedOn w:val="Normal"/>
    <w:link w:val="FootnoteTextChar"/>
    <w:uiPriority w:val="99"/>
    <w:semiHidden/>
    <w:unhideWhenUsed/>
    <w:rsid w:val="000E59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59AF"/>
    <w:rPr>
      <w:sz w:val="20"/>
      <w:szCs w:val="20"/>
    </w:rPr>
  </w:style>
  <w:style w:type="character" w:styleId="FootnoteReference">
    <w:name w:val="footnote reference"/>
    <w:basedOn w:val="DefaultParagraphFont"/>
    <w:uiPriority w:val="99"/>
    <w:semiHidden/>
    <w:unhideWhenUsed/>
    <w:rsid w:val="000E59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 w:type="paragraph" w:styleId="FootnoteText">
    <w:name w:val="footnote text"/>
    <w:basedOn w:val="Normal"/>
    <w:link w:val="FootnoteTextChar"/>
    <w:uiPriority w:val="99"/>
    <w:semiHidden/>
    <w:unhideWhenUsed/>
    <w:rsid w:val="000E59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59AF"/>
    <w:rPr>
      <w:sz w:val="20"/>
      <w:szCs w:val="20"/>
    </w:rPr>
  </w:style>
  <w:style w:type="character" w:styleId="FootnoteReference">
    <w:name w:val="footnote reference"/>
    <w:basedOn w:val="DefaultParagraphFont"/>
    <w:uiPriority w:val="99"/>
    <w:semiHidden/>
    <w:unhideWhenUsed/>
    <w:rsid w:val="000E59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F05C87EF043C085880904B852E9DC"/>
        <w:category>
          <w:name w:val="General"/>
          <w:gallery w:val="placeholder"/>
        </w:category>
        <w:types>
          <w:type w:val="bbPlcHdr"/>
        </w:types>
        <w:behaviors>
          <w:behavior w:val="content"/>
        </w:behaviors>
        <w:guid w:val="{6D115F08-A9FF-48FB-9EB6-87B1CC6297A3}"/>
      </w:docPartPr>
      <w:docPartBody>
        <w:p w:rsidR="00FC3F75" w:rsidRDefault="006848BD">
          <w:pPr>
            <w:pStyle w:val="AADF05C87EF043C085880904B852E9DC"/>
          </w:pPr>
          <w:r w:rsidRPr="00BB692D">
            <w:rPr>
              <w:rStyle w:val="PlaceholderText"/>
            </w:rPr>
            <w:t>Choose an item.</w:t>
          </w:r>
        </w:p>
      </w:docPartBody>
    </w:docPart>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0ECB26C42F084848B8DAED09CF5E2B52"/>
        <w:category>
          <w:name w:val="General"/>
          <w:gallery w:val="placeholder"/>
        </w:category>
        <w:types>
          <w:type w:val="bbPlcHdr"/>
        </w:types>
        <w:behaviors>
          <w:behavior w:val="content"/>
        </w:behaviors>
        <w:guid w:val="{036C719D-D270-4DF3-8BA2-0A8590EB6756}"/>
      </w:docPartPr>
      <w:docPartBody>
        <w:p w:rsidR="003B79C4" w:rsidRDefault="00142EE1" w:rsidP="00142EE1">
          <w:pPr>
            <w:pStyle w:val="0ECB26C42F084848B8DAED09CF5E2B522"/>
          </w:pPr>
          <w:r w:rsidRPr="00364A68">
            <w:rPr>
              <w:rStyle w:val="PlaceholderText"/>
              <w:rFonts w:ascii="Times New Roman" w:hAnsi="Times New Roman"/>
              <w:color w:val="808080" w:themeColor="background1" w:themeShade="80"/>
            </w:rPr>
            <w:t>Click here to enter the project 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848BD"/>
    <w:rsid w:val="00004895"/>
    <w:rsid w:val="00017839"/>
    <w:rsid w:val="00142EE1"/>
    <w:rsid w:val="001C7886"/>
    <w:rsid w:val="00232A09"/>
    <w:rsid w:val="002A23E4"/>
    <w:rsid w:val="00330236"/>
    <w:rsid w:val="0033752C"/>
    <w:rsid w:val="00365A4C"/>
    <w:rsid w:val="003B79C4"/>
    <w:rsid w:val="004546EF"/>
    <w:rsid w:val="00484614"/>
    <w:rsid w:val="004B6A4F"/>
    <w:rsid w:val="005D4D61"/>
    <w:rsid w:val="005E3C79"/>
    <w:rsid w:val="005F56BF"/>
    <w:rsid w:val="0064338A"/>
    <w:rsid w:val="006848BD"/>
    <w:rsid w:val="008B6ACE"/>
    <w:rsid w:val="008F209F"/>
    <w:rsid w:val="009655A8"/>
    <w:rsid w:val="009B1FA4"/>
    <w:rsid w:val="00A077BB"/>
    <w:rsid w:val="00A97F3C"/>
    <w:rsid w:val="00AF7AD0"/>
    <w:rsid w:val="00B11BD3"/>
    <w:rsid w:val="00B84110"/>
    <w:rsid w:val="00BE328B"/>
    <w:rsid w:val="00C35641"/>
    <w:rsid w:val="00C64D66"/>
    <w:rsid w:val="00C70C75"/>
    <w:rsid w:val="00C87605"/>
    <w:rsid w:val="00D3491B"/>
    <w:rsid w:val="00DC6089"/>
    <w:rsid w:val="00E40BF5"/>
    <w:rsid w:val="00E523DF"/>
    <w:rsid w:val="00E96FD8"/>
    <w:rsid w:val="00F435D0"/>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EE1"/>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 w:type="paragraph" w:customStyle="1" w:styleId="FB3874744FB143F9817E10B9F692FE03">
    <w:name w:val="FB3874744FB143F9817E10B9F692FE03"/>
    <w:rsid w:val="00C70C75"/>
    <w:pPr>
      <w:spacing w:after="0" w:line="240" w:lineRule="auto"/>
    </w:pPr>
    <w:rPr>
      <w:rFonts w:ascii="Georgia" w:eastAsiaTheme="minorHAnsi" w:hAnsi="Georgia"/>
      <w:sz w:val="24"/>
      <w:szCs w:val="21"/>
    </w:rPr>
  </w:style>
  <w:style w:type="paragraph" w:customStyle="1" w:styleId="E3B37ED663D449F5B6E712FE2025DC80">
    <w:name w:val="E3B37ED663D449F5B6E712FE2025DC80"/>
    <w:rsid w:val="00C70C75"/>
    <w:pPr>
      <w:spacing w:after="0" w:line="240" w:lineRule="auto"/>
    </w:pPr>
    <w:rPr>
      <w:rFonts w:ascii="Georgia" w:eastAsiaTheme="minorHAnsi" w:hAnsi="Georgia"/>
      <w:sz w:val="24"/>
      <w:szCs w:val="21"/>
    </w:rPr>
  </w:style>
  <w:style w:type="paragraph" w:customStyle="1" w:styleId="471D01C3561549CA8D544E41C31DB717">
    <w:name w:val="471D01C3561549CA8D544E41C31DB717"/>
    <w:rsid w:val="00C70C75"/>
    <w:pPr>
      <w:spacing w:after="0" w:line="240" w:lineRule="auto"/>
    </w:pPr>
    <w:rPr>
      <w:rFonts w:ascii="Georgia" w:eastAsiaTheme="minorHAnsi" w:hAnsi="Georgia"/>
      <w:sz w:val="24"/>
      <w:szCs w:val="21"/>
    </w:rPr>
  </w:style>
  <w:style w:type="paragraph" w:customStyle="1" w:styleId="8D66437809214B698D47EF57D6A51630">
    <w:name w:val="8D66437809214B698D47EF57D6A51630"/>
    <w:rsid w:val="00C70C75"/>
    <w:pPr>
      <w:spacing w:after="0" w:line="240" w:lineRule="auto"/>
    </w:pPr>
    <w:rPr>
      <w:rFonts w:ascii="Georgia" w:eastAsiaTheme="minorHAnsi" w:hAnsi="Georgia"/>
      <w:sz w:val="24"/>
      <w:szCs w:val="21"/>
    </w:rPr>
  </w:style>
  <w:style w:type="paragraph" w:customStyle="1" w:styleId="6917658E3ABF4455B80BEE3B07FCAA16">
    <w:name w:val="6917658E3ABF4455B80BEE3B07FCAA16"/>
    <w:rsid w:val="00C70C75"/>
    <w:rPr>
      <w:rFonts w:eastAsiaTheme="minorHAnsi"/>
    </w:rPr>
  </w:style>
  <w:style w:type="paragraph" w:customStyle="1" w:styleId="5643DA0D309547E39BC3135C2D215C2F1">
    <w:name w:val="5643DA0D309547E39BC3135C2D215C2F1"/>
    <w:rsid w:val="00C70C75"/>
    <w:rPr>
      <w:rFonts w:eastAsiaTheme="minorHAnsi"/>
    </w:rPr>
  </w:style>
  <w:style w:type="paragraph" w:customStyle="1" w:styleId="FB3874744FB143F9817E10B9F692FE031">
    <w:name w:val="FB3874744FB143F9817E10B9F692FE031"/>
    <w:rsid w:val="00C70C75"/>
    <w:pPr>
      <w:spacing w:after="0" w:line="240" w:lineRule="auto"/>
    </w:pPr>
    <w:rPr>
      <w:rFonts w:ascii="Georgia" w:eastAsiaTheme="minorHAnsi" w:hAnsi="Georgia"/>
      <w:sz w:val="24"/>
      <w:szCs w:val="21"/>
    </w:rPr>
  </w:style>
  <w:style w:type="paragraph" w:customStyle="1" w:styleId="E3B37ED663D449F5B6E712FE2025DC801">
    <w:name w:val="E3B37ED663D449F5B6E712FE2025DC801"/>
    <w:rsid w:val="00C70C75"/>
    <w:pPr>
      <w:spacing w:after="0" w:line="240" w:lineRule="auto"/>
    </w:pPr>
    <w:rPr>
      <w:rFonts w:ascii="Georgia" w:eastAsiaTheme="minorHAnsi" w:hAnsi="Georgia"/>
      <w:sz w:val="24"/>
      <w:szCs w:val="21"/>
    </w:rPr>
  </w:style>
  <w:style w:type="paragraph" w:customStyle="1" w:styleId="471D01C3561549CA8D544E41C31DB7171">
    <w:name w:val="471D01C3561549CA8D544E41C31DB7171"/>
    <w:rsid w:val="00C70C75"/>
    <w:pPr>
      <w:spacing w:after="0" w:line="240" w:lineRule="auto"/>
    </w:pPr>
    <w:rPr>
      <w:rFonts w:ascii="Georgia" w:eastAsiaTheme="minorHAnsi" w:hAnsi="Georgia"/>
      <w:sz w:val="24"/>
      <w:szCs w:val="21"/>
    </w:rPr>
  </w:style>
  <w:style w:type="paragraph" w:customStyle="1" w:styleId="8D66437809214B698D47EF57D6A516301">
    <w:name w:val="8D66437809214B698D47EF57D6A516301"/>
    <w:rsid w:val="00C70C75"/>
    <w:pPr>
      <w:spacing w:after="0" w:line="240" w:lineRule="auto"/>
    </w:pPr>
    <w:rPr>
      <w:rFonts w:ascii="Georgia" w:eastAsiaTheme="minorHAnsi" w:hAnsi="Georgia"/>
      <w:sz w:val="24"/>
      <w:szCs w:val="21"/>
    </w:rPr>
  </w:style>
  <w:style w:type="paragraph" w:customStyle="1" w:styleId="5643DA0D309547E39BC3135C2D215C2F2">
    <w:name w:val="5643DA0D309547E39BC3135C2D215C2F2"/>
    <w:rsid w:val="00C70C75"/>
    <w:rPr>
      <w:rFonts w:eastAsiaTheme="minorHAnsi"/>
    </w:rPr>
  </w:style>
  <w:style w:type="paragraph" w:customStyle="1" w:styleId="20A975F6467F436EA7C1454F72CC2A63">
    <w:name w:val="20A975F6467F436EA7C1454F72CC2A63"/>
    <w:rsid w:val="00C70C75"/>
    <w:rPr>
      <w:rFonts w:eastAsiaTheme="minorHAnsi"/>
    </w:rPr>
  </w:style>
  <w:style w:type="paragraph" w:customStyle="1" w:styleId="FB3874744FB143F9817E10B9F692FE032">
    <w:name w:val="FB3874744FB143F9817E10B9F692FE032"/>
    <w:rsid w:val="00C70C75"/>
    <w:pPr>
      <w:spacing w:after="0" w:line="240" w:lineRule="auto"/>
    </w:pPr>
    <w:rPr>
      <w:rFonts w:ascii="Georgia" w:eastAsiaTheme="minorHAnsi" w:hAnsi="Georgia"/>
      <w:sz w:val="24"/>
      <w:szCs w:val="21"/>
    </w:rPr>
  </w:style>
  <w:style w:type="paragraph" w:customStyle="1" w:styleId="E3B37ED663D449F5B6E712FE2025DC802">
    <w:name w:val="E3B37ED663D449F5B6E712FE2025DC802"/>
    <w:rsid w:val="00C70C75"/>
    <w:pPr>
      <w:spacing w:after="0" w:line="240" w:lineRule="auto"/>
    </w:pPr>
    <w:rPr>
      <w:rFonts w:ascii="Georgia" w:eastAsiaTheme="minorHAnsi" w:hAnsi="Georgia"/>
      <w:sz w:val="24"/>
      <w:szCs w:val="21"/>
    </w:rPr>
  </w:style>
  <w:style w:type="paragraph" w:customStyle="1" w:styleId="471D01C3561549CA8D544E41C31DB7172">
    <w:name w:val="471D01C3561549CA8D544E41C31DB7172"/>
    <w:rsid w:val="00C70C75"/>
    <w:pPr>
      <w:spacing w:after="0" w:line="240" w:lineRule="auto"/>
    </w:pPr>
    <w:rPr>
      <w:rFonts w:ascii="Georgia" w:eastAsiaTheme="minorHAnsi" w:hAnsi="Georgia"/>
      <w:sz w:val="24"/>
      <w:szCs w:val="21"/>
    </w:rPr>
  </w:style>
  <w:style w:type="paragraph" w:customStyle="1" w:styleId="8D66437809214B698D47EF57D6A516302">
    <w:name w:val="8D66437809214B698D47EF57D6A516302"/>
    <w:rsid w:val="00C70C75"/>
    <w:pPr>
      <w:spacing w:after="0" w:line="240" w:lineRule="auto"/>
    </w:pPr>
    <w:rPr>
      <w:rFonts w:ascii="Georgia" w:eastAsiaTheme="minorHAnsi" w:hAnsi="Georgia"/>
      <w:sz w:val="24"/>
      <w:szCs w:val="21"/>
    </w:rPr>
  </w:style>
  <w:style w:type="paragraph" w:customStyle="1" w:styleId="0ECB26C42F084848B8DAED09CF5E2B52">
    <w:name w:val="0ECB26C42F084848B8DAED09CF5E2B52"/>
    <w:rsid w:val="00C70C75"/>
    <w:pPr>
      <w:spacing w:after="0" w:line="240" w:lineRule="auto"/>
    </w:pPr>
    <w:rPr>
      <w:rFonts w:ascii="Georgia" w:eastAsiaTheme="minorHAnsi" w:hAnsi="Georgia"/>
      <w:sz w:val="24"/>
      <w:szCs w:val="21"/>
    </w:rPr>
  </w:style>
  <w:style w:type="paragraph" w:customStyle="1" w:styleId="5643DA0D309547E39BC3135C2D215C2F3">
    <w:name w:val="5643DA0D309547E39BC3135C2D215C2F3"/>
    <w:rsid w:val="00C70C75"/>
    <w:rPr>
      <w:rFonts w:eastAsiaTheme="minorHAnsi"/>
    </w:rPr>
  </w:style>
  <w:style w:type="paragraph" w:customStyle="1" w:styleId="20A975F6467F436EA7C1454F72CC2A631">
    <w:name w:val="20A975F6467F436EA7C1454F72CC2A631"/>
    <w:rsid w:val="00C70C75"/>
    <w:rPr>
      <w:rFonts w:eastAsiaTheme="minorHAnsi"/>
    </w:rPr>
  </w:style>
  <w:style w:type="paragraph" w:customStyle="1" w:styleId="FB3874744FB143F9817E10B9F692FE033">
    <w:name w:val="FB3874744FB143F9817E10B9F692FE033"/>
    <w:rsid w:val="00B11BD3"/>
    <w:pPr>
      <w:spacing w:after="0" w:line="240" w:lineRule="auto"/>
    </w:pPr>
    <w:rPr>
      <w:rFonts w:ascii="Georgia" w:eastAsiaTheme="minorHAnsi" w:hAnsi="Georgia"/>
      <w:sz w:val="24"/>
      <w:szCs w:val="21"/>
    </w:rPr>
  </w:style>
  <w:style w:type="paragraph" w:customStyle="1" w:styleId="E3B37ED663D449F5B6E712FE2025DC803">
    <w:name w:val="E3B37ED663D449F5B6E712FE2025DC803"/>
    <w:rsid w:val="00B11BD3"/>
    <w:pPr>
      <w:spacing w:after="0" w:line="240" w:lineRule="auto"/>
    </w:pPr>
    <w:rPr>
      <w:rFonts w:ascii="Georgia" w:eastAsiaTheme="minorHAnsi" w:hAnsi="Georgia"/>
      <w:sz w:val="24"/>
      <w:szCs w:val="21"/>
    </w:rPr>
  </w:style>
  <w:style w:type="paragraph" w:customStyle="1" w:styleId="471D01C3561549CA8D544E41C31DB7173">
    <w:name w:val="471D01C3561549CA8D544E41C31DB7173"/>
    <w:rsid w:val="00B11BD3"/>
    <w:pPr>
      <w:spacing w:after="0" w:line="240" w:lineRule="auto"/>
    </w:pPr>
    <w:rPr>
      <w:rFonts w:ascii="Georgia" w:eastAsiaTheme="minorHAnsi" w:hAnsi="Georgia"/>
      <w:sz w:val="24"/>
      <w:szCs w:val="21"/>
    </w:rPr>
  </w:style>
  <w:style w:type="paragraph" w:customStyle="1" w:styleId="8D66437809214B698D47EF57D6A516303">
    <w:name w:val="8D66437809214B698D47EF57D6A516303"/>
    <w:rsid w:val="00B11BD3"/>
    <w:pPr>
      <w:spacing w:after="0" w:line="240" w:lineRule="auto"/>
    </w:pPr>
    <w:rPr>
      <w:rFonts w:ascii="Georgia" w:eastAsiaTheme="minorHAnsi" w:hAnsi="Georgia"/>
      <w:sz w:val="24"/>
      <w:szCs w:val="21"/>
    </w:rPr>
  </w:style>
  <w:style w:type="paragraph" w:customStyle="1" w:styleId="0ECB26C42F084848B8DAED09CF5E2B521">
    <w:name w:val="0ECB26C42F084848B8DAED09CF5E2B521"/>
    <w:rsid w:val="00B11BD3"/>
    <w:pPr>
      <w:spacing w:after="0" w:line="240" w:lineRule="auto"/>
    </w:pPr>
    <w:rPr>
      <w:rFonts w:ascii="Georgia" w:eastAsiaTheme="minorHAnsi" w:hAnsi="Georgia"/>
      <w:sz w:val="24"/>
      <w:szCs w:val="21"/>
    </w:rPr>
  </w:style>
  <w:style w:type="paragraph" w:customStyle="1" w:styleId="5643DA0D309547E39BC3135C2D215C2F4">
    <w:name w:val="5643DA0D309547E39BC3135C2D215C2F4"/>
    <w:rsid w:val="00B11BD3"/>
    <w:rPr>
      <w:rFonts w:eastAsiaTheme="minorHAnsi"/>
    </w:rPr>
  </w:style>
  <w:style w:type="paragraph" w:customStyle="1" w:styleId="20A975F6467F436EA7C1454F72CC2A632">
    <w:name w:val="20A975F6467F436EA7C1454F72CC2A632"/>
    <w:rsid w:val="00B11BD3"/>
    <w:rPr>
      <w:rFonts w:eastAsiaTheme="minorHAnsi"/>
    </w:rPr>
  </w:style>
  <w:style w:type="paragraph" w:customStyle="1" w:styleId="FB3874744FB143F9817E10B9F692FE034">
    <w:name w:val="FB3874744FB143F9817E10B9F692FE034"/>
    <w:rsid w:val="00142EE1"/>
    <w:pPr>
      <w:spacing w:after="0" w:line="240" w:lineRule="auto"/>
    </w:pPr>
    <w:rPr>
      <w:rFonts w:ascii="Georgia" w:hAnsi="Georgia"/>
      <w:sz w:val="24"/>
      <w:szCs w:val="21"/>
    </w:rPr>
  </w:style>
  <w:style w:type="paragraph" w:customStyle="1" w:styleId="E3B37ED663D449F5B6E712FE2025DC804">
    <w:name w:val="E3B37ED663D449F5B6E712FE2025DC804"/>
    <w:rsid w:val="00142EE1"/>
    <w:pPr>
      <w:spacing w:after="0" w:line="240" w:lineRule="auto"/>
    </w:pPr>
    <w:rPr>
      <w:rFonts w:ascii="Georgia" w:hAnsi="Georgia"/>
      <w:sz w:val="24"/>
      <w:szCs w:val="21"/>
    </w:rPr>
  </w:style>
  <w:style w:type="paragraph" w:customStyle="1" w:styleId="471D01C3561549CA8D544E41C31DB7174">
    <w:name w:val="471D01C3561549CA8D544E41C31DB7174"/>
    <w:rsid w:val="00142EE1"/>
    <w:pPr>
      <w:spacing w:after="0" w:line="240" w:lineRule="auto"/>
    </w:pPr>
    <w:rPr>
      <w:rFonts w:ascii="Georgia" w:hAnsi="Georgia"/>
      <w:sz w:val="24"/>
      <w:szCs w:val="21"/>
    </w:rPr>
  </w:style>
  <w:style w:type="paragraph" w:customStyle="1" w:styleId="8D66437809214B698D47EF57D6A516304">
    <w:name w:val="8D66437809214B698D47EF57D6A516304"/>
    <w:rsid w:val="00142EE1"/>
    <w:pPr>
      <w:spacing w:after="0" w:line="240" w:lineRule="auto"/>
    </w:pPr>
    <w:rPr>
      <w:rFonts w:ascii="Georgia" w:hAnsi="Georgia"/>
      <w:sz w:val="24"/>
      <w:szCs w:val="21"/>
    </w:rPr>
  </w:style>
  <w:style w:type="paragraph" w:customStyle="1" w:styleId="0ECB26C42F084848B8DAED09CF5E2B522">
    <w:name w:val="0ECB26C42F084848B8DAED09CF5E2B522"/>
    <w:rsid w:val="00142EE1"/>
    <w:pPr>
      <w:spacing w:after="0" w:line="240" w:lineRule="auto"/>
    </w:pPr>
    <w:rPr>
      <w:rFonts w:ascii="Georgia" w:hAnsi="Georgia"/>
      <w:sz w:val="24"/>
      <w:szCs w:val="21"/>
    </w:rPr>
  </w:style>
  <w:style w:type="paragraph" w:customStyle="1" w:styleId="5643DA0D309547E39BC3135C2D215C2F5">
    <w:name w:val="5643DA0D309547E39BC3135C2D215C2F5"/>
    <w:rsid w:val="00142EE1"/>
  </w:style>
  <w:style w:type="paragraph" w:customStyle="1" w:styleId="20A975F6467F436EA7C1454F72CC2A633">
    <w:name w:val="20A975F6467F436EA7C1454F72CC2A633"/>
    <w:rsid w:val="00142E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C1D17-01A0-44EE-A844-BAB93AD24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2</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2012-05-01T19:30:00Z</cp:lastPrinted>
  <dcterms:created xsi:type="dcterms:W3CDTF">2014-06-19T17:01:00Z</dcterms:created>
  <dcterms:modified xsi:type="dcterms:W3CDTF">2014-06-19T17:01:00Z</dcterms:modified>
</cp:coreProperties>
</file>