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F7205A">
        <w:rPr>
          <w:rFonts w:ascii="Times New Roman" w:hAnsi="Times New Roman" w:cs="Times New Roman"/>
          <w:b/>
        </w:rPr>
        <w:t xml:space="preserve"> </w:t>
      </w:r>
      <w:r w:rsidR="00F440A2">
        <w:rPr>
          <w:rFonts w:ascii="Helv" w:hAnsi="Helv" w:cs="Helv"/>
          <w:color w:val="000000"/>
          <w:sz w:val="20"/>
          <w:szCs w:val="20"/>
        </w:rPr>
        <w:t>R1360110063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</w:t>
      </w:r>
      <w:r w:rsidR="004C3D61">
        <w:rPr>
          <w:rFonts w:ascii="Times New Roman" w:hAnsi="Times New Roman" w:cs="Times New Roman"/>
        </w:rPr>
        <w:t xml:space="preserve"> </w:t>
      </w:r>
      <w:proofErr w:type="gramStart"/>
      <w:r w:rsidR="004C3D61" w:rsidRPr="004C3D61">
        <w:rPr>
          <w:rFonts w:ascii="Times New Roman" w:hAnsi="Times New Roman" w:cs="Times New Roman"/>
          <w:b/>
        </w:rPr>
        <w:t>J1360110063  SUU</w:t>
      </w:r>
      <w:proofErr w:type="gramEnd"/>
      <w:r w:rsidR="004C3D61" w:rsidRPr="004C3D61">
        <w:rPr>
          <w:rFonts w:ascii="Times New Roman" w:hAnsi="Times New Roman" w:cs="Times New Roman"/>
          <w:b/>
        </w:rPr>
        <w:t>-30</w:t>
      </w:r>
    </w:p>
    <w:p w:rsidR="00167C6E" w:rsidRPr="00167C6E" w:rsidRDefault="00502909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167C6E">
        <w:rPr>
          <w:rFonts w:ascii="Times New Roman" w:hAnsi="Times New Roman" w:cs="Times New Roman"/>
          <w:b/>
        </w:rPr>
        <w:t xml:space="preserve">  </w:t>
      </w:r>
      <w:r w:rsidR="00167C6E">
        <w:rPr>
          <w:rFonts w:ascii="Times New Roman" w:hAnsi="Times New Roman" w:cs="Times New Roman"/>
        </w:rPr>
        <w:t>Cedar Breaks National Monument</w:t>
      </w:r>
    </w:p>
    <w:p w:rsidR="00787E2E" w:rsidRPr="00450158" w:rsidRDefault="00787E2E" w:rsidP="00787E2E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167C6E">
        <w:rPr>
          <w:rFonts w:ascii="Times New Roman" w:hAnsi="Times New Roman" w:cs="Times New Roman"/>
          <w:b/>
        </w:rPr>
        <w:t xml:space="preserve">  </w:t>
      </w:r>
      <w:r w:rsidR="00450158">
        <w:rPr>
          <w:rFonts w:ascii="Times New Roman" w:hAnsi="Times New Roman" w:cs="Times New Roman"/>
        </w:rPr>
        <w:t>Enhancing a Trail Experience and Accessibility through a Digital Media Application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450158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</w:t>
      </w:r>
      <w:r w:rsidR="00D8787D" w:rsidRPr="00837E7D">
        <w:rPr>
          <w:rFonts w:ascii="Times New Roman" w:hAnsi="Times New Roman" w:cs="Times New Roman"/>
          <w:b/>
        </w:rPr>
        <w:t xml:space="preserve"> (pick from drop down list)</w:t>
      </w:r>
      <w:r w:rsidRPr="00837E7D">
        <w:rPr>
          <w:rFonts w:ascii="Times New Roman" w:hAnsi="Times New Roman" w:cs="Times New Roman"/>
          <w:b/>
        </w:rPr>
        <w:t>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450158">
            <w:rPr>
              <w:rStyle w:val="Style1Char"/>
              <w:rFonts w:ascii="Times New Roman" w:hAnsi="Times New Roman" w:cs="Times New Roman"/>
            </w:rPr>
            <w:t>Southern Utah University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677FB8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450158">
        <w:rPr>
          <w:rFonts w:ascii="Times New Roman" w:hAnsi="Times New Roman" w:cs="Times New Roman"/>
        </w:rPr>
        <w:t>Seth Ohms, Intergovernmental Internship Cooperative (IIC) Campus Coordinator, Government Relations and Regional Services Department</w:t>
      </w:r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Utah University</w:t>
      </w:r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207 South 900 West</w:t>
      </w:r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City, UT  84720</w:t>
      </w:r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435-586-1981</w:t>
      </w:r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 </w:t>
      </w:r>
      <w:hyperlink r:id="rId9" w:history="1">
        <w:r w:rsidRPr="00013336">
          <w:rPr>
            <w:rStyle w:val="Hyperlink"/>
            <w:rFonts w:ascii="Times New Roman" w:hAnsi="Times New Roman" w:cs="Times New Roman"/>
          </w:rPr>
          <w:t>sethohms@suu.edu</w:t>
        </w:r>
      </w:hyperlink>
    </w:p>
    <w:p w:rsidR="00450158" w:rsidRPr="00837E7D" w:rsidRDefault="00450158" w:rsidP="00677FB8">
      <w:pPr>
        <w:spacing w:after="0" w:line="240" w:lineRule="auto"/>
        <w:rPr>
          <w:rFonts w:ascii="Times New Roman" w:hAnsi="Times New Roman" w:cs="Times New Roman"/>
        </w:rPr>
      </w:pPr>
    </w:p>
    <w:p w:rsidR="00677FB8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C953A3">
        <w:rPr>
          <w:rFonts w:ascii="Times New Roman" w:hAnsi="Times New Roman" w:cs="Times New Roman"/>
          <w:b/>
        </w:rPr>
        <w:t>Partner Administrative Contact:</w:t>
      </w:r>
      <w:r w:rsidRPr="00C953A3">
        <w:rPr>
          <w:rFonts w:ascii="Times New Roman" w:hAnsi="Times New Roman" w:cs="Times New Roman"/>
        </w:rPr>
        <w:t xml:space="preserve"> </w:t>
      </w:r>
      <w:r w:rsidR="00C953A3">
        <w:rPr>
          <w:rFonts w:ascii="Times New Roman" w:hAnsi="Times New Roman" w:cs="Times New Roman"/>
        </w:rPr>
        <w:t>Bill O’Neill, Director of Sponsored Research and Grants</w:t>
      </w:r>
    </w:p>
    <w:p w:rsidR="00C953A3" w:rsidRDefault="00C953A3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Utah University</w:t>
      </w:r>
    </w:p>
    <w:p w:rsidR="00C953A3" w:rsidRDefault="00C953A3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351 West University Boulevard, AD 304C</w:t>
      </w:r>
    </w:p>
    <w:p w:rsidR="00C953A3" w:rsidRDefault="00C953A3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City, UT  84720</w:t>
      </w:r>
    </w:p>
    <w:p w:rsidR="00C953A3" w:rsidRDefault="00C953A3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435-865-8175</w:t>
      </w:r>
    </w:p>
    <w:p w:rsidR="00C953A3" w:rsidRDefault="00C953A3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435-586-5475</w:t>
      </w:r>
    </w:p>
    <w:p w:rsidR="00C953A3" w:rsidRPr="00837E7D" w:rsidRDefault="00C953A3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 oneill@suu.edu</w:t>
      </w:r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  <w:b/>
        </w:rPr>
      </w:pPr>
    </w:p>
    <w:p w:rsidR="00677FB8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450158">
        <w:rPr>
          <w:rFonts w:ascii="Times New Roman" w:hAnsi="Times New Roman" w:cs="Times New Roman"/>
        </w:rPr>
        <w:t>Paul Roelandt, Superintendent</w:t>
      </w:r>
      <w:r w:rsidR="00D65B1B">
        <w:rPr>
          <w:rFonts w:ascii="Times New Roman" w:hAnsi="Times New Roman" w:cs="Times New Roman"/>
        </w:rPr>
        <w:t>, Cedar Breaks National Monument</w:t>
      </w:r>
    </w:p>
    <w:p w:rsidR="00D65B1B" w:rsidRDefault="00D65B1B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2390 West Highway 56, Suite #11</w:t>
      </w:r>
    </w:p>
    <w:p w:rsidR="00D65B1B" w:rsidRDefault="00D65B1B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City, UT  84720</w:t>
      </w:r>
    </w:p>
    <w:p w:rsidR="00D65B1B" w:rsidRDefault="00D65B1B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435-586-9451 ext. 4421</w:t>
      </w:r>
    </w:p>
    <w:p w:rsidR="00D65B1B" w:rsidRDefault="00D65B1B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435-586-3813</w:t>
      </w:r>
    </w:p>
    <w:p w:rsidR="00D65B1B" w:rsidRDefault="00D65B1B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 </w:t>
      </w:r>
      <w:hyperlink r:id="rId10" w:history="1">
        <w:r w:rsidRPr="00013336">
          <w:rPr>
            <w:rStyle w:val="Hyperlink"/>
            <w:rFonts w:ascii="Times New Roman" w:hAnsi="Times New Roman" w:cs="Times New Roman"/>
          </w:rPr>
          <w:t>paul_roelandt@nps.gov</w:t>
        </w:r>
      </w:hyperlink>
    </w:p>
    <w:p w:rsidR="00450158" w:rsidRDefault="00450158" w:rsidP="00677FB8">
      <w:pPr>
        <w:spacing w:after="0" w:line="240" w:lineRule="auto"/>
        <w:rPr>
          <w:rFonts w:ascii="Times New Roman" w:hAnsi="Times New Roman" w:cs="Times New Roman"/>
          <w:b/>
        </w:rPr>
      </w:pP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143B3F">
        <w:rPr>
          <w:rFonts w:ascii="Times New Roman" w:hAnsi="Times New Roman" w:cs="Times New Roman"/>
          <w:b/>
        </w:rPr>
        <w:t>NPS Technical Expert</w:t>
      </w:r>
      <w:r w:rsidR="00121EEF" w:rsidRPr="00143B3F">
        <w:rPr>
          <w:rFonts w:ascii="Times New Roman" w:hAnsi="Times New Roman" w:cs="Times New Roman"/>
          <w:b/>
        </w:rPr>
        <w:t xml:space="preserve"> (if appropriate)</w:t>
      </w:r>
      <w:r w:rsidRPr="00143B3F">
        <w:rPr>
          <w:rFonts w:ascii="Times New Roman" w:hAnsi="Times New Roman" w:cs="Times New Roman"/>
          <w:b/>
        </w:rPr>
        <w:t>:</w:t>
      </w:r>
      <w:r w:rsidRPr="00143B3F">
        <w:rPr>
          <w:rFonts w:ascii="Times New Roman" w:hAnsi="Times New Roman" w:cs="Times New Roman"/>
        </w:rPr>
        <w:t xml:space="preserve"> </w:t>
      </w:r>
      <w:r w:rsidR="00772885" w:rsidRPr="00143B3F">
        <w:rPr>
          <w:rFonts w:ascii="Times New Roman" w:hAnsi="Times New Roman" w:cs="Times New Roman"/>
        </w:rPr>
        <w:t>Daphne</w:t>
      </w:r>
      <w:r w:rsidR="00143B3F">
        <w:rPr>
          <w:rFonts w:ascii="Times New Roman" w:hAnsi="Times New Roman" w:cs="Times New Roman"/>
        </w:rPr>
        <w:t xml:space="preserve"> Sewing, Chief of Education and Partnerships</w:t>
      </w:r>
    </w:p>
    <w:p w:rsidR="00143B3F" w:rsidRDefault="00143B3F" w:rsidP="00143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2390 West Highway 56, Suite #11</w:t>
      </w:r>
    </w:p>
    <w:p w:rsidR="00143B3F" w:rsidRDefault="00143B3F" w:rsidP="00143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City, UT  84720</w:t>
      </w:r>
    </w:p>
    <w:p w:rsidR="00143B3F" w:rsidRDefault="00143B3F" w:rsidP="00143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435-586-9451 ext. 4425</w:t>
      </w:r>
    </w:p>
    <w:p w:rsidR="00143B3F" w:rsidRDefault="00143B3F" w:rsidP="00143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435-586-3813</w:t>
      </w:r>
    </w:p>
    <w:p w:rsidR="00143B3F" w:rsidRDefault="00143B3F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 </w:t>
      </w:r>
      <w:hyperlink r:id="rId11" w:history="1">
        <w:r w:rsidRPr="007C04DD">
          <w:rPr>
            <w:rStyle w:val="Hyperlink"/>
            <w:rFonts w:ascii="Times New Roman" w:hAnsi="Times New Roman" w:cs="Times New Roman"/>
          </w:rPr>
          <w:t>daphne_sewing@nps.gov</w:t>
        </w:r>
      </w:hyperlink>
    </w:p>
    <w:p w:rsidR="00D41F8F" w:rsidRPr="00837E7D" w:rsidRDefault="00143B3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D757AA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D65B1B">
        <w:rPr>
          <w:rFonts w:ascii="Times New Roman" w:hAnsi="Times New Roman" w:cs="Times New Roman"/>
          <w:b/>
        </w:rPr>
        <w:t xml:space="preserve">  </w:t>
      </w:r>
      <w:r w:rsidR="00BB6EC5">
        <w:rPr>
          <w:rFonts w:ascii="Times New Roman" w:hAnsi="Times New Roman" w:cs="Times New Roman"/>
        </w:rPr>
        <w:t>$</w:t>
      </w:r>
      <w:r w:rsidR="00273CF8">
        <w:rPr>
          <w:rFonts w:ascii="Times New Roman" w:hAnsi="Times New Roman" w:cs="Times New Roman"/>
        </w:rPr>
        <w:t>49</w:t>
      </w:r>
      <w:r w:rsidR="004C3D61">
        <w:rPr>
          <w:rFonts w:ascii="Times New Roman" w:hAnsi="Times New Roman" w:cs="Times New Roman"/>
        </w:rPr>
        <w:t>8</w:t>
      </w:r>
      <w:r w:rsidR="00273CF8">
        <w:rPr>
          <w:rFonts w:ascii="Times New Roman" w:hAnsi="Times New Roman" w:cs="Times New Roman"/>
        </w:rPr>
        <w:t>6.00</w:t>
      </w:r>
      <w:r w:rsidR="00BB6EC5">
        <w:rPr>
          <w:rFonts w:ascii="Times New Roman" w:hAnsi="Times New Roman" w:cs="Times New Roman"/>
        </w:rPr>
        <w:t xml:space="preserve"> 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C953A3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953A3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C953A3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C953A3">
        <w:rPr>
          <w:rFonts w:ascii="Times New Roman" w:hAnsi="Times New Roman" w:cs="Times New Roman"/>
          <w:b/>
        </w:rPr>
        <w:t>Start Date</w:t>
      </w:r>
      <w:r w:rsidR="00121EEF" w:rsidRPr="00C953A3">
        <w:rPr>
          <w:rFonts w:ascii="Times New Roman" w:hAnsi="Times New Roman" w:cs="Times New Roman"/>
          <w:b/>
        </w:rPr>
        <w:t>:</w:t>
      </w:r>
      <w:r w:rsidR="00837E7D" w:rsidRPr="00C953A3">
        <w:rPr>
          <w:rFonts w:ascii="Times New Roman" w:hAnsi="Times New Roman" w:cs="Times New Roman"/>
          <w:b/>
        </w:rPr>
        <w:t xml:space="preserve"> </w:t>
      </w:r>
      <w:r w:rsidR="007C2D0B" w:rsidRPr="00C953A3">
        <w:rPr>
          <w:rFonts w:ascii="Times New Roman" w:hAnsi="Times New Roman" w:cs="Times New Roman"/>
        </w:rPr>
        <w:t>April 15, 2011</w:t>
      </w:r>
      <w:r w:rsidR="00837E7D" w:rsidRPr="00C953A3">
        <w:rPr>
          <w:rFonts w:ascii="Times New Roman" w:hAnsi="Times New Roman" w:cs="Times New Roman"/>
          <w:b/>
        </w:rPr>
        <w:t xml:space="preserve"> </w:t>
      </w:r>
    </w:p>
    <w:p w:rsidR="00121EEF" w:rsidRPr="00C953A3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C953A3">
        <w:rPr>
          <w:rFonts w:ascii="Times New Roman" w:hAnsi="Times New Roman" w:cs="Times New Roman"/>
          <w:b/>
        </w:rPr>
        <w:t xml:space="preserve">Any </w:t>
      </w:r>
      <w:r w:rsidR="00787E2E" w:rsidRPr="00C953A3">
        <w:rPr>
          <w:rFonts w:ascii="Times New Roman" w:hAnsi="Times New Roman" w:cs="Times New Roman"/>
          <w:b/>
        </w:rPr>
        <w:t>O</w:t>
      </w:r>
      <w:r w:rsidRPr="00C953A3">
        <w:rPr>
          <w:rFonts w:ascii="Times New Roman" w:hAnsi="Times New Roman" w:cs="Times New Roman"/>
          <w:b/>
        </w:rPr>
        <w:t xml:space="preserve">ther </w:t>
      </w:r>
      <w:r w:rsidR="00787E2E" w:rsidRPr="00C953A3">
        <w:rPr>
          <w:rFonts w:ascii="Times New Roman" w:hAnsi="Times New Roman" w:cs="Times New Roman"/>
          <w:b/>
        </w:rPr>
        <w:t>Product Milestone</w:t>
      </w:r>
      <w:r w:rsidRPr="00C953A3">
        <w:rPr>
          <w:rFonts w:ascii="Times New Roman" w:hAnsi="Times New Roman" w:cs="Times New Roman"/>
          <w:b/>
        </w:rPr>
        <w:t xml:space="preserve"> Dates you need to include: </w:t>
      </w:r>
      <w:r w:rsidR="00772C75" w:rsidRPr="00C953A3">
        <w:rPr>
          <w:rFonts w:ascii="Times New Roman" w:hAnsi="Times New Roman" w:cs="Times New Roman"/>
        </w:rPr>
        <w:t>December 31</w:t>
      </w:r>
      <w:r w:rsidR="00C6288B" w:rsidRPr="00C953A3">
        <w:rPr>
          <w:rFonts w:ascii="Times New Roman" w:hAnsi="Times New Roman" w:cs="Times New Roman"/>
        </w:rPr>
        <w:t xml:space="preserve">, 2011 Mobile App, completed and registered 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C953A3">
        <w:rPr>
          <w:rFonts w:ascii="Times New Roman" w:hAnsi="Times New Roman" w:cs="Times New Roman"/>
          <w:b/>
        </w:rPr>
        <w:t>End Date</w:t>
      </w:r>
      <w:r w:rsidR="00757785" w:rsidRPr="00C953A3">
        <w:rPr>
          <w:rFonts w:ascii="Times New Roman" w:hAnsi="Times New Roman" w:cs="Times New Roman"/>
          <w:b/>
        </w:rPr>
        <w:t>:</w:t>
      </w:r>
      <w:r w:rsidR="00121EEF" w:rsidRPr="00C953A3">
        <w:rPr>
          <w:rFonts w:ascii="Times New Roman" w:hAnsi="Times New Roman" w:cs="Times New Roman"/>
          <w:b/>
        </w:rPr>
        <w:t xml:space="preserve"> </w:t>
      </w:r>
      <w:r w:rsidR="00772C75" w:rsidRPr="00C953A3">
        <w:rPr>
          <w:rFonts w:ascii="Times New Roman" w:hAnsi="Times New Roman" w:cs="Times New Roman"/>
        </w:rPr>
        <w:t>January 31</w:t>
      </w:r>
      <w:r w:rsidR="00C6288B" w:rsidRPr="00C953A3">
        <w:rPr>
          <w:rFonts w:ascii="Times New Roman" w:hAnsi="Times New Roman" w:cs="Times New Roman"/>
        </w:rPr>
        <w:t>, 201</w:t>
      </w:r>
      <w:r w:rsidR="00772C75" w:rsidRPr="00C953A3">
        <w:rPr>
          <w:rFonts w:ascii="Times New Roman" w:hAnsi="Times New Roman" w:cs="Times New Roman"/>
        </w:rPr>
        <w:t>2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273CF8" w:rsidRDefault="006D7D8C" w:rsidP="00197E10">
          <w:pPr>
            <w:pStyle w:val="PlainTex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This project will </w:t>
          </w:r>
          <w:r w:rsidR="00F151E8">
            <w:rPr>
              <w:rFonts w:ascii="Times New Roman" w:hAnsi="Times New Roman" w:cs="Times New Roman"/>
              <w:szCs w:val="24"/>
            </w:rPr>
            <w:t xml:space="preserve">fund approximately one-half of a student internship to assist in the </w:t>
          </w:r>
          <w:r>
            <w:rPr>
              <w:rFonts w:ascii="Times New Roman" w:hAnsi="Times New Roman" w:cs="Times New Roman"/>
              <w:szCs w:val="24"/>
            </w:rPr>
            <w:t xml:space="preserve">development of a digital media application (“app”) </w:t>
          </w:r>
          <w:r w:rsidR="00FA4190">
            <w:rPr>
              <w:rFonts w:ascii="Times New Roman" w:hAnsi="Times New Roman" w:cs="Times New Roman"/>
              <w:szCs w:val="24"/>
            </w:rPr>
            <w:t xml:space="preserve">that will function as a trail guide </w:t>
          </w:r>
          <w:r>
            <w:rPr>
              <w:rFonts w:ascii="Times New Roman" w:hAnsi="Times New Roman" w:cs="Times New Roman"/>
              <w:szCs w:val="24"/>
            </w:rPr>
            <w:t>for the Alpine Pond Interpretive Trail, a very popular loop trail at Cedar Breaks National Monument.</w:t>
          </w:r>
          <w:r w:rsidR="00D757AA">
            <w:rPr>
              <w:rFonts w:ascii="Times New Roman" w:hAnsi="Times New Roman" w:cs="Times New Roman"/>
              <w:szCs w:val="24"/>
            </w:rPr>
            <w:t xml:space="preserve">  </w:t>
          </w:r>
          <w:r w:rsidR="001966FE">
            <w:rPr>
              <w:rFonts w:ascii="Times New Roman" w:hAnsi="Times New Roman" w:cs="Times New Roman"/>
              <w:szCs w:val="24"/>
            </w:rPr>
            <w:t>A</w:t>
          </w:r>
          <w:r w:rsidR="00D910D6">
            <w:rPr>
              <w:rFonts w:ascii="Times New Roman" w:hAnsi="Times New Roman" w:cs="Times New Roman"/>
              <w:szCs w:val="24"/>
            </w:rPr>
            <w:t xml:space="preserve"> student intern</w:t>
          </w:r>
          <w:r w:rsidR="007663AA">
            <w:rPr>
              <w:rFonts w:ascii="Times New Roman" w:hAnsi="Times New Roman" w:cs="Times New Roman"/>
              <w:szCs w:val="24"/>
            </w:rPr>
            <w:t>, hired through the Intergovernmental Internship Cooperative (IIC) at Southern Utah University, wi</w:t>
          </w:r>
          <w:r w:rsidR="00FA4190">
            <w:rPr>
              <w:rFonts w:ascii="Times New Roman" w:hAnsi="Times New Roman" w:cs="Times New Roman"/>
              <w:szCs w:val="24"/>
            </w:rPr>
            <w:t>ll</w:t>
          </w:r>
          <w:r w:rsidR="00D910D6">
            <w:rPr>
              <w:rFonts w:ascii="Times New Roman" w:hAnsi="Times New Roman" w:cs="Times New Roman"/>
              <w:szCs w:val="24"/>
            </w:rPr>
            <w:t xml:space="preserve"> be utilized to assist Cedar Breaks staff to develop appropriate themes for the trail and assist in “mapping” the app.  There will be a substantive educational component to this project for the intern.  The student intern</w:t>
          </w:r>
          <w:r w:rsidR="001966FE">
            <w:rPr>
              <w:rFonts w:ascii="Times New Roman" w:hAnsi="Times New Roman" w:cs="Times New Roman"/>
              <w:szCs w:val="24"/>
            </w:rPr>
            <w:t xml:space="preserve"> will summarize work progress in monthly meetings with the faculty supervisor</w:t>
          </w:r>
          <w:r w:rsidR="00FA4190">
            <w:rPr>
              <w:rFonts w:ascii="Times New Roman" w:hAnsi="Times New Roman" w:cs="Times New Roman"/>
              <w:szCs w:val="24"/>
            </w:rPr>
            <w:t xml:space="preserve"> (to be identified)</w:t>
          </w:r>
          <w:r w:rsidR="001966FE">
            <w:rPr>
              <w:rFonts w:ascii="Times New Roman" w:hAnsi="Times New Roman" w:cs="Times New Roman"/>
              <w:szCs w:val="24"/>
            </w:rPr>
            <w:t>.  The student intern, faculty supervisor, and appropriate NPS staff will meet at least twice during the internship period.</w:t>
          </w:r>
          <w:r w:rsidR="00D910D6">
            <w:rPr>
              <w:rFonts w:ascii="Times New Roman" w:hAnsi="Times New Roman" w:cs="Times New Roman"/>
              <w:szCs w:val="24"/>
            </w:rPr>
            <w:t xml:space="preserve"> </w:t>
          </w:r>
        </w:p>
        <w:p w:rsidR="00273CF8" w:rsidRDefault="00273CF8" w:rsidP="00197E10">
          <w:pPr>
            <w:pStyle w:val="PlainText"/>
            <w:rPr>
              <w:rFonts w:ascii="Times New Roman" w:hAnsi="Times New Roman" w:cs="Times New Roman"/>
              <w:szCs w:val="24"/>
            </w:rPr>
          </w:pPr>
        </w:p>
        <w:p w:rsidR="00273CF8" w:rsidRDefault="00273CF8" w:rsidP="00273CF8">
          <w:pPr>
            <w:pStyle w:val="PlainTex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The app will be designed to offer visitors a choice of different thematic experiences. The app will provide a higher degree of interaction than the existing interpretive trail brochure by asking questions, providing information in age-appropriate ways, and suggesting additional family activities.  The availability of this app will also increase accessibility to the trail for visitors with certain challenges.  For example, a sight-impaired individual can increase image and text size on a screen, something that cannot be done with a printed trail guide.  </w:t>
          </w:r>
        </w:p>
        <w:p w:rsidR="00364A68" w:rsidRPr="00273CF8" w:rsidRDefault="007906EA" w:rsidP="00197E10">
          <w:pPr>
            <w:pStyle w:val="PlainText"/>
            <w:rPr>
              <w:rFonts w:ascii="Times New Roman" w:hAnsi="Times New Roman" w:cs="Times New Roman"/>
              <w:szCs w:val="24"/>
            </w:rPr>
          </w:pP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837E7D" w:rsidSect="00A615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EA" w:rsidRDefault="007906EA" w:rsidP="00F63822">
      <w:pPr>
        <w:spacing w:after="0" w:line="240" w:lineRule="auto"/>
      </w:pPr>
      <w:r>
        <w:separator/>
      </w:r>
    </w:p>
  </w:endnote>
  <w:endnote w:type="continuationSeparator" w:id="0">
    <w:p w:rsidR="007906EA" w:rsidRDefault="007906EA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2" w:rsidRDefault="00DF1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81072"/>
      <w:docPartObj>
        <w:docPartGallery w:val="Page Numbers (Bottom of Page)"/>
        <w:docPartUnique/>
      </w:docPartObj>
    </w:sdtPr>
    <w:sdtEndPr/>
    <w:sdtContent>
      <w:p w:rsidR="00DF1D62" w:rsidRDefault="00096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D62" w:rsidRDefault="00DF1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2" w:rsidRDefault="00DF1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EA" w:rsidRDefault="007906EA" w:rsidP="00F63822">
      <w:pPr>
        <w:spacing w:after="0" w:line="240" w:lineRule="auto"/>
      </w:pPr>
      <w:r>
        <w:separator/>
      </w:r>
    </w:p>
  </w:footnote>
  <w:footnote w:type="continuationSeparator" w:id="0">
    <w:p w:rsidR="007906EA" w:rsidRDefault="007906EA" w:rsidP="00F6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2" w:rsidRDefault="00DF1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2" w:rsidRDefault="00DF1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2" w:rsidRDefault="00DF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288"/>
    <w:multiLevelType w:val="hybridMultilevel"/>
    <w:tmpl w:val="3EA0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46AF"/>
    <w:multiLevelType w:val="hybridMultilevel"/>
    <w:tmpl w:val="CEECB4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161B6"/>
    <w:rsid w:val="00017327"/>
    <w:rsid w:val="00023570"/>
    <w:rsid w:val="000301BC"/>
    <w:rsid w:val="00037CE6"/>
    <w:rsid w:val="00080710"/>
    <w:rsid w:val="00096342"/>
    <w:rsid w:val="000A4695"/>
    <w:rsid w:val="000D51AC"/>
    <w:rsid w:val="000F214E"/>
    <w:rsid w:val="000F5228"/>
    <w:rsid w:val="00121EEF"/>
    <w:rsid w:val="00143B3F"/>
    <w:rsid w:val="00156F4A"/>
    <w:rsid w:val="00167C6E"/>
    <w:rsid w:val="001749D9"/>
    <w:rsid w:val="00174BE2"/>
    <w:rsid w:val="00177245"/>
    <w:rsid w:val="001966FE"/>
    <w:rsid w:val="00197E10"/>
    <w:rsid w:val="001A08E9"/>
    <w:rsid w:val="001A0D96"/>
    <w:rsid w:val="00201657"/>
    <w:rsid w:val="002065C4"/>
    <w:rsid w:val="00210B66"/>
    <w:rsid w:val="002461F4"/>
    <w:rsid w:val="002477C3"/>
    <w:rsid w:val="00263227"/>
    <w:rsid w:val="00272D4A"/>
    <w:rsid w:val="00273CF8"/>
    <w:rsid w:val="002B4A7F"/>
    <w:rsid w:val="002D7D45"/>
    <w:rsid w:val="002E659F"/>
    <w:rsid w:val="003134EF"/>
    <w:rsid w:val="0032676A"/>
    <w:rsid w:val="00336C7D"/>
    <w:rsid w:val="00347F76"/>
    <w:rsid w:val="00364A68"/>
    <w:rsid w:val="003D287D"/>
    <w:rsid w:val="003E2C0F"/>
    <w:rsid w:val="0043023F"/>
    <w:rsid w:val="00450158"/>
    <w:rsid w:val="00461144"/>
    <w:rsid w:val="00494AC3"/>
    <w:rsid w:val="00496A58"/>
    <w:rsid w:val="004A6677"/>
    <w:rsid w:val="004C3D61"/>
    <w:rsid w:val="004D728C"/>
    <w:rsid w:val="004F125E"/>
    <w:rsid w:val="00502909"/>
    <w:rsid w:val="005352D0"/>
    <w:rsid w:val="005667AC"/>
    <w:rsid w:val="005C4689"/>
    <w:rsid w:val="005E3CEA"/>
    <w:rsid w:val="005E72B1"/>
    <w:rsid w:val="00641903"/>
    <w:rsid w:val="00677FB8"/>
    <w:rsid w:val="006812ED"/>
    <w:rsid w:val="00683370"/>
    <w:rsid w:val="006B3208"/>
    <w:rsid w:val="006D4FA3"/>
    <w:rsid w:val="006D7D8C"/>
    <w:rsid w:val="0075622F"/>
    <w:rsid w:val="00757785"/>
    <w:rsid w:val="007607AC"/>
    <w:rsid w:val="00760CE3"/>
    <w:rsid w:val="007663AA"/>
    <w:rsid w:val="00770A79"/>
    <w:rsid w:val="00772885"/>
    <w:rsid w:val="00772C75"/>
    <w:rsid w:val="00787E2E"/>
    <w:rsid w:val="007906EA"/>
    <w:rsid w:val="00796A57"/>
    <w:rsid w:val="007C2D0B"/>
    <w:rsid w:val="007F6804"/>
    <w:rsid w:val="00837E7D"/>
    <w:rsid w:val="0084243C"/>
    <w:rsid w:val="00844091"/>
    <w:rsid w:val="008C0A8E"/>
    <w:rsid w:val="008D7202"/>
    <w:rsid w:val="008F232A"/>
    <w:rsid w:val="00911245"/>
    <w:rsid w:val="009274F0"/>
    <w:rsid w:val="0093254F"/>
    <w:rsid w:val="00961833"/>
    <w:rsid w:val="00961FDF"/>
    <w:rsid w:val="009965E4"/>
    <w:rsid w:val="009A5817"/>
    <w:rsid w:val="009B203E"/>
    <w:rsid w:val="009C4880"/>
    <w:rsid w:val="009C4BC7"/>
    <w:rsid w:val="009C70EE"/>
    <w:rsid w:val="009D017E"/>
    <w:rsid w:val="009D293B"/>
    <w:rsid w:val="00A035B6"/>
    <w:rsid w:val="00A124C5"/>
    <w:rsid w:val="00A146D5"/>
    <w:rsid w:val="00A32A3F"/>
    <w:rsid w:val="00A615B5"/>
    <w:rsid w:val="00A83F36"/>
    <w:rsid w:val="00A85BCB"/>
    <w:rsid w:val="00AB63AD"/>
    <w:rsid w:val="00AC7271"/>
    <w:rsid w:val="00AD29B6"/>
    <w:rsid w:val="00AE33E0"/>
    <w:rsid w:val="00AE67B7"/>
    <w:rsid w:val="00B077D5"/>
    <w:rsid w:val="00B22C88"/>
    <w:rsid w:val="00B75D7B"/>
    <w:rsid w:val="00B82BDE"/>
    <w:rsid w:val="00BA68AC"/>
    <w:rsid w:val="00BB6EC5"/>
    <w:rsid w:val="00BC12A0"/>
    <w:rsid w:val="00BC6B10"/>
    <w:rsid w:val="00C40F04"/>
    <w:rsid w:val="00C55FFB"/>
    <w:rsid w:val="00C61126"/>
    <w:rsid w:val="00C6288B"/>
    <w:rsid w:val="00C6738D"/>
    <w:rsid w:val="00C9081A"/>
    <w:rsid w:val="00C910A0"/>
    <w:rsid w:val="00C953A3"/>
    <w:rsid w:val="00CA61C8"/>
    <w:rsid w:val="00CC447A"/>
    <w:rsid w:val="00CF2A65"/>
    <w:rsid w:val="00D2322E"/>
    <w:rsid w:val="00D24A44"/>
    <w:rsid w:val="00D353FA"/>
    <w:rsid w:val="00D41F8F"/>
    <w:rsid w:val="00D50150"/>
    <w:rsid w:val="00D63C0D"/>
    <w:rsid w:val="00D65B1B"/>
    <w:rsid w:val="00D757AA"/>
    <w:rsid w:val="00D8787D"/>
    <w:rsid w:val="00D910D6"/>
    <w:rsid w:val="00DC35CC"/>
    <w:rsid w:val="00DC5FF6"/>
    <w:rsid w:val="00DD569F"/>
    <w:rsid w:val="00DF00B7"/>
    <w:rsid w:val="00DF1D62"/>
    <w:rsid w:val="00E21BDE"/>
    <w:rsid w:val="00E22596"/>
    <w:rsid w:val="00E225F1"/>
    <w:rsid w:val="00E5560A"/>
    <w:rsid w:val="00E625FF"/>
    <w:rsid w:val="00E63B5A"/>
    <w:rsid w:val="00F06209"/>
    <w:rsid w:val="00F151E8"/>
    <w:rsid w:val="00F440A2"/>
    <w:rsid w:val="00F63822"/>
    <w:rsid w:val="00F67060"/>
    <w:rsid w:val="00F7205A"/>
    <w:rsid w:val="00F914FA"/>
    <w:rsid w:val="00FA4190"/>
    <w:rsid w:val="00FB7006"/>
    <w:rsid w:val="00FB73A0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phne_sewing@np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aul_roelandt@nps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sethohms@suu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6154B"/>
    <w:rsid w:val="000A366E"/>
    <w:rsid w:val="000B3002"/>
    <w:rsid w:val="001752C6"/>
    <w:rsid w:val="00221D69"/>
    <w:rsid w:val="002A23E4"/>
    <w:rsid w:val="002F1C1B"/>
    <w:rsid w:val="0033752C"/>
    <w:rsid w:val="003B79C4"/>
    <w:rsid w:val="0044369D"/>
    <w:rsid w:val="004546EF"/>
    <w:rsid w:val="00515BDA"/>
    <w:rsid w:val="005F56BF"/>
    <w:rsid w:val="00654CAF"/>
    <w:rsid w:val="006848BD"/>
    <w:rsid w:val="008B6ACE"/>
    <w:rsid w:val="008E69EC"/>
    <w:rsid w:val="00A077BB"/>
    <w:rsid w:val="00B84110"/>
    <w:rsid w:val="00C35641"/>
    <w:rsid w:val="00C70C75"/>
    <w:rsid w:val="00C87605"/>
    <w:rsid w:val="00D831EE"/>
    <w:rsid w:val="00DC6089"/>
    <w:rsid w:val="00DF66D9"/>
    <w:rsid w:val="00E40BF5"/>
    <w:rsid w:val="00EA40B7"/>
    <w:rsid w:val="00F435D0"/>
    <w:rsid w:val="00F528A7"/>
    <w:rsid w:val="00FB5C94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3145-1A13-402B-9E85-F690DED0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2011-03-10T00:26:00Z</cp:lastPrinted>
  <dcterms:created xsi:type="dcterms:W3CDTF">2014-06-19T16:59:00Z</dcterms:created>
  <dcterms:modified xsi:type="dcterms:W3CDTF">2014-06-19T16:59:00Z</dcterms:modified>
</cp:coreProperties>
</file>