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 Number:</w:t>
      </w:r>
      <w:r w:rsidR="00032569">
        <w:rPr>
          <w:rFonts w:ascii="Times New Roman" w:hAnsi="Times New Roman" w:cs="Times New Roman"/>
          <w:b/>
        </w:rPr>
        <w:t xml:space="preserve"> </w:t>
      </w:r>
      <w:r w:rsidR="00032569" w:rsidRPr="00C83CED">
        <w:rPr>
          <w:rFonts w:ascii="Times New Roman" w:hAnsi="Times New Roman" w:cs="Times New Roman"/>
          <w:b/>
        </w:rPr>
        <w:t>R15101200</w:t>
      </w:r>
      <w:r w:rsidR="004D40F2" w:rsidRPr="00C83CED">
        <w:rPr>
          <w:rFonts w:ascii="Times New Roman" w:hAnsi="Times New Roman" w:cs="Times New Roman"/>
          <w:b/>
        </w:rPr>
        <w:t>89</w:t>
      </w:r>
    </w:p>
    <w:p w:rsidR="00C83CE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760CE3" w:rsidRPr="00837E7D">
        <w:rPr>
          <w:rFonts w:ascii="Times New Roman" w:hAnsi="Times New Roman" w:cs="Times New Roman"/>
        </w:rPr>
        <w:t xml:space="preserve">  </w:t>
      </w:r>
      <w:r w:rsidR="00C83CED">
        <w:rPr>
          <w:rFonts w:ascii="Times New Roman" w:hAnsi="Times New Roman" w:cs="Times New Roman"/>
          <w:b/>
        </w:rPr>
        <w:t>P12AC10077</w:t>
      </w:r>
    </w:p>
    <w:p w:rsidR="00CA61C8" w:rsidRPr="00837E7D" w:rsidRDefault="00C83CED" w:rsidP="00AE3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Project Number: NAU-410</w:t>
      </w:r>
      <w:r w:rsidR="00760CE3" w:rsidRPr="00837E7D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D41F8F" w:rsidRPr="00837E7D" w:rsidRDefault="00502909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032569">
        <w:rPr>
          <w:rFonts w:ascii="Times New Roman" w:hAnsi="Times New Roman" w:cs="Times New Roman"/>
          <w:b/>
        </w:rPr>
        <w:t xml:space="preserve"> </w:t>
      </w:r>
      <w:r w:rsidR="00032569" w:rsidRPr="00032569">
        <w:rPr>
          <w:rFonts w:ascii="Times New Roman" w:hAnsi="Times New Roman" w:cs="Times New Roman"/>
        </w:rPr>
        <w:t>Pipe Spring National Monument</w:t>
      </w:r>
    </w:p>
    <w:p w:rsidR="00032569" w:rsidRPr="00032569" w:rsidRDefault="00787E2E" w:rsidP="0003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032569">
        <w:rPr>
          <w:rFonts w:ascii="Times New Roman" w:hAnsi="Times New Roman" w:cs="Times New Roman"/>
          <w:b/>
        </w:rPr>
        <w:t xml:space="preserve"> </w:t>
      </w:r>
      <w:r w:rsidR="00032569" w:rsidRPr="00032569">
        <w:rPr>
          <w:rFonts w:ascii="Times New Roman" w:hAnsi="Times New Roman" w:cs="Times New Roman"/>
        </w:rPr>
        <w:t>TECHNICAL CONSULTATION ON STABILIZATION OF HISTORIC PONDS</w:t>
      </w:r>
    </w:p>
    <w:p w:rsidR="00787E2E" w:rsidRPr="00032569" w:rsidRDefault="00032569" w:rsidP="00032569">
      <w:pPr>
        <w:spacing w:after="0" w:line="240" w:lineRule="auto"/>
        <w:rPr>
          <w:rFonts w:ascii="Times New Roman" w:hAnsi="Times New Roman" w:cs="Times New Roman"/>
          <w:b/>
        </w:rPr>
      </w:pPr>
      <w:r w:rsidRPr="00032569">
        <w:rPr>
          <w:rFonts w:ascii="Times New Roman" w:hAnsi="Times New Roman" w:cs="Times New Roman"/>
        </w:rPr>
        <w:t>PIPE SPRING NATIONAL MONUMENT, ARIZONA</w:t>
      </w: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Administered through the: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0B714B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8906BA">
            <w:rPr>
              <w:rStyle w:val="Style1Char"/>
              <w:rFonts w:ascii="Times New Roman" w:hAnsi="Times New Roman" w:cs="Times New Roman"/>
            </w:rPr>
            <w:t xml:space="preserve">Northern Arizona University 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677FB8" w:rsidRPr="00032569" w:rsidRDefault="00677FB8" w:rsidP="0003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Pr="00837E7D">
        <w:rPr>
          <w:rFonts w:ascii="Times New Roman" w:hAnsi="Times New Roman" w:cs="Times New Roman"/>
        </w:rPr>
        <w:t xml:space="preserve">  </w:t>
      </w:r>
      <w:r w:rsidR="00032569" w:rsidRPr="00032569">
        <w:rPr>
          <w:rFonts w:ascii="Times New Roman" w:hAnsi="Times New Roman" w:cs="Times New Roman"/>
          <w:bCs/>
        </w:rPr>
        <w:t>Robin Tuchscherer, PhD,</w:t>
      </w:r>
      <w:r w:rsidR="00032569" w:rsidRPr="00032569">
        <w:rPr>
          <w:rFonts w:ascii="Times New Roman" w:hAnsi="Times New Roman" w:cs="Times New Roman"/>
          <w:b/>
          <w:bCs/>
        </w:rPr>
        <w:t xml:space="preserve"> </w:t>
      </w:r>
      <w:r w:rsidR="00032569" w:rsidRPr="00032569">
        <w:rPr>
          <w:rFonts w:ascii="Times New Roman" w:hAnsi="Times New Roman" w:cs="Times New Roman"/>
          <w:bCs/>
        </w:rPr>
        <w:t>PE</w:t>
      </w:r>
      <w:r w:rsidR="00032569">
        <w:rPr>
          <w:rFonts w:ascii="Times New Roman" w:hAnsi="Times New Roman" w:cs="Times New Roman"/>
          <w:bCs/>
        </w:rPr>
        <w:t>,</w:t>
      </w:r>
      <w:r w:rsidR="00032569">
        <w:rPr>
          <w:rFonts w:ascii="Times New Roman" w:hAnsi="Times New Roman" w:cs="Times New Roman"/>
          <w:b/>
          <w:bCs/>
        </w:rPr>
        <w:t xml:space="preserve"> </w:t>
      </w:r>
      <w:r w:rsidR="00032569" w:rsidRPr="00032569">
        <w:rPr>
          <w:rFonts w:ascii="Times New Roman" w:hAnsi="Times New Roman" w:cs="Times New Roman"/>
        </w:rPr>
        <w:t xml:space="preserve">Assistant Professor , Dept. of Civil Engineering, Northern </w:t>
      </w:r>
      <w:r w:rsidR="00690982" w:rsidRPr="00032569">
        <w:rPr>
          <w:rFonts w:ascii="Times New Roman" w:hAnsi="Times New Roman" w:cs="Times New Roman"/>
        </w:rPr>
        <w:t>Arizona</w:t>
      </w:r>
      <w:r w:rsidR="00032569" w:rsidRPr="00032569">
        <w:rPr>
          <w:rFonts w:ascii="Times New Roman" w:hAnsi="Times New Roman" w:cs="Times New Roman"/>
        </w:rPr>
        <w:t xml:space="preserve"> University, (928) 523</w:t>
      </w:r>
      <w:r w:rsidR="00032569" w:rsidRPr="00032569">
        <w:rPr>
          <w:rFonts w:ascii="Calibri" w:hAnsi="Calibri" w:cs="Times New Roman"/>
        </w:rPr>
        <w:t>‐</w:t>
      </w:r>
      <w:r w:rsidR="00032569" w:rsidRPr="00032569">
        <w:rPr>
          <w:rFonts w:ascii="Times New Roman" w:hAnsi="Times New Roman" w:cs="Times New Roman"/>
        </w:rPr>
        <w:t>8080, Robin.Tuchscherer@nau.edu</w:t>
      </w:r>
    </w:p>
    <w:p w:rsidR="00032569" w:rsidRPr="00032569" w:rsidRDefault="00121EEF" w:rsidP="0003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Co-Investigator (if appropriate):</w:t>
      </w:r>
      <w:r w:rsidRPr="00837E7D">
        <w:rPr>
          <w:rFonts w:ascii="Times New Roman" w:hAnsi="Times New Roman" w:cs="Times New Roman"/>
        </w:rPr>
        <w:t xml:space="preserve"> </w:t>
      </w:r>
      <w:r w:rsidR="00032569" w:rsidRPr="00032569">
        <w:rPr>
          <w:rFonts w:ascii="Times New Roman" w:hAnsi="Times New Roman" w:cs="Times New Roman"/>
          <w:bCs/>
        </w:rPr>
        <w:t>Charles Schlinger, PhD, PE, RG, PGp,</w:t>
      </w:r>
      <w:r w:rsidR="00032569" w:rsidRPr="00032569">
        <w:rPr>
          <w:rFonts w:ascii="Times New Roman" w:hAnsi="Times New Roman" w:cs="Times New Roman"/>
          <w:b/>
          <w:bCs/>
        </w:rPr>
        <w:t xml:space="preserve"> </w:t>
      </w:r>
      <w:r w:rsidR="00032569" w:rsidRPr="00032569">
        <w:rPr>
          <w:rFonts w:ascii="Times New Roman" w:hAnsi="Times New Roman" w:cs="Times New Roman"/>
        </w:rPr>
        <w:t>Associate Professor, Dept. of Civil Engineering, (928) 523</w:t>
      </w:r>
      <w:r w:rsidR="00032569" w:rsidRPr="00032569">
        <w:rPr>
          <w:rFonts w:ascii="Calibri" w:hAnsi="Calibri" w:cs="Times New Roman"/>
        </w:rPr>
        <w:t>‐</w:t>
      </w:r>
      <w:r w:rsidR="00032569" w:rsidRPr="00032569">
        <w:rPr>
          <w:rFonts w:ascii="Times New Roman" w:hAnsi="Times New Roman" w:cs="Times New Roman"/>
        </w:rPr>
        <w:t>0652, Charles.Schlinger@nau.edu</w:t>
      </w:r>
    </w:p>
    <w:p w:rsidR="00121EEF" w:rsidRPr="00837E7D" w:rsidRDefault="00121EEF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Researcher (if appropriate):</w:t>
      </w:r>
      <w:r w:rsidRPr="00837E7D">
        <w:rPr>
          <w:rFonts w:ascii="Times New Roman" w:hAnsi="Times New Roman" w:cs="Times New Roman"/>
        </w:rPr>
        <w:t xml:space="preserve"> Name, Title, Partner, Address, Phone, Fax, Email</w:t>
      </w:r>
    </w:p>
    <w:p w:rsidR="00032569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Partner Administrative Contact:</w:t>
      </w:r>
      <w:r w:rsidRPr="00837E7D">
        <w:rPr>
          <w:rFonts w:ascii="Times New Roman" w:hAnsi="Times New Roman" w:cs="Times New Roman"/>
        </w:rPr>
        <w:t xml:space="preserve"> </w:t>
      </w:r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="0046358B" w:rsidRPr="0046358B">
        <w:rPr>
          <w:rFonts w:ascii="Times New Roman" w:hAnsi="Times New Roman" w:cs="Times New Roman"/>
        </w:rPr>
        <w:t xml:space="preserve">Andrea Bornemeier, Chief – Interpretation and </w:t>
      </w:r>
      <w:r w:rsidR="00690982" w:rsidRPr="0046358B">
        <w:rPr>
          <w:rFonts w:ascii="Times New Roman" w:hAnsi="Times New Roman" w:cs="Times New Roman"/>
        </w:rPr>
        <w:t>Resource</w:t>
      </w:r>
      <w:r w:rsidR="0046358B" w:rsidRPr="0046358B">
        <w:rPr>
          <w:rFonts w:ascii="Times New Roman" w:hAnsi="Times New Roman" w:cs="Times New Roman"/>
        </w:rPr>
        <w:t xml:space="preserve"> Management, PISP, HC 65  Box 5, Fredonia, AZ  86022, (928)643-7105, FAX – (928)643-7583, </w:t>
      </w:r>
      <w:hyperlink r:id="rId9" w:history="1">
        <w:r w:rsidR="0046358B" w:rsidRPr="0046358B">
          <w:rPr>
            <w:rStyle w:val="Hyperlink"/>
            <w:rFonts w:ascii="Times New Roman" w:hAnsi="Times New Roman" w:cs="Times New Roman"/>
          </w:rPr>
          <w:t>andrea_bornemeier@nps.gov</w:t>
        </w:r>
      </w:hyperlink>
      <w:r w:rsidR="0046358B" w:rsidRPr="0046358B">
        <w:rPr>
          <w:rFonts w:ascii="Times New Roman" w:hAnsi="Times New Roman" w:cs="Times New Roman"/>
        </w:rPr>
        <w:t xml:space="preserve"> .</w:t>
      </w:r>
    </w:p>
    <w:p w:rsidR="00677FB8" w:rsidRPr="00837E7D" w:rsidRDefault="00677FB8" w:rsidP="0046358B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NPS Technical Expert</w:t>
      </w:r>
      <w:r w:rsidR="00A8750F">
        <w:rPr>
          <w:rFonts w:ascii="Times New Roman" w:hAnsi="Times New Roman" w:cs="Times New Roman"/>
          <w:b/>
        </w:rPr>
        <w:t>s</w:t>
      </w:r>
      <w:r w:rsidR="00121EEF" w:rsidRPr="00837E7D">
        <w:rPr>
          <w:rFonts w:ascii="Times New Roman" w:hAnsi="Times New Roman" w:cs="Times New Roman"/>
          <w:b/>
        </w:rPr>
        <w:t xml:space="preserve"> (if appropriate)</w:t>
      </w:r>
      <w:r w:rsidRPr="00837E7D">
        <w:rPr>
          <w:rFonts w:ascii="Times New Roman" w:hAnsi="Times New Roman" w:cs="Times New Roman"/>
          <w:b/>
        </w:rPr>
        <w:t>:</w:t>
      </w:r>
      <w:r w:rsidRPr="00837E7D">
        <w:rPr>
          <w:rFonts w:ascii="Times New Roman" w:hAnsi="Times New Roman" w:cs="Times New Roman"/>
        </w:rPr>
        <w:t xml:space="preserve"> </w:t>
      </w:r>
      <w:r w:rsidR="0046358B">
        <w:rPr>
          <w:rFonts w:ascii="Times New Roman" w:hAnsi="Times New Roman" w:cs="Times New Roman"/>
        </w:rPr>
        <w:t xml:space="preserve">Curtis Rintz, Facility Manager, </w:t>
      </w:r>
      <w:r w:rsidR="0046358B" w:rsidRPr="0046358B">
        <w:rPr>
          <w:rFonts w:ascii="Times New Roman" w:hAnsi="Times New Roman" w:cs="Times New Roman"/>
        </w:rPr>
        <w:t>PISP, HC 65  Box 5, Fredonia, AZ  86022, (928)643-7105, FAX – (928)643-7583,</w:t>
      </w:r>
      <w:r w:rsidR="0046358B">
        <w:rPr>
          <w:rFonts w:ascii="Times New Roman" w:hAnsi="Times New Roman" w:cs="Times New Roman"/>
        </w:rPr>
        <w:t xml:space="preserve"> </w:t>
      </w:r>
      <w:hyperlink r:id="rId10" w:history="1">
        <w:r w:rsidR="0046358B" w:rsidRPr="00770BCE">
          <w:rPr>
            <w:rStyle w:val="Hyperlink"/>
            <w:rFonts w:ascii="Times New Roman" w:hAnsi="Times New Roman" w:cs="Times New Roman"/>
          </w:rPr>
          <w:t>curtis_rintz@nps.gov</w:t>
        </w:r>
      </w:hyperlink>
      <w:r w:rsidR="0046358B">
        <w:rPr>
          <w:rFonts w:ascii="Times New Roman" w:hAnsi="Times New Roman" w:cs="Times New Roman"/>
        </w:rPr>
        <w:t xml:space="preserve"> ;  Amber Van Alfen, Resource Management Technician, </w:t>
      </w:r>
      <w:r w:rsidR="0046358B" w:rsidRPr="0046358B">
        <w:rPr>
          <w:rFonts w:ascii="Times New Roman" w:hAnsi="Times New Roman" w:cs="Times New Roman"/>
        </w:rPr>
        <w:t>PISP, HC 65  Box 5, Fredonia, AZ  86022, (928)643-7105, FAX – (928)643-7583,</w:t>
      </w:r>
      <w:r w:rsidR="0046358B">
        <w:rPr>
          <w:rFonts w:ascii="Times New Roman" w:hAnsi="Times New Roman" w:cs="Times New Roman"/>
        </w:rPr>
        <w:t xml:space="preserve"> </w:t>
      </w:r>
      <w:hyperlink r:id="rId11" w:history="1">
        <w:r w:rsidR="0046358B" w:rsidRPr="00770BCE">
          <w:rPr>
            <w:rStyle w:val="Hyperlink"/>
            <w:rFonts w:ascii="Times New Roman" w:hAnsi="Times New Roman" w:cs="Times New Roman"/>
          </w:rPr>
          <w:t>amber_van_alfen@nps.gov</w:t>
        </w:r>
      </w:hyperlink>
      <w:r w:rsidR="0046358B">
        <w:rPr>
          <w:rFonts w:ascii="Times New Roman" w:hAnsi="Times New Roman" w:cs="Times New Roman"/>
        </w:rPr>
        <w:t xml:space="preserve"> ; Dave </w:t>
      </w:r>
      <w:proofErr w:type="spellStart"/>
      <w:r w:rsidR="0046358B">
        <w:rPr>
          <w:rFonts w:ascii="Times New Roman" w:hAnsi="Times New Roman" w:cs="Times New Roman"/>
        </w:rPr>
        <w:t>Sharrow</w:t>
      </w:r>
      <w:proofErr w:type="spellEnd"/>
      <w:r w:rsidR="0046358B">
        <w:rPr>
          <w:rFonts w:ascii="Times New Roman" w:hAnsi="Times New Roman" w:cs="Times New Roman"/>
        </w:rPr>
        <w:t xml:space="preserve">, Hydrologist, </w:t>
      </w:r>
      <w:r w:rsidR="0046358B" w:rsidRPr="0046358B">
        <w:rPr>
          <w:rFonts w:ascii="Times New Roman" w:hAnsi="Times New Roman" w:cs="Times New Roman"/>
        </w:rPr>
        <w:t>National Park Service</w:t>
      </w:r>
      <w:r w:rsidR="0046358B">
        <w:rPr>
          <w:rFonts w:ascii="Times New Roman" w:hAnsi="Times New Roman" w:cs="Times New Roman"/>
        </w:rPr>
        <w:t xml:space="preserve">, </w:t>
      </w:r>
      <w:r w:rsidR="0046358B" w:rsidRPr="0046358B">
        <w:rPr>
          <w:rFonts w:ascii="Times New Roman" w:hAnsi="Times New Roman" w:cs="Times New Roman"/>
        </w:rPr>
        <w:t>2465 South Townsend Ave.</w:t>
      </w:r>
      <w:r w:rsidR="0046358B">
        <w:rPr>
          <w:rFonts w:ascii="Times New Roman" w:hAnsi="Times New Roman" w:cs="Times New Roman"/>
        </w:rPr>
        <w:t xml:space="preserve">, </w:t>
      </w:r>
      <w:r w:rsidR="0046358B" w:rsidRPr="0046358B">
        <w:rPr>
          <w:rFonts w:ascii="Times New Roman" w:hAnsi="Times New Roman" w:cs="Times New Roman"/>
        </w:rPr>
        <w:t>Montrose, CO  81401</w:t>
      </w:r>
      <w:r w:rsidR="0046358B">
        <w:rPr>
          <w:rFonts w:ascii="Times New Roman" w:hAnsi="Times New Roman" w:cs="Times New Roman"/>
        </w:rPr>
        <w:t xml:space="preserve">, </w:t>
      </w:r>
      <w:r w:rsidR="00A8750F">
        <w:rPr>
          <w:rFonts w:ascii="Times New Roman" w:hAnsi="Times New Roman" w:cs="Times New Roman"/>
        </w:rPr>
        <w:t>(</w:t>
      </w:r>
      <w:r w:rsidR="00A8750F" w:rsidRPr="00A8750F">
        <w:rPr>
          <w:rFonts w:ascii="Times New Roman" w:hAnsi="Times New Roman" w:cs="Times New Roman"/>
        </w:rPr>
        <w:t>970) 240-5431</w:t>
      </w:r>
      <w:r w:rsidR="00A8750F">
        <w:rPr>
          <w:rFonts w:ascii="Times New Roman" w:hAnsi="Times New Roman" w:cs="Times New Roman"/>
        </w:rPr>
        <w:t xml:space="preserve">, </w:t>
      </w:r>
      <w:hyperlink r:id="rId12" w:history="1">
        <w:r w:rsidR="00A8750F" w:rsidRPr="00770BCE">
          <w:rPr>
            <w:rStyle w:val="Hyperlink"/>
            <w:rFonts w:ascii="Times New Roman" w:hAnsi="Times New Roman" w:cs="Times New Roman"/>
          </w:rPr>
          <w:t>dave_sharrow@nps.gov</w:t>
        </w:r>
      </w:hyperlink>
      <w:r w:rsidR="00A8750F">
        <w:rPr>
          <w:rFonts w:ascii="Times New Roman" w:hAnsi="Times New Roman" w:cs="Times New Roman"/>
        </w:rPr>
        <w:t xml:space="preserve"> ; Jenny </w:t>
      </w:r>
      <w:proofErr w:type="spellStart"/>
      <w:r w:rsidR="00A8750F">
        <w:rPr>
          <w:rFonts w:ascii="Times New Roman" w:hAnsi="Times New Roman" w:cs="Times New Roman"/>
        </w:rPr>
        <w:t>Leasor</w:t>
      </w:r>
      <w:proofErr w:type="spellEnd"/>
      <w:r w:rsidR="00A8750F">
        <w:rPr>
          <w:rFonts w:ascii="Times New Roman" w:hAnsi="Times New Roman" w:cs="Times New Roman"/>
        </w:rPr>
        <w:t xml:space="preserve">, Curator, PISP, </w:t>
      </w:r>
      <w:r w:rsidR="00A8750F" w:rsidRPr="0046358B">
        <w:rPr>
          <w:rFonts w:ascii="Times New Roman" w:hAnsi="Times New Roman" w:cs="Times New Roman"/>
        </w:rPr>
        <w:t>HC 65  Box 5, Fredonia, AZ  86022, (928)643-7105, FAX – (928)643-7583,</w:t>
      </w:r>
      <w:r w:rsidR="00A8750F">
        <w:rPr>
          <w:rFonts w:ascii="Times New Roman" w:hAnsi="Times New Roman" w:cs="Times New Roman"/>
        </w:rPr>
        <w:t xml:space="preserve"> </w:t>
      </w:r>
      <w:hyperlink r:id="rId13" w:history="1">
        <w:r w:rsidR="00A8750F" w:rsidRPr="00770BCE">
          <w:rPr>
            <w:rStyle w:val="Hyperlink"/>
            <w:rFonts w:ascii="Times New Roman" w:hAnsi="Times New Roman" w:cs="Times New Roman"/>
          </w:rPr>
          <w:t>jenny_leasor@nps.gov</w:t>
        </w:r>
      </w:hyperlink>
      <w:r w:rsidR="00A8750F">
        <w:rPr>
          <w:rFonts w:ascii="Times New Roman" w:hAnsi="Times New Roman" w:cs="Times New Roman"/>
        </w:rPr>
        <w:t xml:space="preserve"> .</w:t>
      </w:r>
    </w:p>
    <w:p w:rsidR="00D41F8F" w:rsidRPr="00837E7D" w:rsidRDefault="00D41F8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9A1605" w:rsidRDefault="00A615B5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9A1605">
        <w:rPr>
          <w:rFonts w:ascii="Times New Roman" w:hAnsi="Times New Roman" w:cs="Times New Roman"/>
          <w:b/>
        </w:rPr>
        <w:t xml:space="preserve"> </w:t>
      </w:r>
      <w:r w:rsidR="009A1605" w:rsidRPr="009A1605">
        <w:rPr>
          <w:rFonts w:ascii="Times New Roman" w:hAnsi="Times New Roman" w:cs="Times New Roman"/>
        </w:rPr>
        <w:t>$</w:t>
      </w:r>
      <w:r w:rsidR="005C3931">
        <w:rPr>
          <w:rFonts w:ascii="Times New Roman" w:hAnsi="Times New Roman" w:cs="Times New Roman"/>
        </w:rPr>
        <w:t>23,000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NPS Account Numbers</w:t>
      </w:r>
      <w:r w:rsidR="009A5817" w:rsidRPr="00837E7D">
        <w:rPr>
          <w:rFonts w:ascii="Times New Roman" w:hAnsi="Times New Roman" w:cs="Times New Roman"/>
          <w:b/>
        </w:rPr>
        <w:t xml:space="preserve"> (amounts in parentheses)</w:t>
      </w:r>
      <w:r w:rsidR="00757785" w:rsidRPr="00837E7D">
        <w:rPr>
          <w:rFonts w:ascii="Times New Roman" w:hAnsi="Times New Roman" w:cs="Times New Roman"/>
          <w:b/>
        </w:rPr>
        <w:t>:</w:t>
      </w:r>
      <w:r w:rsidR="009A1605">
        <w:rPr>
          <w:rFonts w:ascii="Times New Roman" w:hAnsi="Times New Roman" w:cs="Times New Roman"/>
          <w:b/>
        </w:rPr>
        <w:t xml:space="preserve"> </w:t>
      </w:r>
      <w:r w:rsidR="009A1605" w:rsidRPr="009A1605">
        <w:rPr>
          <w:rFonts w:ascii="Times New Roman" w:hAnsi="Times New Roman" w:cs="Times New Roman"/>
        </w:rPr>
        <w:t>1510-F111-C2S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Fund Source</w:t>
      </w:r>
      <w:r w:rsidR="00787E2E" w:rsidRPr="00837E7D">
        <w:rPr>
          <w:rFonts w:ascii="Times New Roman" w:hAnsi="Times New Roman" w:cs="Times New Roman"/>
          <w:b/>
        </w:rPr>
        <w:t xml:space="preserve"> (e.g.</w:t>
      </w:r>
      <w:r w:rsidR="009A5817" w:rsidRPr="00837E7D">
        <w:rPr>
          <w:rFonts w:ascii="Times New Roman" w:hAnsi="Times New Roman" w:cs="Times New Roman"/>
          <w:b/>
        </w:rPr>
        <w:t xml:space="preserve">, ONPS, FLREA, </w:t>
      </w:r>
      <w:r w:rsidR="00787E2E" w:rsidRPr="00837E7D">
        <w:rPr>
          <w:rFonts w:ascii="Times New Roman" w:hAnsi="Times New Roman" w:cs="Times New Roman"/>
          <w:b/>
        </w:rPr>
        <w:t xml:space="preserve">CRPP, CESU, </w:t>
      </w:r>
      <w:r w:rsidR="009A5817" w:rsidRPr="00837E7D">
        <w:rPr>
          <w:rFonts w:ascii="Times New Roman" w:hAnsi="Times New Roman" w:cs="Times New Roman"/>
          <w:b/>
        </w:rPr>
        <w:t>etc.)</w:t>
      </w:r>
      <w:r w:rsidR="00757785" w:rsidRPr="00837E7D">
        <w:rPr>
          <w:rFonts w:ascii="Times New Roman" w:hAnsi="Times New Roman" w:cs="Times New Roman"/>
          <w:b/>
        </w:rPr>
        <w:t>:</w:t>
      </w:r>
      <w:r w:rsidR="009A1605">
        <w:rPr>
          <w:rFonts w:ascii="Times New Roman" w:hAnsi="Times New Roman" w:cs="Times New Roman"/>
          <w:b/>
        </w:rPr>
        <w:t xml:space="preserve"> </w:t>
      </w:r>
      <w:r w:rsidR="009A1605" w:rsidRPr="009A1605">
        <w:rPr>
          <w:rFonts w:ascii="Times New Roman" w:hAnsi="Times New Roman" w:cs="Times New Roman"/>
        </w:rPr>
        <w:t>FLREA</w:t>
      </w:r>
    </w:p>
    <w:bookmarkStart w:id="1" w:name="Check1"/>
    <w:p w:rsidR="005667AC" w:rsidRPr="00837E7D" w:rsidRDefault="00CA1BBD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9A1605">
        <w:rPr>
          <w:rFonts w:ascii="Times New Roman" w:hAnsi="Times New Roman" w:cs="Times New Roman"/>
        </w:rPr>
        <w:instrText xml:space="preserve"> FORMCHECKBOX </w:instrText>
      </w:r>
      <w:r w:rsidR="003B61D9">
        <w:rPr>
          <w:rFonts w:ascii="Times New Roman" w:hAnsi="Times New Roman" w:cs="Times New Roman"/>
        </w:rPr>
      </w:r>
      <w:r w:rsidR="003B61D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A615B5" w:rsidRPr="00837E7D">
        <w:rPr>
          <w:rFonts w:ascii="Times New Roman" w:hAnsi="Times New Roman" w:cs="Times New Roman"/>
        </w:rPr>
        <w:t xml:space="preserve">NPS Funding             </w:t>
      </w:r>
    </w:p>
    <w:p w:rsidR="00CA61C8" w:rsidRPr="00837E7D" w:rsidRDefault="00CA1BBD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 w:rsidRPr="00837E7D">
        <w:rPr>
          <w:rFonts w:ascii="Times New Roman" w:hAnsi="Times New Roman" w:cs="Times New Roman"/>
        </w:rPr>
        <w:instrText xml:space="preserve"> FORMCHECKBOX </w:instrText>
      </w:r>
      <w:r w:rsidR="003B61D9">
        <w:rPr>
          <w:rFonts w:ascii="Times New Roman" w:hAnsi="Times New Roman" w:cs="Times New Roman"/>
        </w:rPr>
      </w:r>
      <w:r w:rsidR="003B61D9">
        <w:rPr>
          <w:rFonts w:ascii="Times New Roman" w:hAnsi="Times New Roman" w:cs="Times New Roman"/>
        </w:rPr>
        <w:fldChar w:fldCharType="separate"/>
      </w:r>
      <w:r w:rsidRPr="00837E7D">
        <w:rPr>
          <w:rFonts w:ascii="Times New Roman" w:hAnsi="Times New Roman" w:cs="Times New Roman"/>
        </w:rPr>
        <w:fldChar w:fldCharType="end"/>
      </w:r>
      <w:r w:rsidR="009C4BC7" w:rsidRPr="00837E7D">
        <w:rPr>
          <w:rFonts w:ascii="Times New Roman" w:hAnsi="Times New Roman" w:cs="Times New Roman"/>
        </w:rPr>
        <w:t xml:space="preserve"> </w:t>
      </w:r>
      <w:r w:rsidR="001749D9" w:rsidRPr="00837E7D">
        <w:rPr>
          <w:rFonts w:ascii="Times New Roman" w:hAnsi="Times New Roman" w:cs="Times New Roman"/>
        </w:rPr>
        <w:t xml:space="preserve">Is this funded using a reimbursable account number? </w:t>
      </w:r>
      <w:r w:rsidR="00787E2E" w:rsidRPr="00837E7D">
        <w:rPr>
          <w:rFonts w:ascii="Times New Roman" w:hAnsi="Times New Roman" w:cs="Times New Roman"/>
        </w:rPr>
        <w:t>If yes</w:t>
      </w:r>
      <w:r w:rsidR="00263227" w:rsidRPr="00837E7D">
        <w:rPr>
          <w:rFonts w:ascii="Times New Roman" w:hAnsi="Times New Roman" w:cs="Times New Roman"/>
        </w:rPr>
        <w:t xml:space="preserve">, </w:t>
      </w:r>
      <w:r w:rsidR="00787E2E" w:rsidRPr="00837E7D">
        <w:rPr>
          <w:rFonts w:ascii="Times New Roman" w:hAnsi="Times New Roman" w:cs="Times New Roman"/>
        </w:rPr>
        <w:t>IMR contracting needs a co</w:t>
      </w:r>
      <w:r w:rsidR="005667AC" w:rsidRPr="00837E7D">
        <w:rPr>
          <w:rFonts w:ascii="Times New Roman" w:hAnsi="Times New Roman" w:cs="Times New Roman"/>
        </w:rPr>
        <w:t>py of the Interagency Agreement</w:t>
      </w:r>
      <w:r w:rsidR="00AD29B6" w:rsidRPr="00837E7D">
        <w:rPr>
          <w:rFonts w:ascii="Times New Roman" w:hAnsi="Times New Roman" w:cs="Times New Roman"/>
        </w:rPr>
        <w:t>.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Start Date</w:t>
      </w:r>
      <w:r w:rsidR="00121EEF" w:rsidRPr="00837E7D">
        <w:rPr>
          <w:rFonts w:ascii="Times New Roman" w:hAnsi="Times New Roman" w:cs="Times New Roman"/>
          <w:b/>
        </w:rPr>
        <w:t>:</w:t>
      </w:r>
      <w:r w:rsidR="00837E7D" w:rsidRPr="00837E7D">
        <w:rPr>
          <w:rFonts w:ascii="Times New Roman" w:hAnsi="Times New Roman" w:cs="Times New Roman"/>
          <w:b/>
        </w:rPr>
        <w:t xml:space="preserve">  </w:t>
      </w:r>
      <w:r w:rsidR="009A1605" w:rsidRPr="009A1605">
        <w:rPr>
          <w:rFonts w:ascii="Times New Roman" w:hAnsi="Times New Roman" w:cs="Times New Roman"/>
        </w:rPr>
        <w:t>January 15, 2012</w:t>
      </w:r>
    </w:p>
    <w:p w:rsidR="00121EEF" w:rsidRPr="00865F75" w:rsidRDefault="00121EEF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Any </w:t>
      </w:r>
      <w:r w:rsidR="00787E2E" w:rsidRPr="00837E7D">
        <w:rPr>
          <w:rFonts w:ascii="Times New Roman" w:hAnsi="Times New Roman" w:cs="Times New Roman"/>
          <w:b/>
        </w:rPr>
        <w:t>O</w:t>
      </w:r>
      <w:r w:rsidRPr="00837E7D">
        <w:rPr>
          <w:rFonts w:ascii="Times New Roman" w:hAnsi="Times New Roman" w:cs="Times New Roman"/>
          <w:b/>
        </w:rPr>
        <w:t xml:space="preserve">ther </w:t>
      </w:r>
      <w:r w:rsidR="00787E2E" w:rsidRPr="00837E7D">
        <w:rPr>
          <w:rFonts w:ascii="Times New Roman" w:hAnsi="Times New Roman" w:cs="Times New Roman"/>
          <w:b/>
        </w:rPr>
        <w:t>Product Milestone</w:t>
      </w:r>
      <w:r w:rsidRPr="00837E7D">
        <w:rPr>
          <w:rFonts w:ascii="Times New Roman" w:hAnsi="Times New Roman" w:cs="Times New Roman"/>
          <w:b/>
        </w:rPr>
        <w:t xml:space="preserve"> Dates you need to include: </w:t>
      </w:r>
      <w:r w:rsidR="00865F75" w:rsidRPr="00865F75">
        <w:rPr>
          <w:rFonts w:ascii="Times New Roman" w:hAnsi="Times New Roman" w:cs="Times New Roman"/>
        </w:rPr>
        <w:t>November 30, 2012 (</w:t>
      </w:r>
      <w:r w:rsidR="00865F75">
        <w:rPr>
          <w:rFonts w:ascii="Times New Roman" w:hAnsi="Times New Roman" w:cs="Times New Roman"/>
        </w:rPr>
        <w:t>Delivery</w:t>
      </w:r>
      <w:r w:rsidR="00865F75" w:rsidRPr="00865F75">
        <w:rPr>
          <w:rFonts w:ascii="Times New Roman" w:hAnsi="Times New Roman" w:cs="Times New Roman"/>
        </w:rPr>
        <w:t xml:space="preserve"> of final reports and all project materials to PISP)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End Date</w:t>
      </w:r>
      <w:r w:rsidR="00757785" w:rsidRPr="00837E7D">
        <w:rPr>
          <w:rFonts w:ascii="Times New Roman" w:hAnsi="Times New Roman" w:cs="Times New Roman"/>
          <w:b/>
        </w:rPr>
        <w:t>:</w:t>
      </w:r>
      <w:r w:rsidR="00121EEF" w:rsidRPr="00837E7D">
        <w:rPr>
          <w:rFonts w:ascii="Times New Roman" w:hAnsi="Times New Roman" w:cs="Times New Roman"/>
          <w:b/>
        </w:rPr>
        <w:t xml:space="preserve"> </w:t>
      </w:r>
      <w:r w:rsidR="009A1605" w:rsidRPr="00865F75">
        <w:rPr>
          <w:rFonts w:ascii="Times New Roman" w:hAnsi="Times New Roman" w:cs="Times New Roman"/>
        </w:rPr>
        <w:t xml:space="preserve">December 31, 2012 </w:t>
      </w:r>
    </w:p>
    <w:p w:rsidR="00502909" w:rsidRPr="00837E7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25FF" w:rsidRPr="00837E7D" w:rsidRDefault="00E625FF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837E7D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</w:rPr>
        <w:id w:val="14976762"/>
        <w:placeholder>
          <w:docPart w:val="0ECB26C42F084848B8DAED09CF5E2B52"/>
        </w:placeholder>
      </w:sdtPr>
      <w:sdtEndPr/>
      <w:sdtContent>
        <w:p w:rsidR="00364A68" w:rsidRPr="001B1997" w:rsidRDefault="001B1997" w:rsidP="001B199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1B1997">
            <w:rPr>
              <w:rFonts w:ascii="Times New Roman" w:hAnsi="Times New Roman" w:cs="Times New Roman"/>
            </w:rPr>
            <w:t xml:space="preserve">The objective of this project is to develop </w:t>
          </w:r>
          <w:r>
            <w:rPr>
              <w:rFonts w:ascii="Times New Roman" w:hAnsi="Times New Roman" w:cs="Times New Roman"/>
            </w:rPr>
            <w:t xml:space="preserve">alternative </w:t>
          </w:r>
          <w:r w:rsidRPr="001B1997">
            <w:rPr>
              <w:rFonts w:ascii="Times New Roman" w:hAnsi="Times New Roman" w:cs="Times New Roman"/>
            </w:rPr>
            <w:t xml:space="preserve">recommendations </w:t>
          </w:r>
          <w:r>
            <w:rPr>
              <w:rFonts w:ascii="Times New Roman" w:hAnsi="Times New Roman" w:cs="Times New Roman"/>
            </w:rPr>
            <w:t xml:space="preserve">for future stabilization of the historic masonry ponds at PISP </w:t>
          </w:r>
          <w:r w:rsidRPr="001B1997">
            <w:rPr>
              <w:rFonts w:ascii="Times New Roman" w:hAnsi="Times New Roman" w:cs="Times New Roman"/>
            </w:rPr>
            <w:t>that will maximize the functionality</w:t>
          </w:r>
          <w:r>
            <w:rPr>
              <w:rFonts w:ascii="Times New Roman" w:hAnsi="Times New Roman" w:cs="Times New Roman"/>
            </w:rPr>
            <w:t xml:space="preserve"> of the ponds as water retention features and</w:t>
          </w:r>
          <w:r w:rsidRPr="001B1997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minimize cyclical historic preservation maintenance. </w:t>
          </w:r>
          <w:r w:rsidRPr="001B1997">
            <w:rPr>
              <w:rFonts w:ascii="Times New Roman" w:hAnsi="Times New Roman" w:cs="Times New Roman"/>
            </w:rPr>
            <w:t>Recommendations will be sensitive to the</w:t>
          </w:r>
          <w:r>
            <w:rPr>
              <w:rFonts w:ascii="Times New Roman" w:hAnsi="Times New Roman" w:cs="Times New Roman"/>
            </w:rPr>
            <w:t xml:space="preserve"> </w:t>
          </w:r>
          <w:r w:rsidRPr="001B1997">
            <w:rPr>
              <w:rFonts w:ascii="Times New Roman" w:hAnsi="Times New Roman" w:cs="Times New Roman"/>
            </w:rPr>
            <w:t>environmental, cultural, and historical nature of the site.</w:t>
          </w:r>
        </w:p>
      </w:sdtContent>
    </w:sdt>
    <w:p w:rsidR="00197E10" w:rsidRPr="00837E7D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Pr="002A5031" w:rsidRDefault="00197E10">
      <w:pPr>
        <w:spacing w:after="0" w:line="240" w:lineRule="auto"/>
        <w:rPr>
          <w:rFonts w:ascii="Times New Roman" w:hAnsi="Times New Roman" w:cs="Times New Roman"/>
        </w:rPr>
      </w:pPr>
    </w:p>
    <w:sectPr w:rsidR="00197E10" w:rsidRPr="002A5031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D9" w:rsidRDefault="003B61D9" w:rsidP="00F63822">
      <w:pPr>
        <w:spacing w:after="0" w:line="240" w:lineRule="auto"/>
      </w:pPr>
      <w:r>
        <w:separator/>
      </w:r>
    </w:p>
  </w:endnote>
  <w:endnote w:type="continuationSeparator" w:id="0">
    <w:p w:rsidR="003B61D9" w:rsidRDefault="003B61D9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D9" w:rsidRDefault="003B61D9" w:rsidP="00F63822">
      <w:pPr>
        <w:spacing w:after="0" w:line="240" w:lineRule="auto"/>
      </w:pPr>
      <w:r>
        <w:separator/>
      </w:r>
    </w:p>
  </w:footnote>
  <w:footnote w:type="continuationSeparator" w:id="0">
    <w:p w:rsidR="003B61D9" w:rsidRDefault="003B61D9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C9B22"/>
    <w:lvl w:ilvl="0">
      <w:numFmt w:val="bullet"/>
      <w:lvlText w:val="*"/>
      <w:lvlJc w:val="left"/>
    </w:lvl>
  </w:abstractNum>
  <w:abstractNum w:abstractNumId="1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321A"/>
    <w:multiLevelType w:val="hybridMultilevel"/>
    <w:tmpl w:val="84843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E152C"/>
    <w:multiLevelType w:val="hybridMultilevel"/>
    <w:tmpl w:val="F330F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02C20"/>
    <w:rsid w:val="00023570"/>
    <w:rsid w:val="000301BC"/>
    <w:rsid w:val="00032569"/>
    <w:rsid w:val="00037CE6"/>
    <w:rsid w:val="0004401D"/>
    <w:rsid w:val="00080710"/>
    <w:rsid w:val="000A2B7E"/>
    <w:rsid w:val="000B714B"/>
    <w:rsid w:val="000F61FF"/>
    <w:rsid w:val="00121EEF"/>
    <w:rsid w:val="00156F4A"/>
    <w:rsid w:val="00167A28"/>
    <w:rsid w:val="001749D9"/>
    <w:rsid w:val="00174BE2"/>
    <w:rsid w:val="00197E10"/>
    <w:rsid w:val="001B1997"/>
    <w:rsid w:val="001B664A"/>
    <w:rsid w:val="002065C4"/>
    <w:rsid w:val="00210B66"/>
    <w:rsid w:val="002226C5"/>
    <w:rsid w:val="002461F4"/>
    <w:rsid w:val="002477C3"/>
    <w:rsid w:val="00263227"/>
    <w:rsid w:val="00273BE8"/>
    <w:rsid w:val="00284528"/>
    <w:rsid w:val="002848E1"/>
    <w:rsid w:val="002A3041"/>
    <w:rsid w:val="002A5031"/>
    <w:rsid w:val="002B4A7F"/>
    <w:rsid w:val="002D7D45"/>
    <w:rsid w:val="002E659F"/>
    <w:rsid w:val="00320493"/>
    <w:rsid w:val="0032676A"/>
    <w:rsid w:val="00347F76"/>
    <w:rsid w:val="0035231A"/>
    <w:rsid w:val="00364A68"/>
    <w:rsid w:val="003B61D9"/>
    <w:rsid w:val="003C292E"/>
    <w:rsid w:val="003D287D"/>
    <w:rsid w:val="003D5A40"/>
    <w:rsid w:val="003E2C0F"/>
    <w:rsid w:val="0046358B"/>
    <w:rsid w:val="00494AC3"/>
    <w:rsid w:val="00496A58"/>
    <w:rsid w:val="004975A7"/>
    <w:rsid w:val="004D40F2"/>
    <w:rsid w:val="00502909"/>
    <w:rsid w:val="0052155C"/>
    <w:rsid w:val="005352D0"/>
    <w:rsid w:val="005667AC"/>
    <w:rsid w:val="005865E4"/>
    <w:rsid w:val="005C0D79"/>
    <w:rsid w:val="005C1505"/>
    <w:rsid w:val="005C3931"/>
    <w:rsid w:val="005C4689"/>
    <w:rsid w:val="005E3CEA"/>
    <w:rsid w:val="005E72B1"/>
    <w:rsid w:val="00615D1B"/>
    <w:rsid w:val="00641903"/>
    <w:rsid w:val="00641D18"/>
    <w:rsid w:val="00677FB8"/>
    <w:rsid w:val="006812ED"/>
    <w:rsid w:val="00683370"/>
    <w:rsid w:val="00690982"/>
    <w:rsid w:val="006B3208"/>
    <w:rsid w:val="00735F86"/>
    <w:rsid w:val="00753CE8"/>
    <w:rsid w:val="0075622F"/>
    <w:rsid w:val="00757785"/>
    <w:rsid w:val="007607AC"/>
    <w:rsid w:val="00760CE3"/>
    <w:rsid w:val="00766D16"/>
    <w:rsid w:val="0077103E"/>
    <w:rsid w:val="00787E2E"/>
    <w:rsid w:val="00792C3E"/>
    <w:rsid w:val="007F6804"/>
    <w:rsid w:val="00826F9F"/>
    <w:rsid w:val="00837E7D"/>
    <w:rsid w:val="0084243C"/>
    <w:rsid w:val="00844091"/>
    <w:rsid w:val="00865F75"/>
    <w:rsid w:val="008906BA"/>
    <w:rsid w:val="008C0A8E"/>
    <w:rsid w:val="008D7202"/>
    <w:rsid w:val="008F232A"/>
    <w:rsid w:val="009274F0"/>
    <w:rsid w:val="0093254F"/>
    <w:rsid w:val="00947B80"/>
    <w:rsid w:val="00954A1A"/>
    <w:rsid w:val="00961FDF"/>
    <w:rsid w:val="009965E4"/>
    <w:rsid w:val="009A1605"/>
    <w:rsid w:val="009A5817"/>
    <w:rsid w:val="009B09A3"/>
    <w:rsid w:val="009C4880"/>
    <w:rsid w:val="009C4BC7"/>
    <w:rsid w:val="009D017E"/>
    <w:rsid w:val="009D293B"/>
    <w:rsid w:val="009E0528"/>
    <w:rsid w:val="00A035B6"/>
    <w:rsid w:val="00A124C5"/>
    <w:rsid w:val="00A146D5"/>
    <w:rsid w:val="00A32A3F"/>
    <w:rsid w:val="00A52235"/>
    <w:rsid w:val="00A615B5"/>
    <w:rsid w:val="00A83F36"/>
    <w:rsid w:val="00A85BCB"/>
    <w:rsid w:val="00A8750F"/>
    <w:rsid w:val="00A910DE"/>
    <w:rsid w:val="00AA2684"/>
    <w:rsid w:val="00AB63AD"/>
    <w:rsid w:val="00AD29B6"/>
    <w:rsid w:val="00AE33E0"/>
    <w:rsid w:val="00B22C88"/>
    <w:rsid w:val="00B8053F"/>
    <w:rsid w:val="00B82BDE"/>
    <w:rsid w:val="00BA68AC"/>
    <w:rsid w:val="00BF210E"/>
    <w:rsid w:val="00C17625"/>
    <w:rsid w:val="00C40F04"/>
    <w:rsid w:val="00C55FFB"/>
    <w:rsid w:val="00C661A5"/>
    <w:rsid w:val="00C6738D"/>
    <w:rsid w:val="00C83CED"/>
    <w:rsid w:val="00C910A0"/>
    <w:rsid w:val="00CA1BBD"/>
    <w:rsid w:val="00CA3B46"/>
    <w:rsid w:val="00CA61C8"/>
    <w:rsid w:val="00CA6DEE"/>
    <w:rsid w:val="00CB02AB"/>
    <w:rsid w:val="00CF2A65"/>
    <w:rsid w:val="00D10421"/>
    <w:rsid w:val="00D2322E"/>
    <w:rsid w:val="00D303AB"/>
    <w:rsid w:val="00D33ED9"/>
    <w:rsid w:val="00D41F8F"/>
    <w:rsid w:val="00D50150"/>
    <w:rsid w:val="00D81DAE"/>
    <w:rsid w:val="00D8787D"/>
    <w:rsid w:val="00DC35CC"/>
    <w:rsid w:val="00DF00B7"/>
    <w:rsid w:val="00DF52B0"/>
    <w:rsid w:val="00E21BDE"/>
    <w:rsid w:val="00E225F1"/>
    <w:rsid w:val="00E625FF"/>
    <w:rsid w:val="00E94DD0"/>
    <w:rsid w:val="00F04A00"/>
    <w:rsid w:val="00F228F6"/>
    <w:rsid w:val="00F63822"/>
    <w:rsid w:val="00F914FA"/>
    <w:rsid w:val="00FC6336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nny_leasor@nps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ve_sharrow@np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ber_van_alfen@nps.gov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urtis_rintz@np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a_bornemeier@nps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1372D6"/>
    <w:rsid w:val="00146FA9"/>
    <w:rsid w:val="002A23E4"/>
    <w:rsid w:val="0033752C"/>
    <w:rsid w:val="00365A4C"/>
    <w:rsid w:val="003B79C4"/>
    <w:rsid w:val="00411CA2"/>
    <w:rsid w:val="00433B41"/>
    <w:rsid w:val="004546EF"/>
    <w:rsid w:val="004C594F"/>
    <w:rsid w:val="005F56BF"/>
    <w:rsid w:val="006848BD"/>
    <w:rsid w:val="006E3B4E"/>
    <w:rsid w:val="007D316F"/>
    <w:rsid w:val="008B6ACE"/>
    <w:rsid w:val="009655A8"/>
    <w:rsid w:val="00A077BB"/>
    <w:rsid w:val="00B32969"/>
    <w:rsid w:val="00B84110"/>
    <w:rsid w:val="00BE328B"/>
    <w:rsid w:val="00C35641"/>
    <w:rsid w:val="00C64D66"/>
    <w:rsid w:val="00C70C75"/>
    <w:rsid w:val="00C87605"/>
    <w:rsid w:val="00DA77BA"/>
    <w:rsid w:val="00DC6089"/>
    <w:rsid w:val="00E40BF5"/>
    <w:rsid w:val="00E96FD8"/>
    <w:rsid w:val="00F435D0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4960-CF53-4BC2-ABAA-393CD1EE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2010-11-05T21:31:00Z</cp:lastPrinted>
  <dcterms:created xsi:type="dcterms:W3CDTF">2014-06-23T16:01:00Z</dcterms:created>
  <dcterms:modified xsi:type="dcterms:W3CDTF">2014-06-23T16:01:00Z</dcterms:modified>
</cp:coreProperties>
</file>