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B5" w:rsidRPr="00AE7916" w:rsidRDefault="00A615B5" w:rsidP="00AE33E0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AE7916">
        <w:rPr>
          <w:rFonts w:ascii="Times New Roman" w:hAnsi="Times New Roman" w:cs="Times New Roman"/>
          <w:b/>
        </w:rPr>
        <w:t>PR Number:</w:t>
      </w:r>
      <w:r w:rsidR="00392302">
        <w:rPr>
          <w:rFonts w:ascii="Times New Roman" w:hAnsi="Times New Roman" w:cs="Times New Roman"/>
          <w:b/>
        </w:rPr>
        <w:t xml:space="preserve">  </w:t>
      </w:r>
      <w:r w:rsidR="00392302" w:rsidRPr="00C8781B">
        <w:rPr>
          <w:rFonts w:ascii="Times New Roman" w:hAnsi="Times New Roman" w:cs="Times New Roman"/>
        </w:rPr>
        <w:t>R1242110021</w:t>
      </w:r>
    </w:p>
    <w:p w:rsidR="00CA61C8" w:rsidRPr="00AE7916" w:rsidRDefault="00CA61C8" w:rsidP="00AE33E0">
      <w:pPr>
        <w:spacing w:after="0" w:line="240" w:lineRule="auto"/>
        <w:rPr>
          <w:rFonts w:ascii="Times New Roman" w:hAnsi="Times New Roman" w:cs="Times New Roman"/>
        </w:rPr>
      </w:pPr>
      <w:r w:rsidRPr="00AE7916">
        <w:rPr>
          <w:rFonts w:ascii="Times New Roman" w:hAnsi="Times New Roman" w:cs="Times New Roman"/>
          <w:b/>
        </w:rPr>
        <w:t>Award Number:</w:t>
      </w:r>
      <w:r w:rsidR="00760CE3" w:rsidRPr="00AE7916">
        <w:rPr>
          <w:rFonts w:ascii="Times New Roman" w:hAnsi="Times New Roman" w:cs="Times New Roman"/>
        </w:rPr>
        <w:t xml:space="preserve">    </w:t>
      </w:r>
      <w:r w:rsidR="00C8781B" w:rsidRPr="00C8781B">
        <w:rPr>
          <w:rFonts w:ascii="Times New Roman" w:hAnsi="Times New Roman" w:cs="Times New Roman"/>
          <w:b/>
        </w:rPr>
        <w:t>P11AT10869   NAU-407</w:t>
      </w:r>
      <w:r w:rsidR="00760CE3" w:rsidRPr="00C8781B">
        <w:rPr>
          <w:rFonts w:ascii="Times New Roman" w:hAnsi="Times New Roman" w:cs="Times New Roman"/>
          <w:b/>
        </w:rPr>
        <w:t xml:space="preserve">                                                                   </w:t>
      </w:r>
    </w:p>
    <w:p w:rsidR="00D41F8F" w:rsidRPr="00AE7916" w:rsidRDefault="00502909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AE7916">
        <w:rPr>
          <w:rFonts w:ascii="Times New Roman" w:hAnsi="Times New Roman" w:cs="Times New Roman"/>
          <w:b/>
        </w:rPr>
        <w:t>Park/NPS Unit:</w:t>
      </w:r>
      <w:r w:rsidR="0075317C" w:rsidRPr="00AE7916">
        <w:rPr>
          <w:rFonts w:ascii="Times New Roman" w:hAnsi="Times New Roman" w:cs="Times New Roman"/>
          <w:b/>
        </w:rPr>
        <w:t xml:space="preserve">  FLAG (WUPA)</w:t>
      </w:r>
    </w:p>
    <w:p w:rsidR="00787E2E" w:rsidRPr="00371318" w:rsidRDefault="00787E2E" w:rsidP="00787E2E">
      <w:pPr>
        <w:spacing w:after="0" w:line="240" w:lineRule="auto"/>
        <w:rPr>
          <w:rFonts w:ascii="Times New Roman" w:hAnsi="Times New Roman" w:cs="Times New Roman"/>
          <w:b/>
        </w:rPr>
      </w:pPr>
      <w:r w:rsidRPr="00371318">
        <w:rPr>
          <w:rFonts w:ascii="Times New Roman" w:hAnsi="Times New Roman" w:cs="Times New Roman"/>
          <w:b/>
        </w:rPr>
        <w:t>Title of Project:</w:t>
      </w:r>
      <w:r w:rsidR="0075317C" w:rsidRPr="0037131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 </w:t>
      </w:r>
      <w:r w:rsidR="00371318" w:rsidRPr="0037131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Mapping, Biological </w:t>
      </w:r>
      <w:r w:rsidR="0075317C" w:rsidRPr="00371318">
        <w:rPr>
          <w:rFonts w:ascii="Times New Roman" w:hAnsi="Times New Roman" w:cs="Times New Roman"/>
          <w:b/>
        </w:rPr>
        <w:t>Inventory</w:t>
      </w:r>
      <w:r w:rsidR="00371318" w:rsidRPr="00371318">
        <w:rPr>
          <w:rFonts w:ascii="Times New Roman" w:hAnsi="Times New Roman" w:cs="Times New Roman"/>
          <w:b/>
        </w:rPr>
        <w:t xml:space="preserve">, and Microclimate Data for Two </w:t>
      </w:r>
      <w:r w:rsidR="0075317C" w:rsidRPr="00371318">
        <w:rPr>
          <w:rFonts w:ascii="Times New Roman" w:hAnsi="Times New Roman" w:cs="Times New Roman"/>
          <w:b/>
        </w:rPr>
        <w:t xml:space="preserve">Earthcrack </w:t>
      </w:r>
      <w:r w:rsidR="00371318" w:rsidRPr="00371318">
        <w:rPr>
          <w:rFonts w:ascii="Times New Roman" w:hAnsi="Times New Roman" w:cs="Times New Roman"/>
          <w:b/>
        </w:rPr>
        <w:t>Caves at</w:t>
      </w:r>
      <w:r w:rsidR="0075317C" w:rsidRPr="00371318">
        <w:rPr>
          <w:rFonts w:ascii="Times New Roman" w:hAnsi="Times New Roman" w:cs="Times New Roman"/>
          <w:b/>
        </w:rPr>
        <w:t xml:space="preserve"> Wupatki National Monument</w:t>
      </w:r>
    </w:p>
    <w:p w:rsidR="005667AC" w:rsidRPr="00AE7916" w:rsidRDefault="005667AC" w:rsidP="005667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667AC" w:rsidRPr="00AE7916" w:rsidRDefault="005667AC" w:rsidP="005667AC">
      <w:pPr>
        <w:spacing w:after="0" w:line="240" w:lineRule="auto"/>
        <w:rPr>
          <w:rFonts w:ascii="Times New Roman" w:hAnsi="Times New Roman" w:cs="Times New Roman"/>
        </w:rPr>
      </w:pPr>
      <w:r w:rsidRPr="00AE7916">
        <w:rPr>
          <w:rFonts w:ascii="Times New Roman" w:hAnsi="Times New Roman" w:cs="Times New Roman"/>
          <w:b/>
        </w:rPr>
        <w:t>Administered through the:</w:t>
      </w:r>
      <w:r w:rsidRPr="00AE7916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5916613"/>
          <w:placeholder>
            <w:docPart w:val="2EE413C172054BD6AE2E2F25B07E60E8"/>
          </w:placeholder>
          <w:dropDownList>
            <w:listItem w:value="Choose an item."/>
            <w:listItem w:displayText="Colorado Plateau Cooperative Ecosystem Studies Unit Cooperative Agreement Number H1200-09-0005" w:value="Colorado Plateau Cooperative Ecosystem Studies Unit Cooperative Agreement Number H1200-09-0005"/>
            <w:listItem w:displayText="Desert Southwest Cooperative Ecosystem Studies Unit Cooperative Agreement Number H1200-10-0001" w:value="Desert Southwest Cooperative Ecosystem Studies Unit Cooperative Agreement Number H1200-10-0001"/>
            <w:listItem w:displayText="Rocky Mountains Cooperative Ecosystem Studies Unit Cooperative Agreement Number H1200-09-0004" w:value="Rocky Mountains Cooperative Ecosystem Studies Unit Cooperative Agreement Number H1200-09-0004"/>
          </w:dropDownList>
        </w:sdtPr>
        <w:sdtEndPr/>
        <w:sdtContent>
          <w:r w:rsidR="0075317C" w:rsidRPr="00AE7916">
            <w:rPr>
              <w:rFonts w:ascii="Times New Roman" w:hAnsi="Times New Roman" w:cs="Times New Roman"/>
            </w:rPr>
            <w:t>Colorado Plateau Cooperative Ecosystem Studies Unit Cooperative Agreement Number H1200-09-0005</w:t>
          </w:r>
        </w:sdtContent>
      </w:sdt>
    </w:p>
    <w:p w:rsidR="009A5817" w:rsidRPr="00AE7916" w:rsidRDefault="009A5817" w:rsidP="00D41F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1F8F" w:rsidRPr="00AE7916" w:rsidRDefault="00023570" w:rsidP="00677FB8">
      <w:pPr>
        <w:spacing w:after="0" w:line="240" w:lineRule="auto"/>
        <w:rPr>
          <w:rFonts w:ascii="Times New Roman" w:hAnsi="Times New Roman" w:cs="Times New Roman"/>
        </w:rPr>
      </w:pPr>
      <w:r w:rsidRPr="00AE7916">
        <w:rPr>
          <w:rFonts w:ascii="Times New Roman" w:hAnsi="Times New Roman" w:cs="Times New Roman"/>
          <w:b/>
        </w:rPr>
        <w:t>CESU Partner:</w:t>
      </w:r>
      <w:r w:rsidR="00502909" w:rsidRPr="00AE7916">
        <w:rPr>
          <w:rFonts w:ascii="Times New Roman" w:hAnsi="Times New Roman" w:cs="Times New Roman"/>
        </w:rPr>
        <w:t xml:space="preserve">   </w:t>
      </w:r>
      <w:r w:rsidR="002D7D45" w:rsidRPr="00AE7916">
        <w:rPr>
          <w:rFonts w:ascii="Times New Roman" w:hAnsi="Times New Roman" w:cs="Times New Roman"/>
        </w:rPr>
        <w:t xml:space="preserve"> </w:t>
      </w:r>
      <w:sdt>
        <w:sdtPr>
          <w:rPr>
            <w:rStyle w:val="Style1Char"/>
            <w:rFonts w:ascii="Times New Roman" w:hAnsi="Times New Roman" w:cs="Times New Roman"/>
          </w:rPr>
          <w:id w:val="13554798"/>
          <w:placeholder>
            <w:docPart w:val="AADF05C87EF043C085880904B852E9DC"/>
          </w:placeholder>
          <w:dropDownList>
            <w:listItem w:value="Choose an item."/>
            <w:listItem w:displayText="Arboretum at Flagstaff" w:value="Arboretum at Flagstaff"/>
            <w:listItem w:displayText="Arizona-Sonora Desert Museum" w:value="Arizona-Sonora Desert Museum"/>
            <w:listItem w:displayText="Arizona State University" w:value="Arizona State University"/>
            <w:listItem w:displayText="Center for Desert Archaeology" w:value="Center for Desert Archaeology"/>
            <w:listItem w:displayText="Colorado State University" w:value="Colorado State University"/>
            <w:listItem w:displayText="Cornerstones Community Partnerships" w:value="Cornerstones Community Partnerships"/>
            <w:listItem w:displayText="Crow Canyon Archaeological Center" w:value="Crow Canyon Archaeological Center"/>
            <w:listItem w:displayText="Fort Lewis College" w:value="Fort Lewis College"/>
            <w:listItem w:displayText="Dine College" w:value="Dine College"/>
            <w:listItem w:displayText="Haskell Indian Nations University" w:value="Haskell Indian Nations University"/>
            <w:listItem w:displayText="Howard University" w:value="Howard University"/>
            <w:listItem w:displayText="Mesa State College" w:value="Mesa State College"/>
            <w:listItem w:displayText="Montana State University" w:value="Montana State University"/>
            <w:listItem w:displayText="Museum of Northern Arizona" w:value="Museum of Northern Arizona"/>
            <w:listItem w:displayText="Navajo Nation" w:value="Navajo Nation"/>
            <w:listItem w:displayText="New Mexico State University" w:value="New Mexico State University"/>
            <w:listItem w:displayText="The Nature Conservancy" w:value="The Nature Conservancy"/>
            <w:listItem w:displayText="Northern Arizona University " w:value="Northern Arizona University "/>
            <w:listItem w:displayText="Oregon State University" w:value="Oregon State University"/>
            <w:listItem w:displayText="Organization of American Historians" w:value="Organization of American Historians"/>
            <w:listItem w:displayText="Pima County and Pima County Regional Flood Control District" w:value="Pima County and Pima County Regional Flood Control District"/>
            <w:listItem w:displayText="Rocky Mountain Bird Observatory" w:value="Rocky Mountain Bird Observatory"/>
            <w:listItem w:displayText="Salish Kootenai College" w:value="Salish Kootenai College"/>
            <w:listItem w:displayText="Sonoran Institute" w:value="Sonoran Institute"/>
            <w:listItem w:displayText="Southern Utah University" w:value="Southern Utah University"/>
            <w:listItem w:displayText="Texas State University" w:value="Texas State University"/>
            <w:listItem w:displayText="Universidad de Sonora" w:value="Universidad de Sonora"/>
            <w:listItem w:displayText="University of Arizona" w:value="University of Arizona"/>
            <w:listItem w:displayText="University of Calgary" w:value="University of Calgary"/>
            <w:listItem w:displayText="University of California- Riverside" w:value="University of California- Riverside"/>
            <w:listItem w:displayText="University of Colorado at Boulder" w:value="University of Colorado at Boulder"/>
            <w:listItem w:displayText="University of Colorado Denver" w:value="University of Colorado Denver"/>
            <w:listItem w:displayText="University of Idaho" w:value="University of Idaho"/>
            <w:listItem w:displayText="University of Nevada - Reno" w:value="University of Nevada - Reno"/>
            <w:listItem w:displayText="University of New Mexico" w:value="University of New Mexico"/>
            <w:listItem w:displayText="University of Northern Colorado" w:value="University of Northern Colorado"/>
            <w:listItem w:displayText="University of Pennsylvania" w:value="University of Pennsylvania"/>
            <w:listItem w:displayText="University of Texas At Arlington" w:value="University of Texas At Arlington"/>
            <w:listItem w:displayText="University of Texas at El Paso" w:value="University of Texas at El Paso"/>
            <w:listItem w:displayText="University of Wyoming" w:value="University of Wyoming"/>
            <w:listItem w:displayText="Utah State University" w:value="Utah State University"/>
            <w:listItem w:displayText="Washington State University" w:value="Washington State University"/>
            <w:listItem w:displayText="Weber State University" w:value="Weber State University"/>
          </w:dropDownList>
        </w:sdtPr>
        <w:sdtEndPr>
          <w:rPr>
            <w:rStyle w:val="Style1Char"/>
          </w:rPr>
        </w:sdtEndPr>
        <w:sdtContent>
          <w:r w:rsidR="0075317C" w:rsidRPr="00AE7916">
            <w:rPr>
              <w:rStyle w:val="Style1Char"/>
              <w:rFonts w:ascii="Times New Roman" w:hAnsi="Times New Roman" w:cs="Times New Roman"/>
            </w:rPr>
            <w:t xml:space="preserve">Northern Arizona University </w:t>
          </w:r>
        </w:sdtContent>
      </w:sdt>
    </w:p>
    <w:p w:rsidR="00677FB8" w:rsidRPr="00AE7916" w:rsidRDefault="00677FB8" w:rsidP="00677F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8787D" w:rsidRPr="00AE7916" w:rsidRDefault="00D8787D" w:rsidP="00677F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E7916">
        <w:rPr>
          <w:rFonts w:ascii="Times New Roman" w:hAnsi="Times New Roman" w:cs="Times New Roman"/>
          <w:b/>
          <w:u w:val="single"/>
        </w:rPr>
        <w:t>Project Contacts</w:t>
      </w:r>
    </w:p>
    <w:p w:rsidR="00677FB8" w:rsidRPr="00AE7916" w:rsidRDefault="00677FB8" w:rsidP="00677FB8">
      <w:pPr>
        <w:spacing w:after="0" w:line="240" w:lineRule="auto"/>
        <w:rPr>
          <w:rFonts w:ascii="Times New Roman" w:hAnsi="Times New Roman" w:cs="Times New Roman"/>
        </w:rPr>
      </w:pPr>
      <w:r w:rsidRPr="00AE7916">
        <w:rPr>
          <w:rFonts w:ascii="Times New Roman" w:hAnsi="Times New Roman" w:cs="Times New Roman"/>
          <w:b/>
        </w:rPr>
        <w:t>Principal Investigator:</w:t>
      </w:r>
      <w:r w:rsidRPr="00AE7916">
        <w:rPr>
          <w:rFonts w:ascii="Times New Roman" w:hAnsi="Times New Roman" w:cs="Times New Roman"/>
        </w:rPr>
        <w:t xml:space="preserve">  </w:t>
      </w:r>
      <w:r w:rsidR="00EF54B5">
        <w:rPr>
          <w:rFonts w:ascii="Times New Roman" w:hAnsi="Times New Roman" w:cs="Times New Roman"/>
        </w:rPr>
        <w:t xml:space="preserve">Dr. Stefan </w:t>
      </w:r>
      <w:proofErr w:type="spellStart"/>
      <w:r w:rsidR="00EF54B5">
        <w:rPr>
          <w:rFonts w:ascii="Times New Roman" w:hAnsi="Times New Roman" w:cs="Times New Roman"/>
        </w:rPr>
        <w:t>Sommer</w:t>
      </w:r>
      <w:proofErr w:type="spellEnd"/>
      <w:r w:rsidR="00EF54B5">
        <w:rPr>
          <w:rFonts w:ascii="Times New Roman" w:hAnsi="Times New Roman" w:cs="Times New Roman"/>
        </w:rPr>
        <w:t xml:space="preserve">, Director, Colorado Plateau Biodiversity Center, NAU Campus Box 5640, Flagstaff, AZ, 86011, (928) 523-4463, (928) 523-7500, </w:t>
      </w:r>
      <w:hyperlink r:id="rId9" w:history="1">
        <w:r w:rsidR="00EF54B5" w:rsidRPr="00F23619">
          <w:rPr>
            <w:rStyle w:val="Hyperlink"/>
            <w:rFonts w:ascii="Times New Roman" w:hAnsi="Times New Roman" w:cs="Times New Roman"/>
          </w:rPr>
          <w:t>Stefan.Sommer@nau.edu</w:t>
        </w:r>
      </w:hyperlink>
      <w:r w:rsidR="00EF54B5">
        <w:rPr>
          <w:rFonts w:ascii="Times New Roman" w:hAnsi="Times New Roman" w:cs="Times New Roman"/>
        </w:rPr>
        <w:t xml:space="preserve"> </w:t>
      </w:r>
    </w:p>
    <w:p w:rsidR="00121EEF" w:rsidRPr="00AE7916" w:rsidRDefault="00121EEF" w:rsidP="00677FB8">
      <w:pPr>
        <w:spacing w:after="0" w:line="240" w:lineRule="auto"/>
        <w:rPr>
          <w:rFonts w:ascii="Times New Roman" w:hAnsi="Times New Roman" w:cs="Times New Roman"/>
        </w:rPr>
      </w:pPr>
      <w:r w:rsidRPr="00AE7916">
        <w:rPr>
          <w:rFonts w:ascii="Times New Roman" w:hAnsi="Times New Roman" w:cs="Times New Roman"/>
          <w:b/>
        </w:rPr>
        <w:t>Researcher:</w:t>
      </w:r>
      <w:r w:rsidRPr="00AE7916">
        <w:rPr>
          <w:rFonts w:ascii="Times New Roman" w:hAnsi="Times New Roman" w:cs="Times New Roman"/>
        </w:rPr>
        <w:t xml:space="preserve"> </w:t>
      </w:r>
      <w:r w:rsidR="0075317C" w:rsidRPr="00AE7916">
        <w:rPr>
          <w:rFonts w:ascii="Times New Roman" w:hAnsi="Times New Roman" w:cs="Times New Roman"/>
        </w:rPr>
        <w:t xml:space="preserve">J. Judson Wynne, </w:t>
      </w:r>
      <w:r w:rsidR="004D7829" w:rsidRPr="004D7829">
        <w:rPr>
          <w:rFonts w:ascii="Times New Roman" w:hAnsi="Times New Roman" w:cs="Times New Roman"/>
        </w:rPr>
        <w:t>Color</w:t>
      </w:r>
      <w:r w:rsidR="004D7829">
        <w:rPr>
          <w:rFonts w:ascii="Times New Roman" w:hAnsi="Times New Roman" w:cs="Times New Roman"/>
        </w:rPr>
        <w:t>ado Plateau Biodiversity Center</w:t>
      </w:r>
      <w:r w:rsidR="0075317C" w:rsidRPr="00AE7916">
        <w:rPr>
          <w:rFonts w:ascii="Times New Roman" w:hAnsi="Times New Roman" w:cs="Times New Roman"/>
        </w:rPr>
        <w:t xml:space="preserve">, Northern Arizona University, Box 5614, Building 56, Suite 150, Flagstaff, Arizona 86011, Ph: (928) 523-7757, </w:t>
      </w:r>
      <w:hyperlink r:id="rId10" w:history="1">
        <w:r w:rsidR="00EF54B5" w:rsidRPr="00F23619">
          <w:rPr>
            <w:rStyle w:val="Hyperlink"/>
            <w:rFonts w:ascii="Times New Roman" w:hAnsi="Times New Roman" w:cs="Times New Roman"/>
          </w:rPr>
          <w:t>jut.wynne@nau.edu</w:t>
        </w:r>
      </w:hyperlink>
      <w:r w:rsidR="00EF54B5">
        <w:rPr>
          <w:rFonts w:ascii="Times New Roman" w:hAnsi="Times New Roman" w:cs="Times New Roman"/>
        </w:rPr>
        <w:t xml:space="preserve"> </w:t>
      </w:r>
    </w:p>
    <w:p w:rsidR="00677FB8" w:rsidRPr="00AE7916" w:rsidRDefault="00677FB8" w:rsidP="00677FB8">
      <w:pPr>
        <w:spacing w:after="0" w:line="240" w:lineRule="auto"/>
        <w:rPr>
          <w:rFonts w:ascii="Times New Roman" w:hAnsi="Times New Roman" w:cs="Times New Roman"/>
        </w:rPr>
      </w:pPr>
      <w:r w:rsidRPr="00AE7916">
        <w:rPr>
          <w:rFonts w:ascii="Times New Roman" w:hAnsi="Times New Roman" w:cs="Times New Roman"/>
          <w:b/>
        </w:rPr>
        <w:t>Partner Administrative Contact:</w:t>
      </w:r>
      <w:r w:rsidRPr="00AE7916">
        <w:rPr>
          <w:rFonts w:ascii="Times New Roman" w:hAnsi="Times New Roman" w:cs="Times New Roman"/>
        </w:rPr>
        <w:t xml:space="preserve"> </w:t>
      </w:r>
      <w:r w:rsidR="0075317C" w:rsidRPr="00AE7916">
        <w:rPr>
          <w:rFonts w:ascii="Times New Roman" w:hAnsi="Times New Roman" w:cs="Times New Roman"/>
        </w:rPr>
        <w:t xml:space="preserve">Cindy Judge, Grant/Contract Administrator, NAU Office of Grants and Contracts, Box 4130, Flagstaff, AZ 86011, Ph: 928-523-6917, fax: 928-523-1075, </w:t>
      </w:r>
      <w:hyperlink r:id="rId11" w:history="1">
        <w:r w:rsidR="00EF54B5" w:rsidRPr="00F23619">
          <w:rPr>
            <w:rStyle w:val="Hyperlink"/>
            <w:rFonts w:ascii="Times New Roman" w:hAnsi="Times New Roman" w:cs="Times New Roman"/>
          </w:rPr>
          <w:t>Cindy.Judge@nau.edu</w:t>
        </w:r>
      </w:hyperlink>
      <w:r w:rsidR="00EF54B5">
        <w:rPr>
          <w:rFonts w:ascii="Times New Roman" w:hAnsi="Times New Roman" w:cs="Times New Roman"/>
        </w:rPr>
        <w:t xml:space="preserve"> </w:t>
      </w:r>
    </w:p>
    <w:p w:rsidR="00D41F8F" w:rsidRPr="00AE7916" w:rsidRDefault="00677FB8" w:rsidP="0075317C">
      <w:pPr>
        <w:spacing w:after="0" w:line="240" w:lineRule="auto"/>
        <w:rPr>
          <w:rFonts w:ascii="Times New Roman" w:hAnsi="Times New Roman" w:cs="Times New Roman"/>
        </w:rPr>
      </w:pPr>
      <w:r w:rsidRPr="00AE7916">
        <w:rPr>
          <w:rFonts w:ascii="Times New Roman" w:hAnsi="Times New Roman" w:cs="Times New Roman"/>
          <w:b/>
        </w:rPr>
        <w:t xml:space="preserve">NPS Certified ATR:  </w:t>
      </w:r>
      <w:r w:rsidR="0075317C" w:rsidRPr="00AE7916">
        <w:rPr>
          <w:rFonts w:ascii="Times New Roman" w:hAnsi="Times New Roman" w:cs="Times New Roman"/>
        </w:rPr>
        <w:t xml:space="preserve">Paul Whitefield, Natural Resource Specialist, Flagstaff Area National Monuments, </w:t>
      </w:r>
      <w:r w:rsidR="0075317C" w:rsidRPr="00AE7916">
        <w:rPr>
          <w:rFonts w:ascii="Times New Roman" w:hAnsi="Times New Roman" w:cs="Times New Roman"/>
        </w:rPr>
        <w:tab/>
        <w:t xml:space="preserve">6400 N. Highway 89, Flagstaff, AZ 86004, Ph: (928) 526-1157 ext. 235; </w:t>
      </w:r>
      <w:hyperlink r:id="rId12" w:history="1">
        <w:r w:rsidR="00EF54B5" w:rsidRPr="00F23619">
          <w:rPr>
            <w:rStyle w:val="Hyperlink"/>
            <w:rFonts w:ascii="Times New Roman" w:hAnsi="Times New Roman" w:cs="Times New Roman"/>
          </w:rPr>
          <w:t>Paul_Whitefield@nps.gov</w:t>
        </w:r>
      </w:hyperlink>
      <w:r w:rsidR="00EF54B5">
        <w:rPr>
          <w:rFonts w:ascii="Times New Roman" w:hAnsi="Times New Roman" w:cs="Times New Roman"/>
        </w:rPr>
        <w:t xml:space="preserve"> </w:t>
      </w:r>
    </w:p>
    <w:p w:rsidR="0075317C" w:rsidRPr="00AE7916" w:rsidRDefault="0075317C" w:rsidP="007531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4BC7" w:rsidRPr="00AE7916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E7916">
        <w:rPr>
          <w:rFonts w:ascii="Times New Roman" w:hAnsi="Times New Roman" w:cs="Times New Roman"/>
          <w:b/>
          <w:u w:val="single"/>
        </w:rPr>
        <w:t>Funding Information:</w:t>
      </w:r>
    </w:p>
    <w:p w:rsidR="00CA61C8" w:rsidRPr="00AE7916" w:rsidRDefault="00A615B5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AE7916">
        <w:rPr>
          <w:rFonts w:ascii="Times New Roman" w:hAnsi="Times New Roman" w:cs="Times New Roman"/>
          <w:b/>
        </w:rPr>
        <w:t>Amount Funded</w:t>
      </w:r>
      <w:r w:rsidR="00757785" w:rsidRPr="00AE7916">
        <w:rPr>
          <w:rFonts w:ascii="Times New Roman" w:hAnsi="Times New Roman" w:cs="Times New Roman"/>
          <w:b/>
        </w:rPr>
        <w:t>:</w:t>
      </w:r>
      <w:r w:rsidR="00392302">
        <w:rPr>
          <w:rFonts w:ascii="Times New Roman" w:hAnsi="Times New Roman" w:cs="Times New Roman"/>
          <w:b/>
        </w:rPr>
        <w:t xml:space="preserve"> $23,000</w:t>
      </w:r>
    </w:p>
    <w:p w:rsidR="00A615B5" w:rsidRPr="00AE7916" w:rsidRDefault="00A615B5" w:rsidP="00961FDF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9C4BC7" w:rsidRPr="00AE7916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E7916">
        <w:rPr>
          <w:rFonts w:ascii="Times New Roman" w:hAnsi="Times New Roman" w:cs="Times New Roman"/>
          <w:b/>
          <w:u w:val="single"/>
        </w:rPr>
        <w:t>Project Dates:</w:t>
      </w:r>
    </w:p>
    <w:p w:rsidR="00121EEF" w:rsidRPr="00AE7916" w:rsidRDefault="00CA61C8" w:rsidP="00AE33E0">
      <w:pPr>
        <w:spacing w:after="0" w:line="240" w:lineRule="auto"/>
        <w:rPr>
          <w:rFonts w:ascii="Times New Roman" w:hAnsi="Times New Roman" w:cs="Times New Roman"/>
        </w:rPr>
      </w:pPr>
      <w:r w:rsidRPr="00AE7916">
        <w:rPr>
          <w:rFonts w:ascii="Times New Roman" w:hAnsi="Times New Roman" w:cs="Times New Roman"/>
          <w:b/>
        </w:rPr>
        <w:t>Start Date</w:t>
      </w:r>
      <w:r w:rsidR="00121EEF" w:rsidRPr="00AE7916">
        <w:rPr>
          <w:rFonts w:ascii="Times New Roman" w:hAnsi="Times New Roman" w:cs="Times New Roman"/>
          <w:b/>
        </w:rPr>
        <w:t>:</w:t>
      </w:r>
      <w:r w:rsidR="00837E7D" w:rsidRPr="00AE7916">
        <w:rPr>
          <w:rFonts w:ascii="Times New Roman" w:hAnsi="Times New Roman" w:cs="Times New Roman"/>
          <w:b/>
        </w:rPr>
        <w:t xml:space="preserve">  </w:t>
      </w:r>
      <w:r w:rsidR="0070216C" w:rsidRPr="00AE7916">
        <w:rPr>
          <w:rFonts w:ascii="Times New Roman" w:hAnsi="Times New Roman" w:cs="Times New Roman"/>
        </w:rPr>
        <w:t>September 1, 2011</w:t>
      </w:r>
    </w:p>
    <w:p w:rsidR="00CA61C8" w:rsidRPr="00AE7916" w:rsidRDefault="00CA61C8" w:rsidP="00AE33E0">
      <w:pPr>
        <w:spacing w:after="0" w:line="240" w:lineRule="auto"/>
        <w:rPr>
          <w:rFonts w:ascii="Times New Roman" w:hAnsi="Times New Roman" w:cs="Times New Roman"/>
        </w:rPr>
      </w:pPr>
      <w:r w:rsidRPr="00AE7916">
        <w:rPr>
          <w:rFonts w:ascii="Times New Roman" w:hAnsi="Times New Roman" w:cs="Times New Roman"/>
          <w:b/>
        </w:rPr>
        <w:t>End Date</w:t>
      </w:r>
      <w:r w:rsidR="00757785" w:rsidRPr="00AE7916">
        <w:rPr>
          <w:rFonts w:ascii="Times New Roman" w:hAnsi="Times New Roman" w:cs="Times New Roman"/>
          <w:b/>
        </w:rPr>
        <w:t>:</w:t>
      </w:r>
      <w:r w:rsidR="00121EEF" w:rsidRPr="00AE7916">
        <w:rPr>
          <w:rFonts w:ascii="Times New Roman" w:hAnsi="Times New Roman" w:cs="Times New Roman"/>
          <w:b/>
        </w:rPr>
        <w:t xml:space="preserve"> </w:t>
      </w:r>
      <w:r w:rsidR="0070216C" w:rsidRPr="00AE7916">
        <w:rPr>
          <w:rFonts w:ascii="Times New Roman" w:hAnsi="Times New Roman" w:cs="Times New Roman"/>
          <w:b/>
        </w:rPr>
        <w:t xml:space="preserve">   </w:t>
      </w:r>
      <w:r w:rsidR="00392302">
        <w:rPr>
          <w:rFonts w:ascii="Times New Roman" w:hAnsi="Times New Roman" w:cs="Times New Roman"/>
        </w:rPr>
        <w:t>November 1, 2013</w:t>
      </w:r>
    </w:p>
    <w:p w:rsidR="00502909" w:rsidRPr="00AE7916" w:rsidRDefault="00502909" w:rsidP="005029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97E10" w:rsidRPr="00AE7916" w:rsidRDefault="00197E10" w:rsidP="00197E10">
      <w:pPr>
        <w:pStyle w:val="PlainText"/>
        <w:rPr>
          <w:rFonts w:ascii="Times New Roman" w:hAnsi="Times New Roman" w:cs="Times New Roman"/>
          <w:b/>
          <w:szCs w:val="24"/>
        </w:rPr>
      </w:pPr>
      <w:r w:rsidRPr="00AE7916">
        <w:rPr>
          <w:rFonts w:ascii="Times New Roman" w:hAnsi="Times New Roman" w:cs="Times New Roman"/>
          <w:b/>
          <w:szCs w:val="24"/>
        </w:rPr>
        <w:t xml:space="preserve">PROJECT ABSTRACT:  </w:t>
      </w:r>
    </w:p>
    <w:p w:rsidR="00364A68" w:rsidRPr="00AE7916" w:rsidRDefault="00364A68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sdt>
      <w:sdtPr>
        <w:rPr>
          <w:rFonts w:ascii="Times New Roman" w:hAnsi="Times New Roman" w:cs="Times New Roman"/>
          <w:szCs w:val="24"/>
        </w:rPr>
        <w:id w:val="14976762"/>
        <w:placeholder>
          <w:docPart w:val="0ECB26C42F084848B8DAED09CF5E2B52"/>
        </w:placeholder>
      </w:sdtPr>
      <w:sdtEndPr/>
      <w:sdtContent>
        <w:p w:rsidR="00364A68" w:rsidRPr="009A2169" w:rsidRDefault="00E76D43" w:rsidP="00197E10">
          <w:pPr>
            <w:pStyle w:val="PlainText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A</w:t>
          </w:r>
          <w:r w:rsidR="009A2169" w:rsidRPr="009A2169">
            <w:rPr>
              <w:rFonts w:ascii="Times New Roman" w:hAnsi="Times New Roman" w:cs="Times New Roman"/>
              <w:szCs w:val="24"/>
            </w:rPr>
            <w:t xml:space="preserve"> network of unique subterranean “earthcrack” fissures is located at Wupatki National Monument (WUPA)</w:t>
          </w:r>
          <w:r w:rsidR="00C23C57">
            <w:rPr>
              <w:rFonts w:ascii="Times New Roman" w:hAnsi="Times New Roman" w:cs="Times New Roman"/>
              <w:szCs w:val="24"/>
            </w:rPr>
            <w:t>. S</w:t>
          </w:r>
          <w:r w:rsidR="00C23C57" w:rsidRPr="00C23C57">
            <w:rPr>
              <w:rFonts w:ascii="Times New Roman" w:hAnsi="Times New Roman" w:cs="Times New Roman"/>
              <w:szCs w:val="24"/>
            </w:rPr>
            <w:t>ix of them are large enough for spelunker exploration</w:t>
          </w:r>
          <w:r>
            <w:rPr>
              <w:rFonts w:ascii="Times New Roman" w:hAnsi="Times New Roman" w:cs="Times New Roman"/>
              <w:szCs w:val="24"/>
            </w:rPr>
            <w:t xml:space="preserve">, </w:t>
          </w:r>
          <w:r w:rsidR="00C04BBA">
            <w:rPr>
              <w:rFonts w:ascii="Times New Roman" w:hAnsi="Times New Roman" w:cs="Times New Roman"/>
              <w:szCs w:val="24"/>
            </w:rPr>
            <w:t xml:space="preserve">and </w:t>
          </w:r>
          <w:r w:rsidR="00C23C57">
            <w:rPr>
              <w:rFonts w:ascii="Times New Roman" w:hAnsi="Times New Roman" w:cs="Times New Roman"/>
              <w:szCs w:val="24"/>
            </w:rPr>
            <w:t xml:space="preserve">were </w:t>
          </w:r>
          <w:r>
            <w:rPr>
              <w:rFonts w:ascii="Times New Roman" w:hAnsi="Times New Roman" w:cs="Times New Roman"/>
              <w:szCs w:val="24"/>
            </w:rPr>
            <w:t xml:space="preserve">surveyed and </w:t>
          </w:r>
          <w:r w:rsidR="00BB4D2A">
            <w:rPr>
              <w:rFonts w:ascii="Times New Roman" w:hAnsi="Times New Roman" w:cs="Times New Roman"/>
              <w:szCs w:val="24"/>
            </w:rPr>
            <w:t>inventoried in 1976</w:t>
          </w:r>
          <w:r>
            <w:rPr>
              <w:rFonts w:ascii="Times New Roman" w:hAnsi="Times New Roman" w:cs="Times New Roman"/>
              <w:szCs w:val="24"/>
            </w:rPr>
            <w:t xml:space="preserve">.  No biological surveys have been completed since then. Current NPS management issues include the </w:t>
          </w:r>
          <w:r w:rsidR="00C04BBA">
            <w:rPr>
              <w:rFonts w:ascii="Times New Roman" w:hAnsi="Times New Roman" w:cs="Times New Roman"/>
              <w:szCs w:val="24"/>
            </w:rPr>
            <w:t xml:space="preserve">re-inventorying the cave fauna to confirm the presence of two endemic pseudoscorpions and one bat species of conservation concern; planning information is needed to consider </w:t>
          </w:r>
          <w:r>
            <w:rPr>
              <w:rFonts w:ascii="Times New Roman" w:hAnsi="Times New Roman" w:cs="Times New Roman"/>
              <w:szCs w:val="24"/>
            </w:rPr>
            <w:t>re-open</w:t>
          </w:r>
          <w:r w:rsidR="00C04BBA">
            <w:rPr>
              <w:rFonts w:ascii="Times New Roman" w:hAnsi="Times New Roman" w:cs="Times New Roman"/>
              <w:szCs w:val="24"/>
            </w:rPr>
            <w:t>ing</w:t>
          </w:r>
          <w:r>
            <w:rPr>
              <w:rFonts w:ascii="Times New Roman" w:hAnsi="Times New Roman" w:cs="Times New Roman"/>
              <w:szCs w:val="24"/>
            </w:rPr>
            <w:t xml:space="preserve"> blocked entrances in proximity to high visitor use areas</w:t>
          </w:r>
          <w:r w:rsidR="00C04BBA">
            <w:rPr>
              <w:rFonts w:ascii="Times New Roman" w:hAnsi="Times New Roman" w:cs="Times New Roman"/>
              <w:szCs w:val="24"/>
            </w:rPr>
            <w:t>;</w:t>
          </w:r>
          <w:r>
            <w:rPr>
              <w:rFonts w:ascii="Times New Roman" w:hAnsi="Times New Roman" w:cs="Times New Roman"/>
              <w:szCs w:val="24"/>
            </w:rPr>
            <w:t xml:space="preserve"> </w:t>
          </w:r>
          <w:r w:rsidR="0081363F">
            <w:rPr>
              <w:rFonts w:ascii="Times New Roman" w:hAnsi="Times New Roman" w:cs="Times New Roman"/>
              <w:szCs w:val="24"/>
            </w:rPr>
            <w:t xml:space="preserve">reducing the risk of </w:t>
          </w:r>
          <w:r w:rsidR="00D91530">
            <w:rPr>
              <w:rFonts w:ascii="Times New Roman" w:hAnsi="Times New Roman" w:cs="Times New Roman"/>
              <w:szCs w:val="24"/>
            </w:rPr>
            <w:t>W</w:t>
          </w:r>
          <w:r w:rsidR="00C04BBA">
            <w:rPr>
              <w:rFonts w:ascii="Times New Roman" w:hAnsi="Times New Roman" w:cs="Times New Roman"/>
              <w:szCs w:val="24"/>
            </w:rPr>
            <w:t>hite</w:t>
          </w:r>
          <w:r w:rsidR="00D91530">
            <w:rPr>
              <w:rFonts w:ascii="Times New Roman" w:hAnsi="Times New Roman" w:cs="Times New Roman"/>
              <w:szCs w:val="24"/>
            </w:rPr>
            <w:t xml:space="preserve"> N</w:t>
          </w:r>
          <w:r w:rsidR="00C04BBA">
            <w:rPr>
              <w:rFonts w:ascii="Times New Roman" w:hAnsi="Times New Roman" w:cs="Times New Roman"/>
              <w:szCs w:val="24"/>
            </w:rPr>
            <w:t>os</w:t>
          </w:r>
          <w:r w:rsidR="00D91530">
            <w:rPr>
              <w:rFonts w:ascii="Times New Roman" w:hAnsi="Times New Roman" w:cs="Times New Roman"/>
              <w:szCs w:val="24"/>
            </w:rPr>
            <w:t xml:space="preserve">e </w:t>
          </w:r>
          <w:r w:rsidR="00C04BBA">
            <w:rPr>
              <w:rFonts w:ascii="Times New Roman" w:hAnsi="Times New Roman" w:cs="Times New Roman"/>
              <w:szCs w:val="24"/>
            </w:rPr>
            <w:t xml:space="preserve">Syndrome </w:t>
          </w:r>
          <w:r w:rsidR="0081363F">
            <w:rPr>
              <w:rFonts w:ascii="Times New Roman" w:hAnsi="Times New Roman" w:cs="Times New Roman"/>
              <w:szCs w:val="24"/>
            </w:rPr>
            <w:t xml:space="preserve">spreading </w:t>
          </w:r>
          <w:r w:rsidR="00C04BBA">
            <w:rPr>
              <w:rFonts w:ascii="Times New Roman" w:hAnsi="Times New Roman" w:cs="Times New Roman"/>
              <w:szCs w:val="24"/>
            </w:rPr>
            <w:t>to the bat fauna;</w:t>
          </w:r>
          <w:r w:rsidR="00D91530">
            <w:rPr>
              <w:rFonts w:ascii="Times New Roman" w:hAnsi="Times New Roman" w:cs="Times New Roman"/>
              <w:szCs w:val="24"/>
            </w:rPr>
            <w:t xml:space="preserve"> and </w:t>
          </w:r>
          <w:r w:rsidR="0081363F">
            <w:rPr>
              <w:rFonts w:ascii="Times New Roman" w:hAnsi="Times New Roman" w:cs="Times New Roman"/>
              <w:szCs w:val="24"/>
            </w:rPr>
            <w:t xml:space="preserve">understanding </w:t>
          </w:r>
          <w:r w:rsidR="00D91530">
            <w:rPr>
              <w:rFonts w:ascii="Times New Roman" w:hAnsi="Times New Roman" w:cs="Times New Roman"/>
              <w:szCs w:val="24"/>
            </w:rPr>
            <w:t>potential cave microclimate changes due to global climate warming.</w:t>
          </w:r>
          <w:r>
            <w:rPr>
              <w:rFonts w:ascii="Times New Roman" w:hAnsi="Times New Roman" w:cs="Times New Roman"/>
              <w:szCs w:val="24"/>
            </w:rPr>
            <w:t xml:space="preserve"> A </w:t>
          </w:r>
          <w:r w:rsidRPr="00E76D43">
            <w:rPr>
              <w:rFonts w:ascii="Times New Roman" w:hAnsi="Times New Roman" w:cs="Times New Roman"/>
              <w:szCs w:val="24"/>
            </w:rPr>
            <w:t xml:space="preserve">cooperative study of </w:t>
          </w:r>
          <w:r>
            <w:rPr>
              <w:rFonts w:ascii="Times New Roman" w:hAnsi="Times New Roman" w:cs="Times New Roman"/>
              <w:szCs w:val="24"/>
            </w:rPr>
            <w:t xml:space="preserve">two of </w:t>
          </w:r>
          <w:r w:rsidRPr="00E76D43">
            <w:rPr>
              <w:rFonts w:ascii="Times New Roman" w:hAnsi="Times New Roman" w:cs="Times New Roman"/>
              <w:szCs w:val="24"/>
            </w:rPr>
            <w:t xml:space="preserve">the </w:t>
          </w:r>
          <w:r>
            <w:rPr>
              <w:rFonts w:ascii="Times New Roman" w:hAnsi="Times New Roman" w:cs="Times New Roman"/>
              <w:szCs w:val="24"/>
            </w:rPr>
            <w:t>large</w:t>
          </w:r>
          <w:r w:rsidR="00F81954">
            <w:rPr>
              <w:rFonts w:ascii="Times New Roman" w:hAnsi="Times New Roman" w:cs="Times New Roman"/>
              <w:szCs w:val="24"/>
            </w:rPr>
            <w:t>r</w:t>
          </w:r>
          <w:r>
            <w:rPr>
              <w:rFonts w:ascii="Times New Roman" w:hAnsi="Times New Roman" w:cs="Times New Roman"/>
              <w:szCs w:val="24"/>
            </w:rPr>
            <w:t xml:space="preserve"> </w:t>
          </w:r>
          <w:r w:rsidRPr="00E76D43">
            <w:rPr>
              <w:rFonts w:ascii="Times New Roman" w:hAnsi="Times New Roman" w:cs="Times New Roman"/>
              <w:szCs w:val="24"/>
            </w:rPr>
            <w:t xml:space="preserve">earthcrack caves </w:t>
          </w:r>
          <w:r>
            <w:rPr>
              <w:rFonts w:ascii="Times New Roman" w:hAnsi="Times New Roman" w:cs="Times New Roman"/>
              <w:szCs w:val="24"/>
            </w:rPr>
            <w:t xml:space="preserve">is proposed </w:t>
          </w:r>
          <w:r w:rsidRPr="00E76D43">
            <w:rPr>
              <w:rFonts w:ascii="Times New Roman" w:hAnsi="Times New Roman" w:cs="Times New Roman"/>
              <w:szCs w:val="24"/>
            </w:rPr>
            <w:t xml:space="preserve">to develop </w:t>
          </w:r>
          <w:r w:rsidR="00D91530">
            <w:rPr>
              <w:rFonts w:ascii="Times New Roman" w:hAnsi="Times New Roman" w:cs="Times New Roman"/>
              <w:szCs w:val="24"/>
            </w:rPr>
            <w:t xml:space="preserve">detailed </w:t>
          </w:r>
          <w:r w:rsidRPr="00E76D43">
            <w:rPr>
              <w:rFonts w:ascii="Times New Roman" w:hAnsi="Times New Roman" w:cs="Times New Roman"/>
              <w:szCs w:val="24"/>
            </w:rPr>
            <w:t xml:space="preserve">subsurface maps, </w:t>
          </w:r>
          <w:r w:rsidR="00D91530">
            <w:rPr>
              <w:rFonts w:ascii="Times New Roman" w:hAnsi="Times New Roman" w:cs="Times New Roman"/>
              <w:szCs w:val="24"/>
            </w:rPr>
            <w:t xml:space="preserve">and to systematically </w:t>
          </w:r>
          <w:r w:rsidRPr="00E76D43">
            <w:rPr>
              <w:rFonts w:ascii="Times New Roman" w:hAnsi="Times New Roman" w:cs="Times New Roman"/>
              <w:szCs w:val="24"/>
            </w:rPr>
            <w:t>re-inventory the cave fauna</w:t>
          </w:r>
          <w:r w:rsidR="00D91530">
            <w:rPr>
              <w:rFonts w:ascii="Times New Roman" w:hAnsi="Times New Roman" w:cs="Times New Roman"/>
              <w:szCs w:val="24"/>
            </w:rPr>
            <w:t xml:space="preserve"> </w:t>
          </w:r>
          <w:r w:rsidRPr="00E76D43">
            <w:rPr>
              <w:rFonts w:ascii="Times New Roman" w:hAnsi="Times New Roman" w:cs="Times New Roman"/>
              <w:szCs w:val="24"/>
            </w:rPr>
            <w:t xml:space="preserve">and acquire baseline microclimate data. The Cooperator will document the results of the study </w:t>
          </w:r>
          <w:r w:rsidR="0081363F">
            <w:rPr>
              <w:rFonts w:ascii="Times New Roman" w:hAnsi="Times New Roman" w:cs="Times New Roman"/>
              <w:szCs w:val="24"/>
            </w:rPr>
            <w:t xml:space="preserve">in a </w:t>
          </w:r>
          <w:r w:rsidRPr="00E76D43">
            <w:rPr>
              <w:rFonts w:ascii="Times New Roman" w:hAnsi="Times New Roman" w:cs="Times New Roman"/>
              <w:szCs w:val="24"/>
            </w:rPr>
            <w:t>report</w:t>
          </w:r>
          <w:r w:rsidR="00D91530">
            <w:rPr>
              <w:rFonts w:ascii="Times New Roman" w:hAnsi="Times New Roman" w:cs="Times New Roman"/>
              <w:szCs w:val="24"/>
            </w:rPr>
            <w:t xml:space="preserve"> to the National Park Service.</w:t>
          </w:r>
        </w:p>
      </w:sdtContent>
    </w:sdt>
    <w:p w:rsidR="00197E10" w:rsidRPr="00AE7916" w:rsidRDefault="00197E10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p w:rsidR="00197E10" w:rsidRPr="00AE7916" w:rsidRDefault="0019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7E10" w:rsidRPr="00AE7916" w:rsidSect="00A61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71" w:rsidRDefault="00805071" w:rsidP="00F63822">
      <w:pPr>
        <w:spacing w:after="0" w:line="240" w:lineRule="auto"/>
      </w:pPr>
      <w:r>
        <w:separator/>
      </w:r>
    </w:p>
  </w:endnote>
  <w:endnote w:type="continuationSeparator" w:id="0">
    <w:p w:rsidR="00805071" w:rsidRDefault="00805071" w:rsidP="00F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71" w:rsidRDefault="00805071" w:rsidP="00F63822">
      <w:pPr>
        <w:spacing w:after="0" w:line="240" w:lineRule="auto"/>
      </w:pPr>
      <w:r>
        <w:separator/>
      </w:r>
    </w:p>
  </w:footnote>
  <w:footnote w:type="continuationSeparator" w:id="0">
    <w:p w:rsidR="00805071" w:rsidRDefault="00805071" w:rsidP="00F6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57EF"/>
    <w:multiLevelType w:val="hybridMultilevel"/>
    <w:tmpl w:val="4EAEC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95DF5"/>
    <w:multiLevelType w:val="hybridMultilevel"/>
    <w:tmpl w:val="AD7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46047"/>
    <w:multiLevelType w:val="hybridMultilevel"/>
    <w:tmpl w:val="B01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83131"/>
    <w:multiLevelType w:val="hybridMultilevel"/>
    <w:tmpl w:val="D10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A4456"/>
    <w:multiLevelType w:val="hybridMultilevel"/>
    <w:tmpl w:val="BD1E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F61FE"/>
    <w:multiLevelType w:val="hybridMultilevel"/>
    <w:tmpl w:val="3A3A0B7C"/>
    <w:lvl w:ilvl="0" w:tplc="AE2EA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8"/>
    <w:rsid w:val="00023570"/>
    <w:rsid w:val="000301BC"/>
    <w:rsid w:val="00037CE6"/>
    <w:rsid w:val="000445EB"/>
    <w:rsid w:val="00051E7D"/>
    <w:rsid w:val="00080710"/>
    <w:rsid w:val="000A5DF7"/>
    <w:rsid w:val="000A6A0E"/>
    <w:rsid w:val="000E15C1"/>
    <w:rsid w:val="000E3451"/>
    <w:rsid w:val="00107E38"/>
    <w:rsid w:val="00121EEF"/>
    <w:rsid w:val="001437FF"/>
    <w:rsid w:val="00156F4A"/>
    <w:rsid w:val="0016655D"/>
    <w:rsid w:val="00167A28"/>
    <w:rsid w:val="00172D6A"/>
    <w:rsid w:val="001749D9"/>
    <w:rsid w:val="00174BE2"/>
    <w:rsid w:val="001963A5"/>
    <w:rsid w:val="00197E10"/>
    <w:rsid w:val="001A1D59"/>
    <w:rsid w:val="001B121F"/>
    <w:rsid w:val="001B664A"/>
    <w:rsid w:val="001D5580"/>
    <w:rsid w:val="00206525"/>
    <w:rsid w:val="002065C4"/>
    <w:rsid w:val="00210B66"/>
    <w:rsid w:val="00217582"/>
    <w:rsid w:val="00224032"/>
    <w:rsid w:val="002461F4"/>
    <w:rsid w:val="002477C3"/>
    <w:rsid w:val="00250E40"/>
    <w:rsid w:val="00263227"/>
    <w:rsid w:val="002848D0"/>
    <w:rsid w:val="002A3041"/>
    <w:rsid w:val="002A6C84"/>
    <w:rsid w:val="002B4A7F"/>
    <w:rsid w:val="002D6026"/>
    <w:rsid w:val="002D7D45"/>
    <w:rsid w:val="002E659F"/>
    <w:rsid w:val="003174B5"/>
    <w:rsid w:val="0032676A"/>
    <w:rsid w:val="00347F76"/>
    <w:rsid w:val="0035231A"/>
    <w:rsid w:val="0036074E"/>
    <w:rsid w:val="003624F2"/>
    <w:rsid w:val="00364A68"/>
    <w:rsid w:val="00371318"/>
    <w:rsid w:val="00392302"/>
    <w:rsid w:val="003B0CD7"/>
    <w:rsid w:val="003C310F"/>
    <w:rsid w:val="003D287D"/>
    <w:rsid w:val="003E2C0F"/>
    <w:rsid w:val="003F3972"/>
    <w:rsid w:val="004658D7"/>
    <w:rsid w:val="00467604"/>
    <w:rsid w:val="00486848"/>
    <w:rsid w:val="00494AC3"/>
    <w:rsid w:val="00496A58"/>
    <w:rsid w:val="004A173B"/>
    <w:rsid w:val="004D127D"/>
    <w:rsid w:val="004D7829"/>
    <w:rsid w:val="00502909"/>
    <w:rsid w:val="0052155C"/>
    <w:rsid w:val="00530AE1"/>
    <w:rsid w:val="005352D0"/>
    <w:rsid w:val="00535534"/>
    <w:rsid w:val="005544D2"/>
    <w:rsid w:val="005667AC"/>
    <w:rsid w:val="00566A04"/>
    <w:rsid w:val="00577029"/>
    <w:rsid w:val="00591EFB"/>
    <w:rsid w:val="005A6488"/>
    <w:rsid w:val="005B38C8"/>
    <w:rsid w:val="005C1505"/>
    <w:rsid w:val="005C4689"/>
    <w:rsid w:val="005E3CEA"/>
    <w:rsid w:val="005E72B1"/>
    <w:rsid w:val="00633F01"/>
    <w:rsid w:val="00641903"/>
    <w:rsid w:val="0067623F"/>
    <w:rsid w:val="00677FB8"/>
    <w:rsid w:val="006812ED"/>
    <w:rsid w:val="00683370"/>
    <w:rsid w:val="0069393D"/>
    <w:rsid w:val="006A0831"/>
    <w:rsid w:val="006B3208"/>
    <w:rsid w:val="006B3EFB"/>
    <w:rsid w:val="006B6641"/>
    <w:rsid w:val="006C7A1C"/>
    <w:rsid w:val="006D4F7B"/>
    <w:rsid w:val="006D5BB2"/>
    <w:rsid w:val="006E0C96"/>
    <w:rsid w:val="0070216C"/>
    <w:rsid w:val="007119BF"/>
    <w:rsid w:val="00720333"/>
    <w:rsid w:val="00735F86"/>
    <w:rsid w:val="007507AD"/>
    <w:rsid w:val="0075317C"/>
    <w:rsid w:val="00753CE8"/>
    <w:rsid w:val="0075622F"/>
    <w:rsid w:val="00757785"/>
    <w:rsid w:val="007607AC"/>
    <w:rsid w:val="00760CE3"/>
    <w:rsid w:val="0077103E"/>
    <w:rsid w:val="00772491"/>
    <w:rsid w:val="00787E2E"/>
    <w:rsid w:val="007A4DED"/>
    <w:rsid w:val="007B1B38"/>
    <w:rsid w:val="007D7E43"/>
    <w:rsid w:val="007E2722"/>
    <w:rsid w:val="007E6400"/>
    <w:rsid w:val="007F1787"/>
    <w:rsid w:val="007F668B"/>
    <w:rsid w:val="007F6804"/>
    <w:rsid w:val="007F6CF4"/>
    <w:rsid w:val="00805071"/>
    <w:rsid w:val="0081363F"/>
    <w:rsid w:val="008229C3"/>
    <w:rsid w:val="00837E7D"/>
    <w:rsid w:val="0084243C"/>
    <w:rsid w:val="008435F4"/>
    <w:rsid w:val="00844091"/>
    <w:rsid w:val="008B7E40"/>
    <w:rsid w:val="008C0A8E"/>
    <w:rsid w:val="008C2861"/>
    <w:rsid w:val="008C770B"/>
    <w:rsid w:val="008D6DA3"/>
    <w:rsid w:val="008D7202"/>
    <w:rsid w:val="008F232A"/>
    <w:rsid w:val="00925771"/>
    <w:rsid w:val="00926853"/>
    <w:rsid w:val="00926DC7"/>
    <w:rsid w:val="009274F0"/>
    <w:rsid w:val="0093254F"/>
    <w:rsid w:val="00942302"/>
    <w:rsid w:val="00947B80"/>
    <w:rsid w:val="00961FDF"/>
    <w:rsid w:val="009959A6"/>
    <w:rsid w:val="009965E4"/>
    <w:rsid w:val="009A2169"/>
    <w:rsid w:val="009A43F2"/>
    <w:rsid w:val="009A5817"/>
    <w:rsid w:val="009B41C3"/>
    <w:rsid w:val="009C4880"/>
    <w:rsid w:val="009C4BC7"/>
    <w:rsid w:val="009D017E"/>
    <w:rsid w:val="009D293B"/>
    <w:rsid w:val="009D2AC5"/>
    <w:rsid w:val="00A035B6"/>
    <w:rsid w:val="00A03E70"/>
    <w:rsid w:val="00A124C5"/>
    <w:rsid w:val="00A146D5"/>
    <w:rsid w:val="00A17BB1"/>
    <w:rsid w:val="00A23774"/>
    <w:rsid w:val="00A31361"/>
    <w:rsid w:val="00A32A3F"/>
    <w:rsid w:val="00A46469"/>
    <w:rsid w:val="00A615B5"/>
    <w:rsid w:val="00A76710"/>
    <w:rsid w:val="00A83F36"/>
    <w:rsid w:val="00A8415D"/>
    <w:rsid w:val="00A85723"/>
    <w:rsid w:val="00A85BCB"/>
    <w:rsid w:val="00A86369"/>
    <w:rsid w:val="00AB5913"/>
    <w:rsid w:val="00AB63AD"/>
    <w:rsid w:val="00AD29B6"/>
    <w:rsid w:val="00AD3FF6"/>
    <w:rsid w:val="00AE33E0"/>
    <w:rsid w:val="00AE7916"/>
    <w:rsid w:val="00B1480A"/>
    <w:rsid w:val="00B22C88"/>
    <w:rsid w:val="00B36314"/>
    <w:rsid w:val="00B64DFF"/>
    <w:rsid w:val="00B67E31"/>
    <w:rsid w:val="00B82BDE"/>
    <w:rsid w:val="00BA68AC"/>
    <w:rsid w:val="00BB4D2A"/>
    <w:rsid w:val="00BD317A"/>
    <w:rsid w:val="00C04BBA"/>
    <w:rsid w:val="00C1776C"/>
    <w:rsid w:val="00C23C57"/>
    <w:rsid w:val="00C40F04"/>
    <w:rsid w:val="00C422DA"/>
    <w:rsid w:val="00C45B29"/>
    <w:rsid w:val="00C55FFB"/>
    <w:rsid w:val="00C6738D"/>
    <w:rsid w:val="00C8781B"/>
    <w:rsid w:val="00C910A0"/>
    <w:rsid w:val="00C915D3"/>
    <w:rsid w:val="00C97E44"/>
    <w:rsid w:val="00CA61C8"/>
    <w:rsid w:val="00CA6DEE"/>
    <w:rsid w:val="00CF123A"/>
    <w:rsid w:val="00CF2426"/>
    <w:rsid w:val="00CF2A65"/>
    <w:rsid w:val="00CF42F3"/>
    <w:rsid w:val="00D1154C"/>
    <w:rsid w:val="00D2322E"/>
    <w:rsid w:val="00D37966"/>
    <w:rsid w:val="00D41F8F"/>
    <w:rsid w:val="00D43E9B"/>
    <w:rsid w:val="00D50150"/>
    <w:rsid w:val="00D769AC"/>
    <w:rsid w:val="00D81DAE"/>
    <w:rsid w:val="00D8787D"/>
    <w:rsid w:val="00D91530"/>
    <w:rsid w:val="00DB4FD0"/>
    <w:rsid w:val="00DC2E1D"/>
    <w:rsid w:val="00DC35CC"/>
    <w:rsid w:val="00DD6069"/>
    <w:rsid w:val="00DF00B7"/>
    <w:rsid w:val="00E21BDE"/>
    <w:rsid w:val="00E220FE"/>
    <w:rsid w:val="00E225F1"/>
    <w:rsid w:val="00E5375A"/>
    <w:rsid w:val="00E60BC6"/>
    <w:rsid w:val="00E625FF"/>
    <w:rsid w:val="00E63E18"/>
    <w:rsid w:val="00E6429C"/>
    <w:rsid w:val="00E76D43"/>
    <w:rsid w:val="00E964D4"/>
    <w:rsid w:val="00EA2EE6"/>
    <w:rsid w:val="00EB1B89"/>
    <w:rsid w:val="00EB774E"/>
    <w:rsid w:val="00EC1958"/>
    <w:rsid w:val="00EF54B5"/>
    <w:rsid w:val="00F10548"/>
    <w:rsid w:val="00F43439"/>
    <w:rsid w:val="00F447DC"/>
    <w:rsid w:val="00F559B0"/>
    <w:rsid w:val="00F56C0C"/>
    <w:rsid w:val="00F578EC"/>
    <w:rsid w:val="00F63822"/>
    <w:rsid w:val="00F81954"/>
    <w:rsid w:val="00F849AD"/>
    <w:rsid w:val="00F914FA"/>
    <w:rsid w:val="00FA0DF8"/>
    <w:rsid w:val="00FB5408"/>
    <w:rsid w:val="00FB6C28"/>
    <w:rsid w:val="00FC279E"/>
    <w:rsid w:val="00FC29B4"/>
    <w:rsid w:val="00FC5144"/>
    <w:rsid w:val="00FC6336"/>
    <w:rsid w:val="00FD2E52"/>
    <w:rsid w:val="00FD649E"/>
    <w:rsid w:val="00FF030D"/>
    <w:rsid w:val="00FF1B93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5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505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5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5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ul_Whitefield@np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ndy.Judge@nau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ut.wynne@na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efan.Sommer@nau.edu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ommer\My%20Documents\Cover%20Sheet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DF05C87EF043C085880904B852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5F08-A9FF-48FB-9EB6-87B1CC6297A3}"/>
      </w:docPartPr>
      <w:docPartBody>
        <w:p w:rsidR="00FC3F75" w:rsidRDefault="006848BD">
          <w:pPr>
            <w:pStyle w:val="AADF05C87EF043C085880904B852E9DC"/>
          </w:pPr>
          <w:r w:rsidRPr="00BB692D">
            <w:rPr>
              <w:rStyle w:val="PlaceholderText"/>
            </w:rPr>
            <w:t>Choose an item.</w:t>
          </w:r>
        </w:p>
      </w:docPartBody>
    </w:docPart>
    <w:docPart>
      <w:docPartPr>
        <w:name w:val="2EE413C172054BD6AE2E2F25B07E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432D-8783-4334-AD9E-2534FF089B08}"/>
      </w:docPartPr>
      <w:docPartBody>
        <w:p w:rsidR="00E40BF5" w:rsidRDefault="004546EF" w:rsidP="004546EF">
          <w:pPr>
            <w:pStyle w:val="2EE413C172054BD6AE2E2F25B07E60E81"/>
          </w:pPr>
          <w:r w:rsidRPr="002C5503">
            <w:rPr>
              <w:rStyle w:val="PlaceholderText"/>
            </w:rPr>
            <w:t>Choose an item.</w:t>
          </w:r>
        </w:p>
      </w:docPartBody>
    </w:docPart>
    <w:docPart>
      <w:docPartPr>
        <w:name w:val="0ECB26C42F084848B8DAED09CF5E2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719D-D270-4DF3-8BA2-0A8590EB6756}"/>
      </w:docPartPr>
      <w:docPartBody>
        <w:p w:rsidR="003B79C4" w:rsidRDefault="00C70C75" w:rsidP="00C70C75">
          <w:pPr>
            <w:pStyle w:val="0ECB26C42F084848B8DAED09CF5E2B52"/>
          </w:pPr>
          <w:r w:rsidRPr="00364A68">
            <w:rPr>
              <w:rStyle w:val="PlaceholderText"/>
              <w:rFonts w:ascii="Times New Roman" w:hAnsi="Times New Roman"/>
              <w:color w:val="auto"/>
            </w:rPr>
            <w:t>Click here to enter the project abstract.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48BD"/>
    <w:rsid w:val="00187F4E"/>
    <w:rsid w:val="002A23E4"/>
    <w:rsid w:val="0033752C"/>
    <w:rsid w:val="00365A4C"/>
    <w:rsid w:val="003B79C4"/>
    <w:rsid w:val="004546EF"/>
    <w:rsid w:val="004E286A"/>
    <w:rsid w:val="005F56BF"/>
    <w:rsid w:val="006848BD"/>
    <w:rsid w:val="00857CDB"/>
    <w:rsid w:val="00886A56"/>
    <w:rsid w:val="008B6ACE"/>
    <w:rsid w:val="009655A8"/>
    <w:rsid w:val="009D0D40"/>
    <w:rsid w:val="00A077BB"/>
    <w:rsid w:val="00AB2F72"/>
    <w:rsid w:val="00B81DA5"/>
    <w:rsid w:val="00B84110"/>
    <w:rsid w:val="00BD5254"/>
    <w:rsid w:val="00BE328B"/>
    <w:rsid w:val="00C35641"/>
    <w:rsid w:val="00C618C5"/>
    <w:rsid w:val="00C70C75"/>
    <w:rsid w:val="00C87605"/>
    <w:rsid w:val="00D2707F"/>
    <w:rsid w:val="00D75EAB"/>
    <w:rsid w:val="00D876F5"/>
    <w:rsid w:val="00DC6089"/>
    <w:rsid w:val="00E40BF5"/>
    <w:rsid w:val="00E96FD8"/>
    <w:rsid w:val="00F435D0"/>
    <w:rsid w:val="00F8308C"/>
    <w:rsid w:val="00F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7F4E"/>
    <w:rPr>
      <w:color w:val="808080"/>
    </w:rPr>
  </w:style>
  <w:style w:type="paragraph" w:customStyle="1" w:styleId="AADF05C87EF043C085880904B852E9DC">
    <w:name w:val="AADF05C87EF043C085880904B852E9DC"/>
    <w:rsid w:val="00FC3F75"/>
  </w:style>
  <w:style w:type="paragraph" w:customStyle="1" w:styleId="F36DFD8DAB524B3EAB8E77EF2C04CAA4">
    <w:name w:val="F36DFD8DAB524B3EAB8E77EF2C04CAA4"/>
    <w:rsid w:val="004546EF"/>
  </w:style>
  <w:style w:type="paragraph" w:customStyle="1" w:styleId="2EE413C172054BD6AE2E2F25B07E60E8">
    <w:name w:val="2EE413C172054BD6AE2E2F25B07E60E8"/>
    <w:rsid w:val="004546EF"/>
    <w:rPr>
      <w:rFonts w:eastAsiaTheme="minorHAnsi"/>
    </w:rPr>
  </w:style>
  <w:style w:type="paragraph" w:customStyle="1" w:styleId="2EE413C172054BD6AE2E2F25B07E60E81">
    <w:name w:val="2EE413C172054BD6AE2E2F25B07E60E81"/>
    <w:rsid w:val="004546EF"/>
    <w:rPr>
      <w:rFonts w:eastAsiaTheme="minorHAnsi"/>
    </w:rPr>
  </w:style>
  <w:style w:type="paragraph" w:customStyle="1" w:styleId="EBBB7F1FE2B5498C8BF0664225797F50">
    <w:name w:val="EBBB7F1FE2B5498C8BF0664225797F50"/>
    <w:rsid w:val="00F435D0"/>
  </w:style>
  <w:style w:type="paragraph" w:customStyle="1" w:styleId="5643DA0D309547E39BC3135C2D215C2F">
    <w:name w:val="5643DA0D309547E39BC3135C2D215C2F"/>
    <w:rsid w:val="00F435D0"/>
  </w:style>
  <w:style w:type="paragraph" w:customStyle="1" w:styleId="FB3874744FB143F9817E10B9F692FE03">
    <w:name w:val="FB3874744FB143F9817E10B9F692FE03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">
    <w:name w:val="E3B37ED663D449F5B6E712FE2025DC8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">
    <w:name w:val="471D01C3561549CA8D544E41C31DB717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">
    <w:name w:val="8D66437809214B698D47EF57D6A5163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6917658E3ABF4455B80BEE3B07FCAA16">
    <w:name w:val="6917658E3ABF4455B80BEE3B07FCAA16"/>
    <w:rsid w:val="00C70C75"/>
    <w:rPr>
      <w:rFonts w:eastAsiaTheme="minorHAnsi"/>
    </w:rPr>
  </w:style>
  <w:style w:type="paragraph" w:customStyle="1" w:styleId="5643DA0D309547E39BC3135C2D215C2F1">
    <w:name w:val="5643DA0D309547E39BC3135C2D215C2F1"/>
    <w:rsid w:val="00C70C75"/>
    <w:rPr>
      <w:rFonts w:eastAsiaTheme="minorHAnsi"/>
    </w:rPr>
  </w:style>
  <w:style w:type="paragraph" w:customStyle="1" w:styleId="FB3874744FB143F9817E10B9F692FE031">
    <w:name w:val="FB3874744FB143F9817E10B9F692FE03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1">
    <w:name w:val="E3B37ED663D449F5B6E712FE2025DC8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1">
    <w:name w:val="471D01C3561549CA8D544E41C31DB717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1">
    <w:name w:val="8D66437809214B698D47EF57D6A5163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2">
    <w:name w:val="5643DA0D309547E39BC3135C2D215C2F2"/>
    <w:rsid w:val="00C70C75"/>
    <w:rPr>
      <w:rFonts w:eastAsiaTheme="minorHAnsi"/>
    </w:rPr>
  </w:style>
  <w:style w:type="paragraph" w:customStyle="1" w:styleId="20A975F6467F436EA7C1454F72CC2A63">
    <w:name w:val="20A975F6467F436EA7C1454F72CC2A63"/>
    <w:rsid w:val="00C70C75"/>
    <w:rPr>
      <w:rFonts w:eastAsiaTheme="minorHAnsi"/>
    </w:rPr>
  </w:style>
  <w:style w:type="paragraph" w:customStyle="1" w:styleId="FB3874744FB143F9817E10B9F692FE032">
    <w:name w:val="FB3874744FB143F9817E10B9F692FE03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2">
    <w:name w:val="E3B37ED663D449F5B6E712FE2025DC8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2">
    <w:name w:val="471D01C3561549CA8D544E41C31DB717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2">
    <w:name w:val="8D66437809214B698D47EF57D6A5163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0ECB26C42F084848B8DAED09CF5E2B52">
    <w:name w:val="0ECB26C42F084848B8DAED09CF5E2B5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3">
    <w:name w:val="5643DA0D309547E39BC3135C2D215C2F3"/>
    <w:rsid w:val="00C70C75"/>
    <w:rPr>
      <w:rFonts w:eastAsiaTheme="minorHAnsi"/>
    </w:rPr>
  </w:style>
  <w:style w:type="paragraph" w:customStyle="1" w:styleId="20A975F6467F436EA7C1454F72CC2A631">
    <w:name w:val="20A975F6467F436EA7C1454F72CC2A631"/>
    <w:rsid w:val="00C70C75"/>
    <w:rPr>
      <w:rFonts w:eastAsiaTheme="minorHAnsi"/>
    </w:rPr>
  </w:style>
  <w:style w:type="paragraph" w:customStyle="1" w:styleId="C30C6F8D55154B3DAC01CD5D62C62CBE">
    <w:name w:val="C30C6F8D55154B3DAC01CD5D62C62CBE"/>
    <w:rsid w:val="00187F4E"/>
  </w:style>
  <w:style w:type="paragraph" w:customStyle="1" w:styleId="2069DC0A8A1145D38CAF24C3338C67BF">
    <w:name w:val="2069DC0A8A1145D38CAF24C3338C67BF"/>
    <w:rsid w:val="00187F4E"/>
  </w:style>
  <w:style w:type="paragraph" w:customStyle="1" w:styleId="61A5BC959C56410E829CEA4DABA6035E">
    <w:name w:val="61A5BC959C56410E829CEA4DABA6035E"/>
    <w:rsid w:val="00187F4E"/>
  </w:style>
  <w:style w:type="paragraph" w:customStyle="1" w:styleId="4E76C8AF0DD249DAAB21E6C16F7E8BD7">
    <w:name w:val="4E76C8AF0DD249DAAB21E6C16F7E8BD7"/>
    <w:rsid w:val="00187F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45E7-13FB-43DB-9F40-CFCD1CA6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Sheet_1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Support</dc:creator>
  <cp:lastModifiedBy>SW - Marquitta Naja Lambert</cp:lastModifiedBy>
  <cp:revision>2</cp:revision>
  <cp:lastPrinted>2010-11-05T21:31:00Z</cp:lastPrinted>
  <dcterms:created xsi:type="dcterms:W3CDTF">2014-06-23T16:01:00Z</dcterms:created>
  <dcterms:modified xsi:type="dcterms:W3CDTF">2014-06-23T16:01:00Z</dcterms:modified>
</cp:coreProperties>
</file>