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87" w:rsidRPr="00A53787" w:rsidRDefault="00A615B5" w:rsidP="00A53787">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A53787">
        <w:rPr>
          <w:rFonts w:ascii="Times New Roman" w:hAnsi="Times New Roman" w:cs="Times New Roman"/>
          <w:b/>
        </w:rPr>
        <w:t xml:space="preserve"> </w:t>
      </w:r>
      <w:r w:rsidR="00A53787" w:rsidRPr="00A53787">
        <w:rPr>
          <w:rFonts w:ascii="Times New Roman" w:hAnsi="Times New Roman" w:cs="Times New Roman"/>
          <w:b/>
        </w:rPr>
        <w:t>R7400120004</w:t>
      </w:r>
    </w:p>
    <w:p w:rsidR="00CA61C8"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211791">
        <w:rPr>
          <w:rFonts w:ascii="Times New Roman" w:hAnsi="Times New Roman" w:cs="Times New Roman"/>
        </w:rPr>
        <w:t xml:space="preserve"> </w:t>
      </w:r>
      <w:r w:rsidR="00211791">
        <w:rPr>
          <w:rFonts w:ascii="Times New Roman" w:hAnsi="Times New Roman" w:cs="Times New Roman"/>
          <w:b/>
        </w:rPr>
        <w:t>P12AC10059</w:t>
      </w:r>
    </w:p>
    <w:p w:rsidR="00211791" w:rsidRPr="00211791" w:rsidRDefault="00211791" w:rsidP="00AE33E0">
      <w:pPr>
        <w:spacing w:after="0" w:line="240" w:lineRule="auto"/>
        <w:rPr>
          <w:rFonts w:ascii="Times New Roman" w:hAnsi="Times New Roman" w:cs="Times New Roman"/>
          <w:b/>
        </w:rPr>
      </w:pPr>
      <w:r>
        <w:rPr>
          <w:rFonts w:ascii="Times New Roman" w:hAnsi="Times New Roman" w:cs="Times New Roman"/>
          <w:b/>
        </w:rPr>
        <w:t>Project Number: UNM-74</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906B19">
        <w:rPr>
          <w:rFonts w:ascii="Times New Roman" w:hAnsi="Times New Roman" w:cs="Times New Roman"/>
          <w:b/>
        </w:rPr>
        <w:t xml:space="preserve">  Chaco Culture National Historical Park</w:t>
      </w:r>
    </w:p>
    <w:p w:rsidR="00906B19" w:rsidRPr="00906B19" w:rsidRDefault="00787E2E" w:rsidP="00906B19">
      <w:pPr>
        <w:spacing w:after="0" w:line="240" w:lineRule="auto"/>
        <w:rPr>
          <w:rFonts w:ascii="Times New Roman" w:hAnsi="Times New Roman" w:cs="Times New Roman"/>
          <w:b/>
        </w:rPr>
      </w:pPr>
      <w:r w:rsidRPr="00837E7D">
        <w:rPr>
          <w:rFonts w:ascii="Times New Roman" w:hAnsi="Times New Roman" w:cs="Times New Roman"/>
          <w:b/>
        </w:rPr>
        <w:t>Title of Project:</w:t>
      </w:r>
      <w:r w:rsidR="00906B19">
        <w:rPr>
          <w:rFonts w:ascii="Times New Roman" w:hAnsi="Times New Roman" w:cs="Times New Roman"/>
          <w:b/>
        </w:rPr>
        <w:t xml:space="preserve">  </w:t>
      </w:r>
      <w:r w:rsidR="00906B19" w:rsidRPr="00906B19">
        <w:rPr>
          <w:rFonts w:ascii="Times New Roman" w:hAnsi="Times New Roman" w:cs="Times New Roman"/>
          <w:b/>
        </w:rPr>
        <w:t>Complete Cataloging Backlog of Chaco Field School Collections (PMIS 83898)</w:t>
      </w:r>
    </w:p>
    <w:p w:rsidR="00787E2E" w:rsidRPr="00837E7D" w:rsidRDefault="00787E2E" w:rsidP="00787E2E">
      <w:pPr>
        <w:spacing w:after="0" w:line="240" w:lineRule="auto"/>
        <w:rPr>
          <w:rFonts w:ascii="Times New Roman" w:hAnsi="Times New Roman" w:cs="Times New Roman"/>
          <w:b/>
        </w:rPr>
      </w:pP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42613A">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42613A">
            <w:rPr>
              <w:rStyle w:val="Style1Char"/>
              <w:rFonts w:ascii="Times New Roman" w:hAnsi="Times New Roman" w:cs="Times New Roman"/>
            </w:rPr>
            <w:t>University of New Mexico</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906B19" w:rsidRPr="00906B19" w:rsidRDefault="00677FB8" w:rsidP="00906B19">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906B19" w:rsidRPr="00906B19">
        <w:rPr>
          <w:rFonts w:ascii="Times New Roman" w:hAnsi="Times New Roman" w:cs="Times New Roman"/>
        </w:rPr>
        <w:t xml:space="preserve">Dr. David A. Phillips, Jr., Archaeology Curator, Maxwell Museum of Anthropology, MSC01 1050, 1 University of New Mexico, Albuquerque, NM 87131. 505-277-9229, FAX: 505-277-1547. </w:t>
      </w:r>
      <w:hyperlink r:id="rId9" w:history="1">
        <w:r w:rsidR="00906B19" w:rsidRPr="00906B19">
          <w:rPr>
            <w:rStyle w:val="Hyperlink"/>
            <w:rFonts w:ascii="Times New Roman" w:hAnsi="Times New Roman" w:cs="Times New Roman"/>
          </w:rPr>
          <w:t>dap@unm.edu</w:t>
        </w:r>
      </w:hyperlink>
      <w:r w:rsidR="00906B19" w:rsidRPr="00906B19">
        <w:rPr>
          <w:rFonts w:ascii="Times New Roman" w:hAnsi="Times New Roman" w:cs="Times New Roman"/>
        </w:rPr>
        <w:t>.</w:t>
      </w:r>
    </w:p>
    <w:p w:rsidR="00677FB8" w:rsidRPr="00837E7D" w:rsidRDefault="00677FB8" w:rsidP="00677FB8">
      <w:pPr>
        <w:spacing w:after="0" w:line="240" w:lineRule="auto"/>
        <w:rPr>
          <w:rFonts w:ascii="Times New Roman" w:hAnsi="Times New Roman" w:cs="Times New Roman"/>
        </w:rPr>
      </w:pPr>
    </w:p>
    <w:p w:rsidR="00906B19" w:rsidRPr="00906B19" w:rsidRDefault="00677FB8" w:rsidP="00906B19">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906B19" w:rsidRPr="00906B19">
        <w:rPr>
          <w:rFonts w:ascii="Times New Roman" w:hAnsi="Times New Roman" w:cs="Times New Roman"/>
        </w:rPr>
        <w:t xml:space="preserve">Tim </w:t>
      </w:r>
      <w:proofErr w:type="spellStart"/>
      <w:r w:rsidR="00906B19" w:rsidRPr="00906B19">
        <w:rPr>
          <w:rFonts w:ascii="Times New Roman" w:hAnsi="Times New Roman" w:cs="Times New Roman"/>
        </w:rPr>
        <w:t>Wester</w:t>
      </w:r>
      <w:proofErr w:type="spellEnd"/>
      <w:r w:rsidR="00906B19" w:rsidRPr="00906B19">
        <w:rPr>
          <w:rFonts w:ascii="Times New Roman" w:hAnsi="Times New Roman" w:cs="Times New Roman"/>
        </w:rPr>
        <w:t>,</w:t>
      </w:r>
      <w:r w:rsidR="00906B19" w:rsidRPr="00906B19">
        <w:rPr>
          <w:rFonts w:ascii="Times New Roman" w:hAnsi="Times New Roman" w:cs="Times New Roman"/>
          <w:b/>
        </w:rPr>
        <w:t xml:space="preserve"> </w:t>
      </w:r>
      <w:r w:rsidR="00906B19" w:rsidRPr="00906B19">
        <w:rPr>
          <w:rFonts w:ascii="Times New Roman" w:hAnsi="Times New Roman" w:cs="Times New Roman"/>
        </w:rPr>
        <w:t xml:space="preserve">Contract and Grant Accounting, MS01 1245, 1 University of New Mexico, Albuquerque, NM, 87131. (505) 277-4721, FAX: (505) 277-8567, twester@unm.edu.  Maxwell Museum contact: Amy Hathaway, Administrator, Maxwell Museum of Anthropology, MSC01 1050, 1 University of New Mexico, Albuquerque, NM 87131. 505-277-0296, FAX: 505-277-1547, </w:t>
      </w:r>
      <w:hyperlink r:id="rId10" w:history="1">
        <w:r w:rsidR="00906B19" w:rsidRPr="00906B19">
          <w:rPr>
            <w:rStyle w:val="Hyperlink"/>
            <w:rFonts w:ascii="Times New Roman" w:hAnsi="Times New Roman" w:cs="Times New Roman"/>
          </w:rPr>
          <w:t>ahathawa@unm.edu</w:t>
        </w:r>
      </w:hyperlink>
      <w:r w:rsidR="00906B19" w:rsidRPr="00906B19">
        <w:rPr>
          <w:rFonts w:ascii="Times New Roman" w:hAnsi="Times New Roman" w:cs="Times New Roman"/>
        </w:rPr>
        <w:t>.</w:t>
      </w:r>
    </w:p>
    <w:p w:rsidR="00677FB8" w:rsidRPr="00837E7D" w:rsidRDefault="00677FB8" w:rsidP="00677FB8">
      <w:pPr>
        <w:spacing w:after="0" w:line="240" w:lineRule="auto"/>
        <w:rPr>
          <w:rFonts w:ascii="Times New Roman" w:hAnsi="Times New Roman" w:cs="Times New Roman"/>
        </w:rPr>
      </w:pPr>
    </w:p>
    <w:p w:rsidR="00906B19" w:rsidRPr="00906B19" w:rsidRDefault="00677FB8" w:rsidP="00906B19">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906B19" w:rsidRPr="00906B19">
        <w:rPr>
          <w:rFonts w:ascii="Times New Roman" w:hAnsi="Times New Roman" w:cs="Times New Roman"/>
        </w:rPr>
        <w:t xml:space="preserve">Dr. Wendy Bustard, Curator, Chaco Culture NHP, Museum Collection, 450 University Blvd NE, Room 307, Albuquerque, NM 87106, 505-346-2871 x 201, 505-346-2523, </w:t>
      </w:r>
      <w:hyperlink r:id="rId11" w:history="1">
        <w:r w:rsidR="00906B19" w:rsidRPr="00906B19">
          <w:rPr>
            <w:rStyle w:val="Hyperlink"/>
            <w:rFonts w:ascii="Times New Roman" w:hAnsi="Times New Roman" w:cs="Times New Roman"/>
          </w:rPr>
          <w:t>wendy_bustard@nps.gov</w:t>
        </w:r>
      </w:hyperlink>
    </w:p>
    <w:p w:rsidR="00677FB8" w:rsidRPr="00837E7D" w:rsidRDefault="00677FB8" w:rsidP="00677FB8">
      <w:pPr>
        <w:spacing w:after="0" w:line="240" w:lineRule="auto"/>
        <w:rPr>
          <w:rFonts w:ascii="Times New Roman" w:hAnsi="Times New Roman" w:cs="Times New Roman"/>
        </w:rPr>
      </w:pPr>
    </w:p>
    <w:p w:rsidR="00906B19" w:rsidRPr="00906B19" w:rsidRDefault="00677FB8" w:rsidP="00906B19">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906B19" w:rsidRPr="00906B19">
        <w:rPr>
          <w:rFonts w:ascii="Times New Roman" w:hAnsi="Times New Roman" w:cs="Times New Roman"/>
        </w:rPr>
        <w:t xml:space="preserve">Dr. Wendy Bustard, Curator, Chaco Culture NHP, Museum Collection, 450 University Blvd NE, Room 307, Albuquerque, NM 87106, 505-346-2871 x 201, 505-346-2523, </w:t>
      </w:r>
      <w:hyperlink r:id="rId12" w:history="1">
        <w:r w:rsidR="00906B19" w:rsidRPr="00906B19">
          <w:rPr>
            <w:rStyle w:val="Hyperlink"/>
            <w:rFonts w:ascii="Times New Roman" w:hAnsi="Times New Roman" w:cs="Times New Roman"/>
          </w:rPr>
          <w:t>wendy_bustard@nps.gov</w:t>
        </w:r>
      </w:hyperlink>
    </w:p>
    <w:p w:rsidR="00677FB8" w:rsidRPr="00837E7D" w:rsidRDefault="00677FB8" w:rsidP="00677FB8">
      <w:pPr>
        <w:spacing w:after="0" w:line="240" w:lineRule="auto"/>
        <w:rPr>
          <w:rFonts w:ascii="Times New Roman" w:hAnsi="Times New Roman" w:cs="Times New Roman"/>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906B19">
        <w:rPr>
          <w:rFonts w:ascii="Times New Roman" w:hAnsi="Times New Roman" w:cs="Times New Roman"/>
          <w:b/>
        </w:rPr>
        <w:t xml:space="preserve"> </w:t>
      </w:r>
      <w:r w:rsidR="0075262B">
        <w:rPr>
          <w:rFonts w:ascii="Times New Roman" w:hAnsi="Times New Roman" w:cs="Times New Roman"/>
          <w:b/>
        </w:rPr>
        <w:t>4995.00</w:t>
      </w:r>
    </w:p>
    <w:p w:rsidR="0075262B" w:rsidRPr="0075262B" w:rsidRDefault="00CA61C8" w:rsidP="0075262B">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906B19">
        <w:rPr>
          <w:rFonts w:ascii="Times New Roman" w:hAnsi="Times New Roman" w:cs="Times New Roman"/>
          <w:b/>
        </w:rPr>
        <w:t xml:space="preserve"> </w:t>
      </w:r>
      <w:r w:rsidR="0075262B" w:rsidRPr="0075262B">
        <w:rPr>
          <w:rFonts w:ascii="Times New Roman" w:hAnsi="Times New Roman" w:cs="Times New Roman"/>
          <w:b/>
        </w:rPr>
        <w:t xml:space="preserve">1242-CECP-RYY </w:t>
      </w:r>
    </w:p>
    <w:p w:rsidR="009428AC" w:rsidRPr="00F30618" w:rsidRDefault="00CA61C8" w:rsidP="0075262B">
      <w:pPr>
        <w:spacing w:after="0" w:line="240" w:lineRule="auto"/>
        <w:rPr>
          <w:rFonts w:ascii="Times New Roman" w:hAnsi="Times New Roman"/>
          <w:szCs w:val="24"/>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9428AC">
        <w:rPr>
          <w:rFonts w:ascii="Times New Roman" w:hAnsi="Times New Roman" w:cs="Times New Roman"/>
          <w:b/>
        </w:rPr>
        <w:t xml:space="preserve">  </w:t>
      </w:r>
      <w:proofErr w:type="gramStart"/>
      <w:r w:rsidR="0075262B">
        <w:rPr>
          <w:rFonts w:ascii="Times New Roman" w:hAnsi="Times New Roman" w:cs="Times New Roman"/>
          <w:b/>
        </w:rPr>
        <w:t>CESU</w:t>
      </w:r>
      <w:r w:rsidR="009428AC" w:rsidRPr="006A31CD">
        <w:rPr>
          <w:rFonts w:ascii="Times New Roman" w:hAnsi="Times New Roman"/>
          <w:b/>
          <w:szCs w:val="24"/>
        </w:rPr>
        <w:t xml:space="preserve">  </w:t>
      </w:r>
      <w:r w:rsidR="00E72E22">
        <w:rPr>
          <w:rFonts w:ascii="Times New Roman" w:hAnsi="Times New Roman"/>
          <w:b/>
          <w:szCs w:val="24"/>
        </w:rPr>
        <w:t>Base</w:t>
      </w:r>
      <w:proofErr w:type="gramEnd"/>
    </w:p>
    <w:p w:rsidR="00CA61C8" w:rsidRPr="00837E7D" w:rsidRDefault="00CA61C8" w:rsidP="00AE33E0">
      <w:pPr>
        <w:spacing w:after="0" w:line="240" w:lineRule="auto"/>
        <w:rPr>
          <w:rFonts w:ascii="Times New Roman" w:hAnsi="Times New Roman" w:cs="Times New Roman"/>
          <w:b/>
        </w:rPr>
      </w:pPr>
    </w:p>
    <w:bookmarkStart w:id="1" w:name="Check1"/>
    <w:p w:rsidR="005667AC" w:rsidRPr="00837E7D" w:rsidRDefault="00CE357E"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906B19">
        <w:rPr>
          <w:rFonts w:ascii="Times New Roman" w:hAnsi="Times New Roman" w:cs="Times New Roman"/>
        </w:rPr>
        <w:instrText xml:space="preserve"> FORMCHECKBOX </w:instrText>
      </w:r>
      <w:r w:rsidR="0072668C">
        <w:rPr>
          <w:rFonts w:ascii="Times New Roman" w:hAnsi="Times New Roman" w:cs="Times New Roman"/>
        </w:rPr>
      </w:r>
      <w:r w:rsidR="0072668C">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CE357E"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72668C">
        <w:rPr>
          <w:rFonts w:ascii="Times New Roman" w:hAnsi="Times New Roman" w:cs="Times New Roman"/>
        </w:rPr>
      </w:r>
      <w:r w:rsidR="0072668C">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906B19" w:rsidRPr="00906B19" w:rsidRDefault="00CA61C8" w:rsidP="00906B19">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smartTag w:uri="urn:schemas-microsoft-com:office:smarttags" w:element="date">
        <w:smartTagPr>
          <w:attr w:name="ls" w:val="trans"/>
          <w:attr w:name="Month" w:val="12"/>
          <w:attr w:name="Day" w:val="12"/>
          <w:attr w:name="Year" w:val="2011"/>
        </w:smartTagPr>
        <w:r w:rsidR="00906B19" w:rsidRPr="00906B19">
          <w:rPr>
            <w:rFonts w:ascii="Times New Roman" w:hAnsi="Times New Roman" w:cs="Times New Roman"/>
            <w:b/>
          </w:rPr>
          <w:t>12/12/2011</w:t>
        </w:r>
      </w:smartTag>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DC3D3C">
        <w:rPr>
          <w:rFonts w:ascii="Times New Roman" w:hAnsi="Times New Roman" w:cs="Times New Roman"/>
          <w:b/>
        </w:rPr>
        <w:t xml:space="preserve"> </w:t>
      </w:r>
      <w:smartTag w:uri="urn:schemas-microsoft-com:office:smarttags" w:element="date">
        <w:smartTagPr>
          <w:attr w:name="ls" w:val="trans"/>
          <w:attr w:name="Month" w:val="09"/>
          <w:attr w:name="Day" w:val="30"/>
          <w:attr w:name="Year" w:val="2012"/>
        </w:smartTagPr>
        <w:r w:rsidR="00DC3D3C">
          <w:rPr>
            <w:rFonts w:ascii="Times New Roman" w:hAnsi="Times New Roman" w:cs="Times New Roman"/>
            <w:b/>
          </w:rPr>
          <w:t>09/30/2012</w:t>
        </w:r>
      </w:smartTag>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szCs w:val="24"/>
        </w:rPr>
        <w:id w:val="14976762"/>
        <w:placeholder>
          <w:docPart w:val="0ECB26C42F084848B8DAED09CF5E2B52"/>
        </w:placeholder>
      </w:sdtPr>
      <w:sdtEndPr/>
      <w:sdtContent>
        <w:p w:rsidR="00364A68" w:rsidRPr="003A7DB6" w:rsidRDefault="003A7DB6" w:rsidP="00197E10">
          <w:pPr>
            <w:pStyle w:val="PlainText"/>
            <w:rPr>
              <w:rFonts w:ascii="Times New Roman" w:hAnsi="Times New Roman" w:cs="Times New Roman"/>
              <w:szCs w:val="24"/>
            </w:rPr>
          </w:pPr>
          <w:r w:rsidRPr="003A7DB6">
            <w:rPr>
              <w:rFonts w:ascii="Times New Roman" w:hAnsi="Times New Roman" w:cs="Times New Roman"/>
              <w:szCs w:val="24"/>
            </w:rPr>
            <w:t xml:space="preserve">This project will </w:t>
          </w:r>
          <w:r w:rsidR="00DC3D3C">
            <w:rPr>
              <w:rFonts w:ascii="Times New Roman" w:hAnsi="Times New Roman" w:cs="Times New Roman"/>
              <w:szCs w:val="24"/>
            </w:rPr>
            <w:t xml:space="preserve">continue </w:t>
          </w:r>
          <w:r w:rsidRPr="003A7DB6">
            <w:rPr>
              <w:rFonts w:ascii="Times New Roman" w:hAnsi="Times New Roman" w:cs="Times New Roman"/>
              <w:szCs w:val="24"/>
            </w:rPr>
            <w:t xml:space="preserve">the cataloging of archaeological objects from UNM Chaco Field School collections. Between 1929 and 1947, collections were made by UNM Field Schools at great houses and small sites in Chaco Canyon. The collections will be organized for easy retrieval for researchers; objects will be labeled and bagged; catalog worksheets will be prepared; objects will be housed in catalog number order; boxes will be inventoried, labeled, and re-shelved; and all catalog worksheet records will be entered into the NPS National Catalog System. The work will be done in the NPS archaeology workroom in the Hibben Center, the NPS will provide all supplies, </w:t>
          </w:r>
          <w:r w:rsidR="00A52CA5">
            <w:rPr>
              <w:rFonts w:ascii="Times New Roman" w:hAnsi="Times New Roman" w:cs="Times New Roman"/>
              <w:szCs w:val="24"/>
            </w:rPr>
            <w:t xml:space="preserve">work standards, quality control </w:t>
          </w:r>
          <w:r w:rsidRPr="003A7DB6">
            <w:rPr>
              <w:rFonts w:ascii="Times New Roman" w:hAnsi="Times New Roman" w:cs="Times New Roman"/>
              <w:szCs w:val="24"/>
            </w:rPr>
            <w:t>oversight, and access to the NPS National Catalog System. This project provides an opportunity for archaeology students (advanced graduate) to gain hands-on experience cataloging Chacoan collections</w:t>
          </w:r>
          <w:r w:rsidR="00A52CA5">
            <w:rPr>
              <w:rFonts w:ascii="Times New Roman" w:hAnsi="Times New Roman" w:cs="Times New Roman"/>
              <w:szCs w:val="24"/>
            </w:rPr>
            <w:t>.</w:t>
          </w:r>
          <w:r w:rsidRPr="003A7DB6">
            <w:rPr>
              <w:rFonts w:ascii="Times New Roman" w:hAnsi="Times New Roman" w:cs="Times New Roman"/>
              <w:szCs w:val="24"/>
            </w:rPr>
            <w:t xml:space="preserve"> Students will also gain experience doing work that NPS museum technicians normally do, making them more qualified for future NPS employment.</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8C" w:rsidRDefault="0072668C" w:rsidP="00F63822">
      <w:pPr>
        <w:spacing w:after="0" w:line="240" w:lineRule="auto"/>
      </w:pPr>
      <w:r>
        <w:separator/>
      </w:r>
    </w:p>
  </w:endnote>
  <w:endnote w:type="continuationSeparator" w:id="0">
    <w:p w:rsidR="0072668C" w:rsidRDefault="0072668C"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736"/>
      <w:docPartObj>
        <w:docPartGallery w:val="Page Numbers (Bottom of Page)"/>
        <w:docPartUnique/>
      </w:docPartObj>
    </w:sdtPr>
    <w:sdtEndPr/>
    <w:sdtContent>
      <w:p w:rsidR="006B68DF" w:rsidRDefault="00491DA6">
        <w:pPr>
          <w:pStyle w:val="Footer"/>
          <w:jc w:val="right"/>
        </w:pPr>
        <w:r>
          <w:fldChar w:fldCharType="begin"/>
        </w:r>
        <w:r>
          <w:instrText xml:space="preserve"> PAGE   \* MERGEFORMAT </w:instrText>
        </w:r>
        <w:r>
          <w:fldChar w:fldCharType="separate"/>
        </w:r>
        <w:r w:rsidR="007E026B">
          <w:rPr>
            <w:noProof/>
          </w:rPr>
          <w:t>1</w:t>
        </w:r>
        <w:r>
          <w:rPr>
            <w:noProof/>
          </w:rPr>
          <w:fldChar w:fldCharType="end"/>
        </w:r>
      </w:p>
    </w:sdtContent>
  </w:sdt>
  <w:p w:rsidR="006B68DF" w:rsidRDefault="006B6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8C" w:rsidRDefault="0072668C" w:rsidP="00F63822">
      <w:pPr>
        <w:spacing w:after="0" w:line="240" w:lineRule="auto"/>
      </w:pPr>
      <w:r>
        <w:separator/>
      </w:r>
    </w:p>
  </w:footnote>
  <w:footnote w:type="continuationSeparator" w:id="0">
    <w:p w:rsidR="0072668C" w:rsidRDefault="0072668C"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70DD4"/>
    <w:multiLevelType w:val="hybridMultilevel"/>
    <w:tmpl w:val="124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A30AD"/>
    <w:multiLevelType w:val="hybridMultilevel"/>
    <w:tmpl w:val="79A665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309D"/>
    <w:rsid w:val="00023570"/>
    <w:rsid w:val="000301BC"/>
    <w:rsid w:val="00037CE6"/>
    <w:rsid w:val="00050FC1"/>
    <w:rsid w:val="00080710"/>
    <w:rsid w:val="0008584B"/>
    <w:rsid w:val="0009133F"/>
    <w:rsid w:val="000B21D6"/>
    <w:rsid w:val="00121EEF"/>
    <w:rsid w:val="00156F4A"/>
    <w:rsid w:val="00167A28"/>
    <w:rsid w:val="001749D9"/>
    <w:rsid w:val="00174BE2"/>
    <w:rsid w:val="00197E10"/>
    <w:rsid w:val="001A7445"/>
    <w:rsid w:val="001B664A"/>
    <w:rsid w:val="001E6255"/>
    <w:rsid w:val="001E7625"/>
    <w:rsid w:val="002065C4"/>
    <w:rsid w:val="00210B66"/>
    <w:rsid w:val="00211791"/>
    <w:rsid w:val="002461F4"/>
    <w:rsid w:val="002477C3"/>
    <w:rsid w:val="00263227"/>
    <w:rsid w:val="002A3041"/>
    <w:rsid w:val="002B21E6"/>
    <w:rsid w:val="002B4A7F"/>
    <w:rsid w:val="002C144E"/>
    <w:rsid w:val="002D7D45"/>
    <w:rsid w:val="002E659F"/>
    <w:rsid w:val="0032676A"/>
    <w:rsid w:val="00347F76"/>
    <w:rsid w:val="0035231A"/>
    <w:rsid w:val="00364A68"/>
    <w:rsid w:val="003A7DB6"/>
    <w:rsid w:val="003B488A"/>
    <w:rsid w:val="003D287D"/>
    <w:rsid w:val="003E2C0F"/>
    <w:rsid w:val="0042613A"/>
    <w:rsid w:val="00462688"/>
    <w:rsid w:val="00491DA6"/>
    <w:rsid w:val="00494AC3"/>
    <w:rsid w:val="00496A58"/>
    <w:rsid w:val="00502909"/>
    <w:rsid w:val="0052155C"/>
    <w:rsid w:val="005352D0"/>
    <w:rsid w:val="005667AC"/>
    <w:rsid w:val="005C1505"/>
    <w:rsid w:val="005C4689"/>
    <w:rsid w:val="005E3CEA"/>
    <w:rsid w:val="005E72B1"/>
    <w:rsid w:val="00641903"/>
    <w:rsid w:val="00677FB8"/>
    <w:rsid w:val="006812ED"/>
    <w:rsid w:val="00683370"/>
    <w:rsid w:val="006B3208"/>
    <w:rsid w:val="006B68DF"/>
    <w:rsid w:val="00711514"/>
    <w:rsid w:val="007161B7"/>
    <w:rsid w:val="00725386"/>
    <w:rsid w:val="0072668C"/>
    <w:rsid w:val="00735F86"/>
    <w:rsid w:val="0075262B"/>
    <w:rsid w:val="00753CE8"/>
    <w:rsid w:val="0075622F"/>
    <w:rsid w:val="00757785"/>
    <w:rsid w:val="007607AC"/>
    <w:rsid w:val="00760CE3"/>
    <w:rsid w:val="0077103E"/>
    <w:rsid w:val="00776273"/>
    <w:rsid w:val="00787E2E"/>
    <w:rsid w:val="007E026B"/>
    <w:rsid w:val="007F6804"/>
    <w:rsid w:val="007F7C3F"/>
    <w:rsid w:val="00837E7D"/>
    <w:rsid w:val="0084243C"/>
    <w:rsid w:val="00844091"/>
    <w:rsid w:val="008C0A8E"/>
    <w:rsid w:val="008D7202"/>
    <w:rsid w:val="008F232A"/>
    <w:rsid w:val="00906B19"/>
    <w:rsid w:val="009274F0"/>
    <w:rsid w:val="009275A7"/>
    <w:rsid w:val="0093254F"/>
    <w:rsid w:val="009428AC"/>
    <w:rsid w:val="00947B80"/>
    <w:rsid w:val="00961FDF"/>
    <w:rsid w:val="009965E4"/>
    <w:rsid w:val="009A5817"/>
    <w:rsid w:val="009C4880"/>
    <w:rsid w:val="009C4BC7"/>
    <w:rsid w:val="009D017E"/>
    <w:rsid w:val="009D293B"/>
    <w:rsid w:val="009E7396"/>
    <w:rsid w:val="009F532E"/>
    <w:rsid w:val="00A035B6"/>
    <w:rsid w:val="00A124C5"/>
    <w:rsid w:val="00A146D5"/>
    <w:rsid w:val="00A32A3F"/>
    <w:rsid w:val="00A457DC"/>
    <w:rsid w:val="00A52CA5"/>
    <w:rsid w:val="00A53787"/>
    <w:rsid w:val="00A615B5"/>
    <w:rsid w:val="00A700C0"/>
    <w:rsid w:val="00A83F36"/>
    <w:rsid w:val="00A85BCB"/>
    <w:rsid w:val="00AB63AD"/>
    <w:rsid w:val="00AD29B6"/>
    <w:rsid w:val="00AE33E0"/>
    <w:rsid w:val="00B22C88"/>
    <w:rsid w:val="00B65C16"/>
    <w:rsid w:val="00B82BDE"/>
    <w:rsid w:val="00BA68AC"/>
    <w:rsid w:val="00C40F04"/>
    <w:rsid w:val="00C55FFB"/>
    <w:rsid w:val="00C6738D"/>
    <w:rsid w:val="00C910A0"/>
    <w:rsid w:val="00CA61C8"/>
    <w:rsid w:val="00CA6DEE"/>
    <w:rsid w:val="00CE357E"/>
    <w:rsid w:val="00CF2A65"/>
    <w:rsid w:val="00D2322E"/>
    <w:rsid w:val="00D41F8F"/>
    <w:rsid w:val="00D50150"/>
    <w:rsid w:val="00D76BC3"/>
    <w:rsid w:val="00D81DAE"/>
    <w:rsid w:val="00D8787D"/>
    <w:rsid w:val="00D949F8"/>
    <w:rsid w:val="00DB4013"/>
    <w:rsid w:val="00DC35CC"/>
    <w:rsid w:val="00DC3D3C"/>
    <w:rsid w:val="00DF00B7"/>
    <w:rsid w:val="00E21BDE"/>
    <w:rsid w:val="00E225F1"/>
    <w:rsid w:val="00E625FF"/>
    <w:rsid w:val="00E6616D"/>
    <w:rsid w:val="00E72E22"/>
    <w:rsid w:val="00EC2CF8"/>
    <w:rsid w:val="00F33F67"/>
    <w:rsid w:val="00F63822"/>
    <w:rsid w:val="00F914FA"/>
    <w:rsid w:val="00FC6336"/>
    <w:rsid w:val="00FD2E52"/>
    <w:rsid w:val="00FD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456">
      <w:bodyDiv w:val="1"/>
      <w:marLeft w:val="0"/>
      <w:marRight w:val="0"/>
      <w:marTop w:val="0"/>
      <w:marBottom w:val="0"/>
      <w:divBdr>
        <w:top w:val="none" w:sz="0" w:space="0" w:color="auto"/>
        <w:left w:val="none" w:sz="0" w:space="0" w:color="auto"/>
        <w:bottom w:val="none" w:sz="0" w:space="0" w:color="auto"/>
        <w:right w:val="none" w:sz="0" w:space="0" w:color="auto"/>
      </w:divBdr>
    </w:div>
    <w:div w:id="1140922778">
      <w:bodyDiv w:val="1"/>
      <w:marLeft w:val="0"/>
      <w:marRight w:val="0"/>
      <w:marTop w:val="0"/>
      <w:marBottom w:val="0"/>
      <w:divBdr>
        <w:top w:val="none" w:sz="0" w:space="0" w:color="auto"/>
        <w:left w:val="none" w:sz="0" w:space="0" w:color="auto"/>
        <w:bottom w:val="none" w:sz="0" w:space="0" w:color="auto"/>
        <w:right w:val="none" w:sz="0" w:space="0" w:color="auto"/>
      </w:divBdr>
    </w:div>
    <w:div w:id="1428573687">
      <w:bodyDiv w:val="1"/>
      <w:marLeft w:val="0"/>
      <w:marRight w:val="0"/>
      <w:marTop w:val="0"/>
      <w:marBottom w:val="0"/>
      <w:divBdr>
        <w:top w:val="none" w:sz="0" w:space="0" w:color="auto"/>
        <w:left w:val="none" w:sz="0" w:space="0" w:color="auto"/>
        <w:bottom w:val="none" w:sz="0" w:space="0" w:color="auto"/>
        <w:right w:val="none" w:sz="0" w:space="0" w:color="auto"/>
      </w:divBdr>
    </w:div>
    <w:div w:id="1462576485">
      <w:bodyDiv w:val="1"/>
      <w:marLeft w:val="0"/>
      <w:marRight w:val="0"/>
      <w:marTop w:val="0"/>
      <w:marBottom w:val="0"/>
      <w:divBdr>
        <w:top w:val="none" w:sz="0" w:space="0" w:color="auto"/>
        <w:left w:val="none" w:sz="0" w:space="0" w:color="auto"/>
        <w:bottom w:val="none" w:sz="0" w:space="0" w:color="auto"/>
        <w:right w:val="none" w:sz="0" w:space="0" w:color="auto"/>
      </w:divBdr>
    </w:div>
    <w:div w:id="15832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ndy_bustard@np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ndy_bustard@nps.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hathawa@unm.edu" TargetMode="External"/><Relationship Id="rId4" Type="http://schemas.microsoft.com/office/2007/relationships/stylesWithEffects" Target="stylesWithEffects.xml"/><Relationship Id="rId9" Type="http://schemas.openxmlformats.org/officeDocument/2006/relationships/hyperlink" Target="mailto:dap@unm.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46531"/>
    <w:rsid w:val="0008208A"/>
    <w:rsid w:val="00165EFD"/>
    <w:rsid w:val="001B69AC"/>
    <w:rsid w:val="001E144C"/>
    <w:rsid w:val="00226386"/>
    <w:rsid w:val="002A23E4"/>
    <w:rsid w:val="002B54CB"/>
    <w:rsid w:val="0033752C"/>
    <w:rsid w:val="00365A4C"/>
    <w:rsid w:val="003B79C4"/>
    <w:rsid w:val="004546EF"/>
    <w:rsid w:val="005F56BF"/>
    <w:rsid w:val="006848BD"/>
    <w:rsid w:val="006E0434"/>
    <w:rsid w:val="008631DB"/>
    <w:rsid w:val="00865DFD"/>
    <w:rsid w:val="008B6ACE"/>
    <w:rsid w:val="009655A8"/>
    <w:rsid w:val="00A077BB"/>
    <w:rsid w:val="00AC39A0"/>
    <w:rsid w:val="00B84110"/>
    <w:rsid w:val="00BD5748"/>
    <w:rsid w:val="00BE328B"/>
    <w:rsid w:val="00C35641"/>
    <w:rsid w:val="00C70C75"/>
    <w:rsid w:val="00C87605"/>
    <w:rsid w:val="00DC6089"/>
    <w:rsid w:val="00E40BF5"/>
    <w:rsid w:val="00E96FD8"/>
    <w:rsid w:val="00F435D0"/>
    <w:rsid w:val="00F4496F"/>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62C3-0C4F-499C-8776-02EDE286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2011-11-17T22:23:00Z</cp:lastPrinted>
  <dcterms:created xsi:type="dcterms:W3CDTF">2014-06-19T18:24:00Z</dcterms:created>
  <dcterms:modified xsi:type="dcterms:W3CDTF">2014-06-19T18:24:00Z</dcterms:modified>
</cp:coreProperties>
</file>