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A737D8">
        <w:rPr>
          <w:rFonts w:ascii="Times New Roman" w:hAnsi="Times New Roman" w:cs="Times New Roman"/>
          <w:b/>
        </w:rPr>
        <w:t xml:space="preserve"> </w:t>
      </w:r>
      <w:r w:rsidR="0013073F" w:rsidRPr="00080D48">
        <w:rPr>
          <w:rFonts w:ascii="Times New Roman" w:hAnsi="Times New Roman" w:cs="Times New Roman"/>
        </w:rPr>
        <w:t>R1242110027</w:t>
      </w:r>
    </w:p>
    <w:p w:rsidR="00FC683F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C106AD">
        <w:rPr>
          <w:rFonts w:ascii="Times New Roman" w:hAnsi="Times New Roman" w:cs="Times New Roman"/>
        </w:rPr>
        <w:t xml:space="preserve"> </w:t>
      </w:r>
      <w:r w:rsidR="00080D48">
        <w:rPr>
          <w:rFonts w:ascii="Times New Roman" w:hAnsi="Times New Roman" w:cs="Times New Roman"/>
        </w:rPr>
        <w:t xml:space="preserve">   </w:t>
      </w:r>
      <w:r w:rsidR="00080D48" w:rsidRPr="00080D48">
        <w:rPr>
          <w:rFonts w:ascii="Times New Roman" w:hAnsi="Times New Roman" w:cs="Times New Roman"/>
          <w:b/>
        </w:rPr>
        <w:t>P11AT10874   UNM-73</w:t>
      </w:r>
    </w:p>
    <w:p w:rsidR="00D41F8F" w:rsidRPr="00C106AD" w:rsidRDefault="00502909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C106AD">
        <w:rPr>
          <w:rFonts w:ascii="Times New Roman" w:hAnsi="Times New Roman" w:cs="Times New Roman"/>
          <w:b/>
        </w:rPr>
        <w:t xml:space="preserve"> </w:t>
      </w:r>
      <w:r w:rsidR="00C106AD" w:rsidRPr="00C106AD">
        <w:rPr>
          <w:rFonts w:ascii="Times New Roman" w:hAnsi="Times New Roman" w:cs="Times New Roman"/>
        </w:rPr>
        <w:t>Golden Spike National Historic Site</w:t>
      </w:r>
    </w:p>
    <w:p w:rsidR="00787E2E" w:rsidRPr="00C106AD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C106AD">
        <w:rPr>
          <w:rFonts w:ascii="Times New Roman" w:hAnsi="Times New Roman" w:cs="Times New Roman"/>
          <w:b/>
        </w:rPr>
        <w:t xml:space="preserve"> </w:t>
      </w:r>
      <w:r w:rsidR="00C106AD" w:rsidRPr="00C106AD">
        <w:rPr>
          <w:rFonts w:ascii="Times New Roman" w:hAnsi="Times New Roman" w:cs="Times New Roman"/>
        </w:rPr>
        <w:t xml:space="preserve">Completion of </w:t>
      </w:r>
      <w:r w:rsidR="00384DCC">
        <w:rPr>
          <w:rFonts w:ascii="Times New Roman" w:hAnsi="Times New Roman" w:cs="Times New Roman"/>
        </w:rPr>
        <w:t xml:space="preserve">the </w:t>
      </w:r>
      <w:r w:rsidR="00C106AD" w:rsidRPr="00C106AD">
        <w:rPr>
          <w:rFonts w:ascii="Times New Roman" w:hAnsi="Times New Roman" w:cs="Times New Roman"/>
        </w:rPr>
        <w:t>Trestle Stabilization Program at Golden Spike National Historic Site</w:t>
      </w:r>
    </w:p>
    <w:p w:rsidR="005667AC" w:rsidRPr="00C106AD" w:rsidRDefault="005667AC" w:rsidP="005667AC">
      <w:pPr>
        <w:spacing w:after="0" w:line="240" w:lineRule="auto"/>
        <w:rPr>
          <w:rFonts w:ascii="Times New Roman" w:hAnsi="Times New Roman" w:cs="Times New Roman"/>
          <w:b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</w:t>
      </w:r>
      <w:r w:rsidRPr="00837E7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C106AD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C106AD">
            <w:rPr>
              <w:rStyle w:val="Style1Char"/>
              <w:rFonts w:ascii="Times New Roman" w:hAnsi="Times New Roman" w:cs="Times New Roman"/>
            </w:rPr>
            <w:t>University of New Mexico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677FB8" w:rsidRDefault="00677FB8" w:rsidP="00677FB8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Principal Investigator:</w:t>
      </w:r>
    </w:p>
    <w:p w:rsidR="006948D9" w:rsidRDefault="006948D9" w:rsidP="006948D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948D9">
        <w:rPr>
          <w:rFonts w:ascii="Times New Roman" w:hAnsi="Times New Roman" w:cs="Times New Roman"/>
        </w:rPr>
        <w:t>Douglas</w:t>
      </w:r>
      <w:r>
        <w:rPr>
          <w:rFonts w:ascii="Times New Roman" w:hAnsi="Times New Roman" w:cs="Times New Roman"/>
        </w:rPr>
        <w:t xml:space="preserve"> Porter</w:t>
      </w:r>
    </w:p>
    <w:p w:rsidR="006948D9" w:rsidRDefault="006948D9" w:rsidP="006948D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Mexico School of Architecture + Planning</w:t>
      </w:r>
    </w:p>
    <w:p w:rsidR="006948D9" w:rsidRDefault="006948D9" w:rsidP="006948D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Mexico</w:t>
      </w:r>
    </w:p>
    <w:p w:rsidR="006948D9" w:rsidRDefault="006948D9" w:rsidP="006948D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2401 Central Ave. NE // MSC04 2530</w:t>
      </w:r>
    </w:p>
    <w:p w:rsidR="006948D9" w:rsidRPr="006A0C46" w:rsidRDefault="006948D9" w:rsidP="006948D9">
      <w:pPr>
        <w:spacing w:after="0" w:line="240" w:lineRule="auto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Albuquerque, NM 87131-0001</w:t>
      </w:r>
    </w:p>
    <w:p w:rsidR="006948D9" w:rsidRPr="006A0C46" w:rsidRDefault="006948D9" w:rsidP="006948D9">
      <w:pPr>
        <w:spacing w:after="0" w:line="240" w:lineRule="auto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802.656.4027</w:t>
      </w:r>
    </w:p>
    <w:p w:rsidR="006948D9" w:rsidRPr="006A0C46" w:rsidRDefault="006948D9" w:rsidP="006948D9">
      <w:pPr>
        <w:spacing w:after="0" w:line="240" w:lineRule="auto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505.277.0076</w:t>
      </w:r>
    </w:p>
    <w:p w:rsidR="006948D9" w:rsidRPr="006A0C46" w:rsidRDefault="006948D9" w:rsidP="006948D9">
      <w:pPr>
        <w:spacing w:after="0" w:line="240" w:lineRule="auto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Douglas_Porter@myfairpoint.net</w:t>
      </w:r>
    </w:p>
    <w:p w:rsidR="006F6448" w:rsidRPr="006A0C46" w:rsidRDefault="006F6448" w:rsidP="006F6448">
      <w:pPr>
        <w:spacing w:after="0" w:line="240" w:lineRule="auto"/>
        <w:rPr>
          <w:rFonts w:ascii="Times New Roman" w:hAnsi="Times New Roman" w:cs="Times New Roman"/>
          <w:lang w:val="es-GT"/>
        </w:rPr>
      </w:pPr>
    </w:p>
    <w:p w:rsidR="00121EEF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Co-Investigator (if appropriate):</w:t>
      </w:r>
      <w:r w:rsidRPr="00837E7D">
        <w:rPr>
          <w:rFonts w:ascii="Times New Roman" w:hAnsi="Times New Roman" w:cs="Times New Roman"/>
        </w:rPr>
        <w:t xml:space="preserve"> N</w:t>
      </w:r>
      <w:r w:rsidR="006F6448">
        <w:rPr>
          <w:rFonts w:ascii="Times New Roman" w:hAnsi="Times New Roman" w:cs="Times New Roman"/>
        </w:rPr>
        <w:t>/A</w:t>
      </w:r>
    </w:p>
    <w:p w:rsidR="006F6448" w:rsidRPr="00837E7D" w:rsidRDefault="006F6448" w:rsidP="00677FB8">
      <w:pPr>
        <w:spacing w:after="0" w:line="240" w:lineRule="auto"/>
        <w:rPr>
          <w:rFonts w:ascii="Times New Roman" w:hAnsi="Times New Roman" w:cs="Times New Roman"/>
        </w:rPr>
      </w:pPr>
    </w:p>
    <w:p w:rsidR="006F6448" w:rsidRDefault="00121EEF" w:rsidP="006F644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Researcher (if appropriate):</w:t>
      </w:r>
      <w:r w:rsidRPr="00837E7D">
        <w:rPr>
          <w:rFonts w:ascii="Times New Roman" w:hAnsi="Times New Roman" w:cs="Times New Roman"/>
        </w:rPr>
        <w:t xml:space="preserve"> N</w:t>
      </w:r>
      <w:r w:rsidR="006F6448">
        <w:rPr>
          <w:rFonts w:ascii="Times New Roman" w:hAnsi="Times New Roman" w:cs="Times New Roman"/>
        </w:rPr>
        <w:t>/A</w:t>
      </w:r>
    </w:p>
    <w:p w:rsidR="006F6448" w:rsidRPr="006F6448" w:rsidRDefault="006F6448" w:rsidP="006F6448">
      <w:pPr>
        <w:spacing w:after="0" w:line="240" w:lineRule="auto"/>
        <w:rPr>
          <w:rFonts w:ascii="Times New Roman" w:hAnsi="Times New Roman" w:cs="Times New Roman"/>
        </w:rPr>
      </w:pPr>
    </w:p>
    <w:p w:rsidR="00677FB8" w:rsidRDefault="00677FB8" w:rsidP="006F644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</w:p>
    <w:p w:rsidR="006F6448" w:rsidRPr="006F6448" w:rsidRDefault="006F6448" w:rsidP="005E08C2">
      <w:pPr>
        <w:spacing w:after="0"/>
        <w:ind w:left="360"/>
        <w:rPr>
          <w:rFonts w:ascii="Times New Roman" w:hAnsi="Times New Roman" w:cs="Times New Roman"/>
          <w:color w:val="000000"/>
        </w:rPr>
      </w:pPr>
      <w:r w:rsidRPr="006F6448">
        <w:rPr>
          <w:rFonts w:ascii="Times New Roman" w:hAnsi="Times New Roman" w:cs="Times New Roman"/>
          <w:color w:val="000000"/>
        </w:rPr>
        <w:t>Julie Morrison,</w:t>
      </w:r>
      <w:r w:rsidRPr="006F6448">
        <w:rPr>
          <w:rFonts w:ascii="Times New Roman" w:hAnsi="Times New Roman" w:cs="Times New Roman"/>
        </w:rPr>
        <w:t xml:space="preserve"> Contract &amp; Grant Administrator</w:t>
      </w:r>
    </w:p>
    <w:p w:rsidR="005E08C2" w:rsidRDefault="006F6448" w:rsidP="005E08C2">
      <w:pPr>
        <w:shd w:val="clear" w:color="auto" w:fill="FFFFFF"/>
        <w:spacing w:after="0"/>
        <w:ind w:left="360"/>
        <w:rPr>
          <w:rFonts w:ascii="Times New Roman" w:hAnsi="Times New Roman" w:cs="Times New Roman"/>
        </w:rPr>
      </w:pPr>
      <w:r w:rsidRPr="006F6448">
        <w:rPr>
          <w:rFonts w:ascii="Times New Roman" w:hAnsi="Times New Roman" w:cs="Times New Roman"/>
        </w:rPr>
        <w:t>MSC01 1247</w:t>
      </w:r>
    </w:p>
    <w:p w:rsidR="005E08C2" w:rsidRDefault="006F6448" w:rsidP="005E08C2">
      <w:pPr>
        <w:shd w:val="clear" w:color="auto" w:fill="FFFFFF"/>
        <w:spacing w:after="0"/>
        <w:ind w:left="360"/>
        <w:rPr>
          <w:rFonts w:ascii="Times New Roman" w:hAnsi="Times New Roman" w:cs="Times New Roman"/>
        </w:rPr>
      </w:pPr>
      <w:r w:rsidRPr="006F6448">
        <w:rPr>
          <w:rFonts w:ascii="Times New Roman" w:hAnsi="Times New Roman" w:cs="Times New Roman"/>
        </w:rPr>
        <w:t>UNM Business Center</w:t>
      </w:r>
    </w:p>
    <w:p w:rsidR="005E08C2" w:rsidRDefault="006F6448" w:rsidP="005E08C2">
      <w:pPr>
        <w:shd w:val="clear" w:color="auto" w:fill="FFFFFF"/>
        <w:spacing w:after="0"/>
        <w:ind w:left="360"/>
        <w:rPr>
          <w:rFonts w:ascii="Times New Roman" w:hAnsi="Times New Roman" w:cs="Times New Roman"/>
        </w:rPr>
      </w:pPr>
      <w:r w:rsidRPr="006F6448">
        <w:rPr>
          <w:rFonts w:ascii="Times New Roman" w:hAnsi="Times New Roman" w:cs="Times New Roman"/>
        </w:rPr>
        <w:t>1700 Lomas NE</w:t>
      </w:r>
    </w:p>
    <w:p w:rsidR="005E08C2" w:rsidRDefault="006F6448" w:rsidP="005E08C2">
      <w:pPr>
        <w:shd w:val="clear" w:color="auto" w:fill="FFFFFF"/>
        <w:spacing w:after="0"/>
        <w:ind w:left="360"/>
        <w:rPr>
          <w:rFonts w:ascii="Times New Roman" w:hAnsi="Times New Roman" w:cs="Times New Roman"/>
        </w:rPr>
      </w:pPr>
      <w:r w:rsidRPr="006F6448">
        <w:rPr>
          <w:rFonts w:ascii="Times New Roman" w:hAnsi="Times New Roman" w:cs="Times New Roman"/>
        </w:rPr>
        <w:t>1 University of New Mexico</w:t>
      </w:r>
    </w:p>
    <w:p w:rsidR="006F6448" w:rsidRPr="006A0C46" w:rsidRDefault="006F6448" w:rsidP="005E08C2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333333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Albuquerque, NM 87131-0001</w:t>
      </w:r>
    </w:p>
    <w:p w:rsidR="006F6448" w:rsidRPr="006A0C46" w:rsidRDefault="006F6448" w:rsidP="005E08C2">
      <w:pPr>
        <w:spacing w:after="0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505.277.9512</w:t>
      </w:r>
    </w:p>
    <w:p w:rsidR="006F6448" w:rsidRPr="006A0C46" w:rsidRDefault="006F6448" w:rsidP="005E08C2">
      <w:pPr>
        <w:spacing w:after="0"/>
        <w:ind w:left="360"/>
        <w:rPr>
          <w:rFonts w:ascii="Times New Roman" w:hAnsi="Times New Roman" w:cs="Times New Roman"/>
          <w:color w:val="000000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505.277.4185</w:t>
      </w:r>
    </w:p>
    <w:p w:rsidR="006F6448" w:rsidRPr="006A0C46" w:rsidRDefault="006F6448" w:rsidP="005E08C2">
      <w:pPr>
        <w:spacing w:after="0" w:line="240" w:lineRule="auto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jmorrison@salud.unm.edu</w:t>
      </w:r>
    </w:p>
    <w:p w:rsidR="006F6448" w:rsidRPr="006A0C46" w:rsidRDefault="006F6448" w:rsidP="006F6448">
      <w:pPr>
        <w:spacing w:after="0" w:line="240" w:lineRule="auto"/>
        <w:ind w:left="360"/>
        <w:rPr>
          <w:rFonts w:ascii="Times New Roman" w:hAnsi="Times New Roman" w:cs="Times New Roman"/>
          <w:lang w:val="es-GT"/>
        </w:rPr>
      </w:pPr>
    </w:p>
    <w:p w:rsidR="006F6448" w:rsidRPr="006F6448" w:rsidRDefault="00677FB8" w:rsidP="006F6448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NPS Certified ATR: </w:t>
      </w:r>
    </w:p>
    <w:p w:rsidR="006F6448" w:rsidRPr="006F6448" w:rsidRDefault="006F6448" w:rsidP="006F6448">
      <w:pPr>
        <w:spacing w:after="0"/>
        <w:ind w:left="360"/>
        <w:rPr>
          <w:rFonts w:ascii="Times New Roman" w:hAnsi="Times New Roman" w:cs="Times New Roman"/>
        </w:rPr>
      </w:pPr>
      <w:r w:rsidRPr="006F6448">
        <w:rPr>
          <w:rFonts w:ascii="Times New Roman" w:hAnsi="Times New Roman" w:cs="Times New Roman"/>
        </w:rPr>
        <w:t>Randall Skeirik, Historical Architect</w:t>
      </w:r>
    </w:p>
    <w:p w:rsidR="006F6448" w:rsidRPr="006F6448" w:rsidRDefault="006F6448" w:rsidP="006F6448">
      <w:pPr>
        <w:spacing w:after="0"/>
        <w:ind w:left="360"/>
        <w:rPr>
          <w:rFonts w:ascii="Times New Roman" w:hAnsi="Times New Roman" w:cs="Times New Roman"/>
        </w:rPr>
      </w:pPr>
      <w:r w:rsidRPr="006F6448">
        <w:rPr>
          <w:rFonts w:ascii="Times New Roman" w:hAnsi="Times New Roman" w:cs="Times New Roman"/>
        </w:rPr>
        <w:t>Montezuma and Tuzigoot National Monuments</w:t>
      </w:r>
    </w:p>
    <w:p w:rsidR="006F6448" w:rsidRPr="006F6448" w:rsidRDefault="006F6448" w:rsidP="006F6448">
      <w:pPr>
        <w:spacing w:after="0"/>
        <w:ind w:left="360"/>
        <w:rPr>
          <w:rFonts w:ascii="Times New Roman" w:hAnsi="Times New Roman" w:cs="Times New Roman"/>
        </w:rPr>
      </w:pPr>
      <w:r w:rsidRPr="006F6448">
        <w:rPr>
          <w:rFonts w:ascii="Times New Roman" w:hAnsi="Times New Roman" w:cs="Times New Roman"/>
        </w:rPr>
        <w:t>P.O. Box 219</w:t>
      </w:r>
    </w:p>
    <w:p w:rsidR="006F6448" w:rsidRPr="006A0C46" w:rsidRDefault="006F6448" w:rsidP="006F6448">
      <w:pPr>
        <w:spacing w:after="0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Camp Verde, AZ  86324</w:t>
      </w:r>
    </w:p>
    <w:p w:rsidR="006F6448" w:rsidRPr="006A0C46" w:rsidRDefault="006F6448" w:rsidP="006F6448">
      <w:pPr>
        <w:spacing w:after="0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928.821.2992</w:t>
      </w:r>
    </w:p>
    <w:p w:rsidR="006F6448" w:rsidRPr="006A0C46" w:rsidRDefault="006F6448" w:rsidP="006F6448">
      <w:pPr>
        <w:spacing w:after="0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928.639.0552</w:t>
      </w:r>
    </w:p>
    <w:p w:rsidR="006F6448" w:rsidRPr="006A0C46" w:rsidRDefault="006F6448" w:rsidP="006F6448">
      <w:pPr>
        <w:spacing w:after="0"/>
        <w:ind w:left="360"/>
        <w:rPr>
          <w:rFonts w:ascii="Times New Roman" w:hAnsi="Times New Roman" w:cs="Times New Roman"/>
          <w:lang w:val="es-GT"/>
        </w:rPr>
      </w:pPr>
      <w:r w:rsidRPr="006A0C46">
        <w:rPr>
          <w:rFonts w:ascii="Times New Roman" w:hAnsi="Times New Roman" w:cs="Times New Roman"/>
          <w:lang w:val="es-GT"/>
        </w:rPr>
        <w:t>randall_skeirik@nps.gov</w:t>
      </w:r>
    </w:p>
    <w:p w:rsidR="006F6448" w:rsidRPr="006A0C46" w:rsidRDefault="006F6448" w:rsidP="006F6448">
      <w:pPr>
        <w:spacing w:after="0"/>
        <w:ind w:left="360"/>
        <w:rPr>
          <w:rFonts w:ascii="Times New Roman" w:hAnsi="Times New Roman" w:cs="Times New Roman"/>
          <w:lang w:val="es-GT"/>
        </w:rPr>
      </w:pP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Technical Expert</w:t>
      </w:r>
      <w:r w:rsidR="00121EEF" w:rsidRPr="00837E7D">
        <w:rPr>
          <w:rFonts w:ascii="Times New Roman" w:hAnsi="Times New Roman" w:cs="Times New Roman"/>
          <w:b/>
        </w:rPr>
        <w:t xml:space="preserve"> (if appropriate)</w:t>
      </w:r>
      <w:r w:rsidRPr="00837E7D">
        <w:rPr>
          <w:rFonts w:ascii="Times New Roman" w:hAnsi="Times New Roman" w:cs="Times New Roman"/>
          <w:b/>
        </w:rPr>
        <w:t>:</w:t>
      </w:r>
    </w:p>
    <w:p w:rsidR="006F6448" w:rsidRDefault="006F6448" w:rsidP="006F64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M Whitesides</w:t>
      </w:r>
    </w:p>
    <w:p w:rsidR="006F6448" w:rsidRDefault="006F6448" w:rsidP="006F64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Archeologist, Golden Spike National Historic Site</w:t>
      </w:r>
    </w:p>
    <w:p w:rsidR="006F6448" w:rsidRDefault="006F6448" w:rsidP="006F64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897</w:t>
      </w:r>
    </w:p>
    <w:p w:rsidR="006F6448" w:rsidRDefault="006F6448" w:rsidP="006F64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Brigham City UT 84302</w:t>
      </w:r>
    </w:p>
    <w:p w:rsidR="006F6448" w:rsidRDefault="006F6448" w:rsidP="006F64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435-471-2209, ext 41</w:t>
      </w:r>
    </w:p>
    <w:p w:rsidR="006F6448" w:rsidRDefault="006F6448" w:rsidP="006F64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435-471-2341</w:t>
      </w:r>
    </w:p>
    <w:p w:rsidR="006F6448" w:rsidRDefault="006F6448" w:rsidP="006F64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948D9">
        <w:rPr>
          <w:rFonts w:ascii="Times New Roman" w:hAnsi="Times New Roman" w:cs="Times New Roman"/>
        </w:rPr>
        <w:t>scott_whitesides@nps.gov</w:t>
      </w:r>
    </w:p>
    <w:p w:rsidR="006F6448" w:rsidRDefault="006F6448" w:rsidP="006F64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C4BC7" w:rsidRPr="00837E7D" w:rsidRDefault="009C4BC7" w:rsidP="006F64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6F6448" w:rsidRDefault="00A615B5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lastRenderedPageBreak/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6F6448" w:rsidRPr="006F6448">
        <w:rPr>
          <w:rFonts w:ascii="Times New Roman" w:hAnsi="Times New Roman" w:cs="Times New Roman"/>
        </w:rPr>
        <w:t xml:space="preserve"> $60,000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6948D9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6948D9">
        <w:rPr>
          <w:rFonts w:ascii="Times New Roman" w:hAnsi="Times New Roman" w:cs="Times New Roman"/>
          <w:b/>
        </w:rPr>
        <w:t xml:space="preserve"> </w:t>
      </w:r>
      <w:r w:rsidR="0013073F">
        <w:rPr>
          <w:rFonts w:ascii="Times New Roman" w:hAnsi="Times New Roman" w:cs="Times New Roman"/>
        </w:rPr>
        <w:t>September 30</w:t>
      </w:r>
      <w:r w:rsidR="006948D9">
        <w:rPr>
          <w:rFonts w:ascii="Times New Roman" w:hAnsi="Times New Roman" w:cs="Times New Roman"/>
        </w:rPr>
        <w:t>, 2011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="003C57BB" w:rsidRPr="005E08C2">
        <w:rPr>
          <w:rFonts w:ascii="Times New Roman" w:hAnsi="Times New Roman" w:cs="Times New Roman"/>
        </w:rPr>
        <w:t>N/A</w:t>
      </w:r>
    </w:p>
    <w:p w:rsidR="00CA61C8" w:rsidRPr="00FD3D9B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13073F">
        <w:rPr>
          <w:rFonts w:ascii="Times New Roman" w:hAnsi="Times New Roman" w:cs="Times New Roman"/>
        </w:rPr>
        <w:t>February 28</w:t>
      </w:r>
      <w:r w:rsidR="003C57BB" w:rsidRPr="00FD3D9B">
        <w:rPr>
          <w:rFonts w:ascii="Times New Roman" w:hAnsi="Times New Roman" w:cs="Times New Roman"/>
        </w:rPr>
        <w:t>, 201</w:t>
      </w:r>
      <w:r w:rsidR="005E08C2" w:rsidRPr="00FD3D9B">
        <w:rPr>
          <w:rFonts w:ascii="Times New Roman" w:hAnsi="Times New Roman" w:cs="Times New Roman"/>
        </w:rPr>
        <w:t>3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837E7D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Default="00D334FF" w:rsidP="00197E10">
      <w:pPr>
        <w:pStyle w:val="PlainTex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PROJECT ABSTRACT: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286271" w:rsidRDefault="00286271" w:rsidP="00197E10">
          <w:pPr>
            <w:pStyle w:val="PlainText"/>
            <w:rPr>
              <w:szCs w:val="24"/>
            </w:rPr>
          </w:pPr>
          <w:r w:rsidRPr="00286271">
            <w:rPr>
              <w:szCs w:val="24"/>
            </w:rPr>
            <w:t xml:space="preserve">The </w:t>
          </w:r>
          <w:r>
            <w:rPr>
              <w:rFonts w:ascii="Times New Roman" w:hAnsi="Times New Roman" w:cs="Times New Roman"/>
            </w:rPr>
            <w:t>University of New Mexico School of Architecture + Planning</w:t>
          </w:r>
          <w:r w:rsidRPr="00286271">
            <w:rPr>
              <w:szCs w:val="24"/>
            </w:rPr>
            <w:t xml:space="preserve"> </w:t>
          </w:r>
          <w:r>
            <w:rPr>
              <w:szCs w:val="24"/>
            </w:rPr>
            <w:t>(UN</w:t>
          </w:r>
          <w:r w:rsidRPr="00286271">
            <w:rPr>
              <w:szCs w:val="24"/>
            </w:rPr>
            <w:t xml:space="preserve">M) will participate with staff from the National Park Service (NPS) in a collaborative program of training, and stabilization of Trestle #1 and Trestle #2 at Golden Spike National Historic Site (GOSP). Both trestles, which are important contributing elements to the park’s National Register status, </w:t>
          </w:r>
          <w:r>
            <w:rPr>
              <w:szCs w:val="24"/>
            </w:rPr>
            <w:t xml:space="preserve">which </w:t>
          </w:r>
          <w:r w:rsidR="00D334FF">
            <w:rPr>
              <w:szCs w:val="24"/>
            </w:rPr>
            <w:t>have been</w:t>
          </w:r>
          <w:r>
            <w:rPr>
              <w:szCs w:val="24"/>
            </w:rPr>
            <w:t xml:space="preserve"> in poor condition, were</w:t>
          </w:r>
          <w:r w:rsidRPr="00286271">
            <w:rPr>
              <w:szCs w:val="24"/>
            </w:rPr>
            <w:t xml:space="preserve"> dangerous for visitors to approach, and </w:t>
          </w:r>
          <w:r>
            <w:rPr>
              <w:szCs w:val="24"/>
            </w:rPr>
            <w:t>were</w:t>
          </w:r>
          <w:r w:rsidRPr="00286271">
            <w:rPr>
              <w:szCs w:val="24"/>
            </w:rPr>
            <w:t xml:space="preserve"> in imminent danger of collapse</w:t>
          </w:r>
          <w:r>
            <w:rPr>
              <w:szCs w:val="24"/>
            </w:rPr>
            <w:t xml:space="preserve"> received emergency documentation and stabilization through an earlier cooperative agreement</w:t>
          </w:r>
          <w:r w:rsidRPr="00286271">
            <w:rPr>
              <w:szCs w:val="24"/>
            </w:rPr>
            <w:t xml:space="preserve">. </w:t>
          </w:r>
          <w:r>
            <w:rPr>
              <w:szCs w:val="24"/>
            </w:rPr>
            <w:t>While this work did improve the trestle’s</w:t>
          </w:r>
          <w:r w:rsidRPr="00286271">
            <w:rPr>
              <w:szCs w:val="24"/>
            </w:rPr>
            <w:t xml:space="preserve"> condition, an</w:t>
          </w:r>
          <w:r>
            <w:rPr>
              <w:szCs w:val="24"/>
            </w:rPr>
            <w:t>d the safety of visitor to the</w:t>
          </w:r>
          <w:r w:rsidRPr="00286271">
            <w:rPr>
              <w:szCs w:val="24"/>
            </w:rPr>
            <w:t xml:space="preserve"> sites, the </w:t>
          </w:r>
          <w:r>
            <w:rPr>
              <w:szCs w:val="24"/>
            </w:rPr>
            <w:t>work was not extensive enough to allow the park to</w:t>
          </w:r>
          <w:r w:rsidRPr="00286271">
            <w:rPr>
              <w:szCs w:val="24"/>
            </w:rPr>
            <w:t xml:space="preserve"> expa</w:t>
          </w:r>
          <w:r>
            <w:rPr>
              <w:szCs w:val="24"/>
            </w:rPr>
            <w:t xml:space="preserve">nd visitation and interpret </w:t>
          </w:r>
          <w:r w:rsidRPr="00286271">
            <w:rPr>
              <w:szCs w:val="24"/>
            </w:rPr>
            <w:t>these two historic trestles</w:t>
          </w:r>
          <w:r>
            <w:rPr>
              <w:szCs w:val="24"/>
            </w:rPr>
            <w:t xml:space="preserve"> to the public</w:t>
          </w:r>
          <w:r w:rsidRPr="00286271">
            <w:rPr>
              <w:szCs w:val="24"/>
            </w:rPr>
            <w:t>.</w:t>
          </w:r>
        </w:p>
        <w:p w:rsidR="00286271" w:rsidRDefault="00286271" w:rsidP="00197E10">
          <w:pPr>
            <w:pStyle w:val="PlainText"/>
            <w:rPr>
              <w:szCs w:val="24"/>
            </w:rPr>
          </w:pPr>
        </w:p>
        <w:p w:rsidR="00364A68" w:rsidRPr="00286271" w:rsidRDefault="00286271" w:rsidP="00197E10">
          <w:pPr>
            <w:pStyle w:val="PlainText"/>
            <w:rPr>
              <w:szCs w:val="24"/>
            </w:rPr>
          </w:pPr>
          <w:r>
            <w:rPr>
              <w:szCs w:val="24"/>
            </w:rPr>
            <w:t>In this project, UN</w:t>
          </w:r>
          <w:r w:rsidRPr="00286271">
            <w:rPr>
              <w:szCs w:val="24"/>
            </w:rPr>
            <w:t xml:space="preserve">M will </w:t>
          </w:r>
          <w:r>
            <w:rPr>
              <w:szCs w:val="24"/>
            </w:rPr>
            <w:t>build on the wo</w:t>
          </w:r>
          <w:r w:rsidR="00D334FF">
            <w:rPr>
              <w:szCs w:val="24"/>
            </w:rPr>
            <w:t>rk of the earlier agreement</w:t>
          </w:r>
          <w:r>
            <w:rPr>
              <w:szCs w:val="24"/>
            </w:rPr>
            <w:t xml:space="preserve"> which provided</w:t>
          </w:r>
          <w:r w:rsidRPr="00286271">
            <w:rPr>
              <w:szCs w:val="24"/>
            </w:rPr>
            <w:t xml:space="preserve"> condition assessment, develop</w:t>
          </w:r>
          <w:r>
            <w:rPr>
              <w:szCs w:val="24"/>
            </w:rPr>
            <w:t>ment of</w:t>
          </w:r>
          <w:r w:rsidRPr="00286271">
            <w:rPr>
              <w:szCs w:val="24"/>
            </w:rPr>
            <w:t xml:space="preserve"> repair strategies, </w:t>
          </w:r>
          <w:r w:rsidR="00D334FF">
            <w:rPr>
              <w:szCs w:val="24"/>
            </w:rPr>
            <w:t xml:space="preserve">documentation, </w:t>
          </w:r>
          <w:r w:rsidRPr="00286271">
            <w:rPr>
              <w:szCs w:val="24"/>
            </w:rPr>
            <w:t xml:space="preserve">and </w:t>
          </w:r>
          <w:r>
            <w:rPr>
              <w:szCs w:val="24"/>
            </w:rPr>
            <w:t xml:space="preserve">the </w:t>
          </w:r>
          <w:r w:rsidRPr="00286271">
            <w:rPr>
              <w:szCs w:val="24"/>
            </w:rPr>
            <w:t>implement</w:t>
          </w:r>
          <w:r w:rsidR="00384DCC">
            <w:rPr>
              <w:szCs w:val="24"/>
            </w:rPr>
            <w:t>ation of emergency</w:t>
          </w:r>
          <w:r w:rsidRPr="00286271">
            <w:rPr>
              <w:szCs w:val="24"/>
            </w:rPr>
            <w:t xml:space="preserve"> repairs. </w:t>
          </w:r>
          <w:r w:rsidR="00384DCC">
            <w:rPr>
              <w:szCs w:val="24"/>
            </w:rPr>
            <w:t xml:space="preserve"> This project will complete the stabilization and repair of the trestles using a</w:t>
          </w:r>
          <w:r w:rsidRPr="00286271">
            <w:rPr>
              <w:szCs w:val="24"/>
            </w:rPr>
            <w:t xml:space="preserve"> small professional team </w:t>
          </w:r>
          <w:r w:rsidR="00D334FF">
            <w:rPr>
              <w:szCs w:val="24"/>
            </w:rPr>
            <w:t>in</w:t>
          </w:r>
          <w:r w:rsidRPr="00286271">
            <w:rPr>
              <w:szCs w:val="24"/>
            </w:rPr>
            <w:t xml:space="preserve"> a field school format.  The fiel</w:t>
          </w:r>
          <w:r w:rsidR="00384DCC">
            <w:rPr>
              <w:szCs w:val="24"/>
            </w:rPr>
            <w:t>d school will be conducted by UN</w:t>
          </w:r>
          <w:r w:rsidRPr="00286271">
            <w:rPr>
              <w:szCs w:val="24"/>
            </w:rPr>
            <w:t>M on-site at the two trestles and will result in training of park staff and others in the repair techniques that will be implemented.</w:t>
          </w:r>
          <w:r w:rsidR="00384DCC">
            <w:rPr>
              <w:szCs w:val="24"/>
            </w:rPr>
            <w:t xml:space="preserve">  These continuing repairs will be b</w:t>
          </w:r>
          <w:r w:rsidRPr="00286271">
            <w:rPr>
              <w:szCs w:val="24"/>
            </w:rPr>
            <w:t>ased on the park’s preferred approach</w:t>
          </w:r>
          <w:r w:rsidR="00384DCC">
            <w:rPr>
              <w:szCs w:val="24"/>
            </w:rPr>
            <w:t xml:space="preserve"> (identified through the work of the previous agreement) and </w:t>
          </w:r>
          <w:r w:rsidRPr="00286271">
            <w:rPr>
              <w:szCs w:val="24"/>
            </w:rPr>
            <w:t>will consist of field school activity to execute stabilization work in a training environment. GOSP s</w:t>
          </w:r>
          <w:r w:rsidR="00384DCC">
            <w:rPr>
              <w:szCs w:val="24"/>
            </w:rPr>
            <w:t>taff along with students from UN</w:t>
          </w:r>
          <w:r w:rsidRPr="00286271">
            <w:rPr>
              <w:szCs w:val="24"/>
            </w:rPr>
            <w:t xml:space="preserve">M will jointly participate in the project. This project includes a significant educational component with </w:t>
          </w:r>
          <w:r w:rsidR="0081062B">
            <w:rPr>
              <w:szCs w:val="24"/>
            </w:rPr>
            <w:t>UNM</w:t>
          </w:r>
          <w:r w:rsidRPr="00286271">
            <w:rPr>
              <w:szCs w:val="24"/>
            </w:rPr>
            <w:t xml:space="preserve"> students, NPS staff, and practicing professionals directly involved in the implementation of repairs.</w:t>
          </w:r>
        </w:p>
      </w:sdtContent>
    </w:sdt>
    <w:p w:rsidR="00197E10" w:rsidRPr="00286271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286271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78" w:rsidRDefault="00380578" w:rsidP="00F63822">
      <w:pPr>
        <w:spacing w:after="0" w:line="240" w:lineRule="auto"/>
      </w:pPr>
      <w:r>
        <w:separator/>
      </w:r>
    </w:p>
  </w:endnote>
  <w:endnote w:type="continuationSeparator" w:id="0">
    <w:p w:rsidR="00380578" w:rsidRDefault="00380578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78" w:rsidRDefault="00380578" w:rsidP="00F63822">
      <w:pPr>
        <w:spacing w:after="0" w:line="240" w:lineRule="auto"/>
      </w:pPr>
      <w:r>
        <w:separator/>
      </w:r>
    </w:p>
  </w:footnote>
  <w:footnote w:type="continuationSeparator" w:id="0">
    <w:p w:rsidR="00380578" w:rsidRDefault="00380578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755"/>
    <w:multiLevelType w:val="hybridMultilevel"/>
    <w:tmpl w:val="CD2244E0"/>
    <w:lvl w:ilvl="0" w:tplc="A85C3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B52B6"/>
    <w:multiLevelType w:val="hybridMultilevel"/>
    <w:tmpl w:val="FD90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60C1"/>
    <w:rsid w:val="00023570"/>
    <w:rsid w:val="000301BC"/>
    <w:rsid w:val="00037CE6"/>
    <w:rsid w:val="00075773"/>
    <w:rsid w:val="00080710"/>
    <w:rsid w:val="00080D48"/>
    <w:rsid w:val="000B0D25"/>
    <w:rsid w:val="000C4F03"/>
    <w:rsid w:val="00121EEF"/>
    <w:rsid w:val="0013073F"/>
    <w:rsid w:val="00146CBB"/>
    <w:rsid w:val="00156F4A"/>
    <w:rsid w:val="00160041"/>
    <w:rsid w:val="001749D9"/>
    <w:rsid w:val="00174BE2"/>
    <w:rsid w:val="00197E10"/>
    <w:rsid w:val="001B00B9"/>
    <w:rsid w:val="001C458C"/>
    <w:rsid w:val="002065C4"/>
    <w:rsid w:val="00210B66"/>
    <w:rsid w:val="0022406C"/>
    <w:rsid w:val="002461F4"/>
    <w:rsid w:val="002477C3"/>
    <w:rsid w:val="00263227"/>
    <w:rsid w:val="00286271"/>
    <w:rsid w:val="002B4A7F"/>
    <w:rsid w:val="002C1EBB"/>
    <w:rsid w:val="002D7D45"/>
    <w:rsid w:val="002E659F"/>
    <w:rsid w:val="0032676A"/>
    <w:rsid w:val="00347F76"/>
    <w:rsid w:val="00364A68"/>
    <w:rsid w:val="00374523"/>
    <w:rsid w:val="00380578"/>
    <w:rsid w:val="00384DCC"/>
    <w:rsid w:val="003C57BB"/>
    <w:rsid w:val="003D287D"/>
    <w:rsid w:val="003E2C0F"/>
    <w:rsid w:val="004851E3"/>
    <w:rsid w:val="00494AC3"/>
    <w:rsid w:val="00496A58"/>
    <w:rsid w:val="004A4235"/>
    <w:rsid w:val="004F5300"/>
    <w:rsid w:val="00502909"/>
    <w:rsid w:val="00523B11"/>
    <w:rsid w:val="005352B9"/>
    <w:rsid w:val="005352D0"/>
    <w:rsid w:val="00560AE6"/>
    <w:rsid w:val="005667AC"/>
    <w:rsid w:val="00575E8A"/>
    <w:rsid w:val="005875C5"/>
    <w:rsid w:val="005C4689"/>
    <w:rsid w:val="005E08C2"/>
    <w:rsid w:val="005E3CEA"/>
    <w:rsid w:val="005E72B1"/>
    <w:rsid w:val="00623317"/>
    <w:rsid w:val="00641903"/>
    <w:rsid w:val="00677FB8"/>
    <w:rsid w:val="006812ED"/>
    <w:rsid w:val="00683370"/>
    <w:rsid w:val="006948D9"/>
    <w:rsid w:val="00694BA8"/>
    <w:rsid w:val="006A0C46"/>
    <w:rsid w:val="006B3208"/>
    <w:rsid w:val="006B5FCD"/>
    <w:rsid w:val="006C3618"/>
    <w:rsid w:val="006F6448"/>
    <w:rsid w:val="0075622F"/>
    <w:rsid w:val="00757785"/>
    <w:rsid w:val="007607AC"/>
    <w:rsid w:val="00760CE3"/>
    <w:rsid w:val="00787E2E"/>
    <w:rsid w:val="00791220"/>
    <w:rsid w:val="007A6F38"/>
    <w:rsid w:val="007C33CE"/>
    <w:rsid w:val="007F6804"/>
    <w:rsid w:val="008074B0"/>
    <w:rsid w:val="0081062B"/>
    <w:rsid w:val="00837E7D"/>
    <w:rsid w:val="00842103"/>
    <w:rsid w:val="0084243C"/>
    <w:rsid w:val="00844091"/>
    <w:rsid w:val="008C0A8E"/>
    <w:rsid w:val="008D7202"/>
    <w:rsid w:val="008F232A"/>
    <w:rsid w:val="00907E5B"/>
    <w:rsid w:val="0092129E"/>
    <w:rsid w:val="009274F0"/>
    <w:rsid w:val="0093254F"/>
    <w:rsid w:val="00961FDF"/>
    <w:rsid w:val="0098114D"/>
    <w:rsid w:val="009965E4"/>
    <w:rsid w:val="009A5817"/>
    <w:rsid w:val="009C4880"/>
    <w:rsid w:val="009C4BC7"/>
    <w:rsid w:val="009D017E"/>
    <w:rsid w:val="009D293B"/>
    <w:rsid w:val="00A035B6"/>
    <w:rsid w:val="00A0722B"/>
    <w:rsid w:val="00A124C5"/>
    <w:rsid w:val="00A146D5"/>
    <w:rsid w:val="00A32A3F"/>
    <w:rsid w:val="00A36497"/>
    <w:rsid w:val="00A615B5"/>
    <w:rsid w:val="00A63A41"/>
    <w:rsid w:val="00A737D8"/>
    <w:rsid w:val="00A83F36"/>
    <w:rsid w:val="00A85BCB"/>
    <w:rsid w:val="00AB63AD"/>
    <w:rsid w:val="00AD29B6"/>
    <w:rsid w:val="00AE33E0"/>
    <w:rsid w:val="00B22C88"/>
    <w:rsid w:val="00B53604"/>
    <w:rsid w:val="00B82BDE"/>
    <w:rsid w:val="00BA68AC"/>
    <w:rsid w:val="00BC422F"/>
    <w:rsid w:val="00C106AD"/>
    <w:rsid w:val="00C144BB"/>
    <w:rsid w:val="00C40F04"/>
    <w:rsid w:val="00C55FFB"/>
    <w:rsid w:val="00C6738D"/>
    <w:rsid w:val="00C70935"/>
    <w:rsid w:val="00C910A0"/>
    <w:rsid w:val="00CA61C8"/>
    <w:rsid w:val="00CF2A65"/>
    <w:rsid w:val="00D2322E"/>
    <w:rsid w:val="00D31817"/>
    <w:rsid w:val="00D334FF"/>
    <w:rsid w:val="00D41F8F"/>
    <w:rsid w:val="00D50150"/>
    <w:rsid w:val="00D57C07"/>
    <w:rsid w:val="00D8787D"/>
    <w:rsid w:val="00DC35CC"/>
    <w:rsid w:val="00DF00B7"/>
    <w:rsid w:val="00E21BDE"/>
    <w:rsid w:val="00E225F1"/>
    <w:rsid w:val="00E306BC"/>
    <w:rsid w:val="00E32B47"/>
    <w:rsid w:val="00E42636"/>
    <w:rsid w:val="00E625FF"/>
    <w:rsid w:val="00E723A6"/>
    <w:rsid w:val="00E87D2F"/>
    <w:rsid w:val="00F140E4"/>
    <w:rsid w:val="00F262B2"/>
    <w:rsid w:val="00F30F74"/>
    <w:rsid w:val="00F63822"/>
    <w:rsid w:val="00F914FA"/>
    <w:rsid w:val="00FC6336"/>
    <w:rsid w:val="00FC683F"/>
    <w:rsid w:val="00FD2E52"/>
    <w:rsid w:val="00FD3D9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F6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0C1"/>
    <w:pPr>
      <w:ind w:left="720"/>
      <w:contextualSpacing/>
    </w:pPr>
  </w:style>
  <w:style w:type="paragraph" w:customStyle="1" w:styleId="Default">
    <w:name w:val="Default"/>
    <w:rsid w:val="008106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B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F6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0C1"/>
    <w:pPr>
      <w:ind w:left="720"/>
      <w:contextualSpacing/>
    </w:pPr>
  </w:style>
  <w:style w:type="paragraph" w:customStyle="1" w:styleId="Default">
    <w:name w:val="Default"/>
    <w:rsid w:val="008106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B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195543"/>
    <w:rsid w:val="002A23E4"/>
    <w:rsid w:val="002C4F41"/>
    <w:rsid w:val="0033752C"/>
    <w:rsid w:val="0034412E"/>
    <w:rsid w:val="003B79C4"/>
    <w:rsid w:val="00403DE0"/>
    <w:rsid w:val="0045050C"/>
    <w:rsid w:val="004546EF"/>
    <w:rsid w:val="004B3CFA"/>
    <w:rsid w:val="00582998"/>
    <w:rsid w:val="005F0A58"/>
    <w:rsid w:val="005F56BF"/>
    <w:rsid w:val="006848BD"/>
    <w:rsid w:val="006C0E7E"/>
    <w:rsid w:val="006D2CBA"/>
    <w:rsid w:val="008B6ACE"/>
    <w:rsid w:val="009B3688"/>
    <w:rsid w:val="00A077BB"/>
    <w:rsid w:val="00B84110"/>
    <w:rsid w:val="00C35641"/>
    <w:rsid w:val="00C44191"/>
    <w:rsid w:val="00C70C75"/>
    <w:rsid w:val="00C87605"/>
    <w:rsid w:val="00D11F6D"/>
    <w:rsid w:val="00DC6089"/>
    <w:rsid w:val="00E40BF5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2153-7F74-4907-A605-4F107D91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2010-11-05T22:31:00Z</cp:lastPrinted>
  <dcterms:created xsi:type="dcterms:W3CDTF">2014-06-19T18:24:00Z</dcterms:created>
  <dcterms:modified xsi:type="dcterms:W3CDTF">2014-06-19T18:24:00Z</dcterms:modified>
</cp:coreProperties>
</file>